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5" w:type="dxa"/>
        <w:tblLook w:val="04A0" w:firstRow="1" w:lastRow="0" w:firstColumn="1" w:lastColumn="0" w:noHBand="0" w:noVBand="1"/>
      </w:tblPr>
      <w:tblGrid>
        <w:gridCol w:w="3425"/>
        <w:gridCol w:w="7380"/>
      </w:tblGrid>
      <w:tr w:rsidR="00AA6B1B" w14:paraId="71613A67" w14:textId="77777777" w:rsidTr="00E41005">
        <w:trPr>
          <w:trHeight w:val="711"/>
        </w:trPr>
        <w:tc>
          <w:tcPr>
            <w:tcW w:w="3425" w:type="dxa"/>
            <w:vAlign w:val="center"/>
          </w:tcPr>
          <w:p w14:paraId="1EC7B08F" w14:textId="0F27D269" w:rsidR="00AA6B1B" w:rsidRDefault="00C7585F" w:rsidP="00155CB1">
            <w:pPr>
              <w:spacing w:after="0"/>
            </w:pPr>
            <w:r>
              <w:rPr>
                <w:noProof/>
              </w:rPr>
              <w:drawing>
                <wp:inline distT="0" distB="0" distL="0" distR="0" wp14:anchorId="05BFB3DB" wp14:editId="6FADE9B0">
                  <wp:extent cx="1895475" cy="767667"/>
                  <wp:effectExtent l="0" t="0" r="0" b="0"/>
                  <wp:docPr id="1367757182"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757182" name="Picture 1" descr="A white background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905" cy="771891"/>
                          </a:xfrm>
                          <a:prstGeom prst="rect">
                            <a:avLst/>
                          </a:prstGeom>
                        </pic:spPr>
                      </pic:pic>
                    </a:graphicData>
                  </a:graphic>
                </wp:inline>
              </w:drawing>
            </w:r>
          </w:p>
        </w:tc>
        <w:tc>
          <w:tcPr>
            <w:tcW w:w="7380" w:type="dxa"/>
            <w:vAlign w:val="center"/>
          </w:tcPr>
          <w:p w14:paraId="6DCD2068" w14:textId="129A574F" w:rsidR="00AA6B1B" w:rsidRPr="00974C50" w:rsidRDefault="00AA6B1B" w:rsidP="00974C50">
            <w:pPr>
              <w:pStyle w:val="ESIHeader1"/>
            </w:pPr>
          </w:p>
        </w:tc>
      </w:tr>
    </w:tbl>
    <w:p w14:paraId="28A62632" w14:textId="58E6C0AC" w:rsidR="00C34FE1" w:rsidRPr="005B02F5" w:rsidRDefault="00C34FE1" w:rsidP="00C34FE1">
      <w:pPr>
        <w:rPr>
          <w:lang w:val="en-GB"/>
        </w:rPr>
      </w:pPr>
      <w:r w:rsidRPr="005B02F5">
        <w:rPr>
          <w:lang w:val="en-GB"/>
        </w:rPr>
        <w:t xml:space="preserve">September </w:t>
      </w:r>
      <w:r>
        <w:rPr>
          <w:lang w:val="en-GB"/>
        </w:rPr>
        <w:t>25</w:t>
      </w:r>
      <w:r w:rsidRPr="005B02F5">
        <w:rPr>
          <w:lang w:val="en-GB"/>
        </w:rPr>
        <w:t>, 2023</w:t>
      </w:r>
    </w:p>
    <w:p w14:paraId="09141586" w14:textId="77777777" w:rsidR="00C34FE1" w:rsidRPr="005B02F5" w:rsidRDefault="00C34FE1" w:rsidP="00C34FE1">
      <w:pPr>
        <w:rPr>
          <w:lang w:val="en-GB"/>
        </w:rPr>
      </w:pPr>
    </w:p>
    <w:p w14:paraId="628A627C" w14:textId="5DB1D9CB" w:rsidR="00C34FE1" w:rsidRPr="005B02F5" w:rsidRDefault="00C34FE1" w:rsidP="00C34FE1">
      <w:pPr>
        <w:rPr>
          <w:lang w:val="en-GB"/>
        </w:rPr>
      </w:pPr>
      <w:r w:rsidRPr="005B02F5">
        <w:rPr>
          <w:lang w:val="en-GB"/>
        </w:rPr>
        <w:t xml:space="preserve">The </w:t>
      </w:r>
      <w:r w:rsidR="00AA140D" w:rsidRPr="005B02F5">
        <w:rPr>
          <w:lang w:val="en-GB"/>
        </w:rPr>
        <w:t>Honourable</w:t>
      </w:r>
      <w:r w:rsidRPr="005B02F5">
        <w:rPr>
          <w:lang w:val="en-GB"/>
        </w:rPr>
        <w:t xml:space="preserve"> Liane Randolph</w:t>
      </w:r>
    </w:p>
    <w:p w14:paraId="71F120B6" w14:textId="77777777" w:rsidR="00C34FE1" w:rsidRPr="005B02F5" w:rsidRDefault="00C34FE1" w:rsidP="00C34FE1">
      <w:pPr>
        <w:rPr>
          <w:lang w:val="en-GB"/>
        </w:rPr>
      </w:pPr>
      <w:r w:rsidRPr="005B02F5">
        <w:rPr>
          <w:lang w:val="en-GB"/>
        </w:rPr>
        <w:t>Chair, California Air Resources Board</w:t>
      </w:r>
    </w:p>
    <w:p w14:paraId="4A80D503" w14:textId="77777777" w:rsidR="00C34FE1" w:rsidRPr="005B02F5" w:rsidRDefault="00C34FE1" w:rsidP="00C34FE1">
      <w:pPr>
        <w:rPr>
          <w:lang w:val="en-GB"/>
        </w:rPr>
      </w:pPr>
      <w:r w:rsidRPr="005B02F5">
        <w:rPr>
          <w:lang w:val="en-GB"/>
        </w:rPr>
        <w:t>1001 I St.</w:t>
      </w:r>
    </w:p>
    <w:p w14:paraId="4B78A756" w14:textId="77777777" w:rsidR="00C34FE1" w:rsidRPr="005B02F5" w:rsidRDefault="00C34FE1" w:rsidP="00C34FE1">
      <w:pPr>
        <w:rPr>
          <w:lang w:val="en-GB"/>
        </w:rPr>
      </w:pPr>
      <w:r w:rsidRPr="005B02F5">
        <w:rPr>
          <w:lang w:val="en-GB"/>
        </w:rPr>
        <w:t>Sacramento, CA 95814</w:t>
      </w:r>
    </w:p>
    <w:p w14:paraId="6EB86083" w14:textId="77777777" w:rsidR="00C34FE1" w:rsidRPr="005B02F5" w:rsidRDefault="00C34FE1" w:rsidP="00C34FE1">
      <w:pPr>
        <w:rPr>
          <w:lang w:val="en-GB"/>
        </w:rPr>
      </w:pPr>
    </w:p>
    <w:p w14:paraId="325B6C5D" w14:textId="77777777" w:rsidR="00C34FE1" w:rsidRPr="005B02F5" w:rsidRDefault="00C34FE1" w:rsidP="00C34FE1">
      <w:pPr>
        <w:rPr>
          <w:b/>
          <w:bCs/>
          <w:lang w:val="en-GB"/>
        </w:rPr>
      </w:pPr>
      <w:r w:rsidRPr="005B02F5">
        <w:rPr>
          <w:b/>
          <w:bCs/>
          <w:lang w:val="en-GB"/>
        </w:rPr>
        <w:t>Re: Support for the Low Carbon Fuel Standard</w:t>
      </w:r>
    </w:p>
    <w:p w14:paraId="7858FF7A" w14:textId="77777777" w:rsidR="00C34FE1" w:rsidRPr="005B02F5" w:rsidRDefault="00C34FE1" w:rsidP="00C34FE1"/>
    <w:p w14:paraId="094DE768" w14:textId="77777777" w:rsidR="00C34FE1" w:rsidRDefault="00C34FE1" w:rsidP="00C34FE1">
      <w:r w:rsidRPr="005B02F5">
        <w:t>Dear Chair Randolph and Members of the California Air Resources Board, </w:t>
      </w:r>
    </w:p>
    <w:p w14:paraId="0ACFB40E" w14:textId="77777777" w:rsidR="00E37F89" w:rsidRDefault="00E37F89" w:rsidP="00E37F89">
      <w:r w:rsidRPr="006D6560">
        <w:t xml:space="preserve">I am writing as a concerned member of the American Biogas Council (ABC) to express my deep concerns regarding the proposed changes to the LCFS program. As a member of the ABC and an active </w:t>
      </w:r>
      <w:r>
        <w:t xml:space="preserve">developer </w:t>
      </w:r>
      <w:r w:rsidRPr="006D6560">
        <w:t>in the swine-to-renewable natural gas (RNG) industry, I believe it is crucial to consider the following key points in your deliberations:</w:t>
      </w:r>
    </w:p>
    <w:p w14:paraId="5D3B38A7" w14:textId="77777777" w:rsidR="00E37F89" w:rsidRDefault="00E37F89" w:rsidP="00E37F89"/>
    <w:p w14:paraId="43F94804" w14:textId="77777777" w:rsidR="00E37F89" w:rsidRDefault="00E37F89" w:rsidP="00E37F89">
      <w:r w:rsidRPr="006D6560">
        <w:rPr>
          <w:b/>
          <w:bCs/>
        </w:rPr>
        <w:t>The GREET Model's Scientific Validity</w:t>
      </w:r>
      <w:r w:rsidRPr="006D6560">
        <w:t xml:space="preserve">: The Greenhouse gases, Regulated Emissions, and Energy use in Transportation (GREET) model is widely recognized for its scientific rigor and robustness in carbon accounting. It is essential to acknowledge that the GREET model is backed by science and is considered the most widely accepted carbon accounting methodology. It is used by the US Department of Energy, the US Environmental Protection Agency, and other government agencies to estimate the life-cycle greenhouse gas emissions of transportation fuels. Any changes to the LCFS program should respect and align with the principles and standards set forth by the GREET model to ensure accurate and credible emissions </w:t>
      </w:r>
      <w:r>
        <w:t>reduction</w:t>
      </w:r>
      <w:r w:rsidRPr="006D6560">
        <w:t xml:space="preserve"> calculations.</w:t>
      </w:r>
    </w:p>
    <w:p w14:paraId="4D4CAA21" w14:textId="77777777" w:rsidR="00E37F89" w:rsidRDefault="00E37F89" w:rsidP="00E37F89"/>
    <w:p w14:paraId="11278451" w14:textId="77777777" w:rsidR="00E37F89" w:rsidRDefault="00E37F89" w:rsidP="00E37F89">
      <w:r w:rsidRPr="00140B60">
        <w:rPr>
          <w:b/>
          <w:bCs/>
        </w:rPr>
        <w:t>The Importance of Avoided Methane Crediting:</w:t>
      </w:r>
      <w:r w:rsidRPr="00087AF3">
        <w:t xml:space="preserve"> </w:t>
      </w:r>
      <w:r w:rsidRPr="000B10DA">
        <w:t>Se</w:t>
      </w:r>
      <w:r w:rsidRPr="00087AF3">
        <w:t>nate Bill 1383 sets targets for reducing methane emissions from dairy and livestock farms in California by 40% by 2030 and 80% by 2050.</w:t>
      </w:r>
      <w:r>
        <w:t xml:space="preserve">  The collaborative efforts of dairy and livestock RNG producers, governmental incentives, and LCFS offtake agreements have not only made these projects financially viable but also paved the way for further expansion. Presently, 161 dairy RNG projects are operational in California, with many additional projects in development. This impressive progress accounts for approximately 25% of the state's methane reduction targets and serves as a beacon of success in the field of renewable energy and methane mitigation.</w:t>
      </w:r>
    </w:p>
    <w:p w14:paraId="340BC01D" w14:textId="77777777" w:rsidR="00E37F89" w:rsidRDefault="00E37F89" w:rsidP="00E37F89">
      <w:r>
        <w:t xml:space="preserve">This is a very encouraging development, and </w:t>
      </w:r>
      <w:proofErr w:type="gramStart"/>
      <w:r>
        <w:t>it is clear that the</w:t>
      </w:r>
      <w:proofErr w:type="gramEnd"/>
      <w:r>
        <w:t xml:space="preserve"> dairy and livestock RNG sector is playing a vital role in California's efforts to reduce methane emissions and achieve its climate goals.</w:t>
      </w:r>
    </w:p>
    <w:p w14:paraId="41D5E437" w14:textId="77777777" w:rsidR="00E37F89" w:rsidRDefault="00E37F89" w:rsidP="00E37F89">
      <w:r>
        <w:t xml:space="preserve">The economic efficiency of dairy and livestock RNG projects is striking, with a cost-effectiveness of only $9 per ton of CO2e reduced, making these initiatives a model of sustainability within the state's climate programs. </w:t>
      </w:r>
    </w:p>
    <w:p w14:paraId="45A0D6FD" w14:textId="77777777" w:rsidR="00E37F89" w:rsidRDefault="00E37F89" w:rsidP="00E37F89">
      <w:r>
        <w:t xml:space="preserve">We firmly believe that proposals seeking to exclude dairy and livestock RNG projects from the LCFS or restrict avoided methane crediting are flawed. Such actions would not only jeopardize the viability of existing dairy and livestock RNG projects but also stifle the financing and construction of forthcoming projects essential for meeting California's ambitious climate targets.  </w:t>
      </w:r>
    </w:p>
    <w:p w14:paraId="46648CEA" w14:textId="77777777" w:rsidR="00E37F89" w:rsidRDefault="00E37F89" w:rsidP="00E37F89"/>
    <w:p w14:paraId="3092983B" w14:textId="77777777" w:rsidR="00E37F89" w:rsidRDefault="00E37F89" w:rsidP="00E37F89">
      <w:r w:rsidRPr="006D6560">
        <w:rPr>
          <w:b/>
          <w:bCs/>
        </w:rPr>
        <w:t>Support for Biomethane Book &amp; Claim:</w:t>
      </w:r>
      <w:r>
        <w:t xml:space="preserve"> Biomethane Book &amp; Claim is consistent with renewable electricity standards and provides essential support for maintaining a robust RNG supply. Recognizing its consistency with renewable energy standards and keeping it within the LCFS program can further incentivize and support the </w:t>
      </w:r>
    </w:p>
    <w:p w14:paraId="6E53C253" w14:textId="77777777" w:rsidR="00E37F89" w:rsidRDefault="00E37F89" w:rsidP="00E37F89"/>
    <w:p w14:paraId="6CD61AAA" w14:textId="77777777" w:rsidR="00E37F89" w:rsidRDefault="00E37F89" w:rsidP="00E37F89"/>
    <w:p w14:paraId="1A7EC128" w14:textId="165A11AF" w:rsidR="00E37F89" w:rsidRDefault="00E37F89" w:rsidP="00E37F89">
      <w:r>
        <w:t xml:space="preserve">growth of renewable natural gas </w:t>
      </w:r>
      <w:proofErr w:type="gramStart"/>
      <w:r>
        <w:t>projects, and</w:t>
      </w:r>
      <w:proofErr w:type="gramEnd"/>
      <w:r>
        <w:t xml:space="preserve"> h</w:t>
      </w:r>
      <w:r w:rsidRPr="00B35FAD">
        <w:t xml:space="preserve">elp to reduce the cost of RNG for consumers. </w:t>
      </w:r>
      <w:r w:rsidR="00BE5513">
        <w:t>I</w:t>
      </w:r>
      <w:r w:rsidRPr="00B35FAD">
        <w:t xml:space="preserve">ncreasing the supply of RNG, biomethane book and </w:t>
      </w:r>
      <w:r>
        <w:t>claim</w:t>
      </w:r>
      <w:r w:rsidRPr="00B35FAD">
        <w:t xml:space="preserve"> can help to drive down prices.</w:t>
      </w:r>
    </w:p>
    <w:p w14:paraId="0BC4CE56" w14:textId="77777777" w:rsidR="00E37F89" w:rsidRDefault="00E37F89" w:rsidP="00E37F89"/>
    <w:p w14:paraId="182C7291" w14:textId="77777777" w:rsidR="00E37F89" w:rsidRDefault="00E37F89" w:rsidP="00E37F89">
      <w:r>
        <w:t>I respectfully urge CARB to consider the implications of any proposed changes and continue to support environmentally sound and sustainable practices. MESKA Solutions, the ABC and its members are committed to reducing greenhouse gas emissions through innovative RNG projects, and we believe that collaboration with CARB can lead to effective and equitable solutions.</w:t>
      </w:r>
    </w:p>
    <w:p w14:paraId="7C33D66D" w14:textId="77777777" w:rsidR="00E37F89" w:rsidRDefault="00E37F89" w:rsidP="00E37F89"/>
    <w:p w14:paraId="6BB604D0" w14:textId="77777777" w:rsidR="00E37F89" w:rsidRDefault="00E37F89" w:rsidP="00E37F89">
      <w:r>
        <w:t>Thank you for your attention to these critical issues. I look forward to ongoing dialogue and collaboration with CARB to ensure that the LCFS program remains a powerful tool in the fight against climate change.</w:t>
      </w:r>
    </w:p>
    <w:p w14:paraId="40E38B16" w14:textId="77777777" w:rsidR="00E37F89" w:rsidRDefault="00E37F89" w:rsidP="00E37F89"/>
    <w:p w14:paraId="745B97A4" w14:textId="77777777" w:rsidR="00E37F89" w:rsidRDefault="00E37F89" w:rsidP="00E37F89">
      <w:r>
        <w:t>Sincerely,</w:t>
      </w:r>
    </w:p>
    <w:p w14:paraId="78D567CF" w14:textId="77777777" w:rsidR="00E37F89" w:rsidRDefault="00E37F89" w:rsidP="00E37F89">
      <w:r>
        <w:t xml:space="preserve">Shannon Baucom </w:t>
      </w:r>
    </w:p>
    <w:p w14:paraId="7C3A488B" w14:textId="77777777" w:rsidR="001C3F73" w:rsidRPr="001C3F73" w:rsidRDefault="001C3F73" w:rsidP="001C3F73">
      <w:pPr>
        <w:spacing w:after="0"/>
        <w:rPr>
          <w:rFonts w:ascii="Times New Roman" w:eastAsia="Times New Roman" w:hAnsi="Times New Roman" w:cs="Times New Roman"/>
          <w:sz w:val="24"/>
          <w:szCs w:val="24"/>
        </w:rPr>
      </w:pPr>
      <w:r w:rsidRPr="001C3F73">
        <w:rPr>
          <w:rFonts w:ascii="Times New Roman" w:eastAsia="Times New Roman" w:hAnsi="Times New Roman" w:cs="Times New Roman"/>
          <w:i/>
          <w:iCs/>
          <w:color w:val="6FA8DC"/>
          <w:sz w:val="24"/>
          <w:szCs w:val="24"/>
        </w:rPr>
        <w:t>704-984-1605</w:t>
      </w:r>
    </w:p>
    <w:p w14:paraId="62FDFD72" w14:textId="77777777" w:rsidR="001C3F73" w:rsidRPr="001C3F73" w:rsidRDefault="00000000" w:rsidP="001C3F73">
      <w:pPr>
        <w:spacing w:after="0"/>
        <w:rPr>
          <w:rFonts w:ascii="Times New Roman" w:eastAsia="Times New Roman" w:hAnsi="Times New Roman" w:cs="Times New Roman"/>
          <w:sz w:val="24"/>
          <w:szCs w:val="24"/>
        </w:rPr>
      </w:pPr>
      <w:hyperlink r:id="rId9" w:tgtFrame="_blank" w:history="1">
        <w:r w:rsidR="001C3F73" w:rsidRPr="001C3F73">
          <w:rPr>
            <w:rFonts w:ascii="Times New Roman" w:eastAsia="Times New Roman" w:hAnsi="Times New Roman" w:cs="Times New Roman"/>
            <w:i/>
            <w:iCs/>
            <w:color w:val="1155CC"/>
            <w:sz w:val="24"/>
            <w:szCs w:val="24"/>
            <w:u w:val="single"/>
          </w:rPr>
          <w:t>Sbaucom@meskasolutions.com</w:t>
        </w:r>
      </w:hyperlink>
    </w:p>
    <w:p w14:paraId="44F0EF7B" w14:textId="300BA7AB" w:rsidR="001C3F73" w:rsidRPr="001C3F73" w:rsidRDefault="001C3F73" w:rsidP="001C3F73">
      <w:pPr>
        <w:spacing w:after="0"/>
        <w:rPr>
          <w:rFonts w:ascii="Times New Roman" w:eastAsia="Times New Roman" w:hAnsi="Times New Roman" w:cs="Times New Roman"/>
          <w:sz w:val="24"/>
          <w:szCs w:val="24"/>
        </w:rPr>
      </w:pPr>
      <w:r w:rsidRPr="001C3F73">
        <w:rPr>
          <w:rFonts w:ascii="Times New Roman" w:eastAsia="Times New Roman" w:hAnsi="Times New Roman" w:cs="Times New Roman"/>
          <w:noProof/>
          <w:sz w:val="24"/>
          <w:szCs w:val="24"/>
        </w:rPr>
        <w:drawing>
          <wp:inline distT="0" distB="0" distL="0" distR="0" wp14:anchorId="0DA13350" wp14:editId="70149CC2">
            <wp:extent cx="914400" cy="371475"/>
            <wp:effectExtent l="0" t="0" r="0" b="9525"/>
            <wp:docPr id="1000491788"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1788" name="Picture 2" descr="A close-up of a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371475"/>
                    </a:xfrm>
                    <a:prstGeom prst="rect">
                      <a:avLst/>
                    </a:prstGeom>
                    <a:noFill/>
                    <a:ln>
                      <a:noFill/>
                    </a:ln>
                  </pic:spPr>
                </pic:pic>
              </a:graphicData>
            </a:graphic>
          </wp:inline>
        </w:drawing>
      </w:r>
    </w:p>
    <w:p w14:paraId="4993364D" w14:textId="77777777" w:rsidR="00E37F89" w:rsidRDefault="00E37F89" w:rsidP="00E37F89"/>
    <w:p w14:paraId="2F9704F6" w14:textId="77777777" w:rsidR="00E37F89" w:rsidRDefault="00E37F89" w:rsidP="00E37F89">
      <w:r>
        <w:t>Sources:</w:t>
      </w:r>
    </w:p>
    <w:p w14:paraId="4FA614CD" w14:textId="77777777" w:rsidR="00E37F89" w:rsidRDefault="00E37F89" w:rsidP="00E37F89">
      <w:pPr>
        <w:pStyle w:val="NormalWeb"/>
        <w:shd w:val="clear" w:color="auto" w:fill="FFFFFF"/>
        <w:spacing w:before="0" w:beforeAutospacing="0" w:after="360" w:afterAutospacing="0"/>
        <w:rPr>
          <w:rFonts w:ascii="Arial" w:hAnsi="Arial" w:cs="Arial"/>
          <w:i/>
          <w:iCs/>
          <w:color w:val="1F1F1F"/>
          <w:sz w:val="20"/>
          <w:szCs w:val="20"/>
        </w:rPr>
      </w:pPr>
      <w:r w:rsidRPr="00087AF3">
        <w:rPr>
          <w:rFonts w:ascii="Arial" w:hAnsi="Arial" w:cs="Arial"/>
          <w:i/>
          <w:iCs/>
          <w:color w:val="1F1F1F"/>
          <w:sz w:val="20"/>
          <w:szCs w:val="20"/>
        </w:rPr>
        <w:t xml:space="preserve">The reference for the statement that the dairy and livestock RNG sector in California accounts for approximately 25% of the state's methane reduction targets is the 2023 California Climate Investments report. The report can be found here: </w:t>
      </w:r>
    </w:p>
    <w:p w14:paraId="3178E898" w14:textId="77777777" w:rsidR="00E37F89" w:rsidRPr="00087AF3" w:rsidRDefault="00E37F89" w:rsidP="00E37F89">
      <w:pPr>
        <w:pStyle w:val="NormalWeb"/>
        <w:shd w:val="clear" w:color="auto" w:fill="FFFFFF"/>
        <w:spacing w:before="0" w:beforeAutospacing="0" w:after="360" w:afterAutospacing="0"/>
        <w:rPr>
          <w:rFonts w:ascii="Arial" w:hAnsi="Arial" w:cs="Arial"/>
          <w:i/>
          <w:iCs/>
          <w:color w:val="1F1F1F"/>
          <w:sz w:val="20"/>
          <w:szCs w:val="20"/>
        </w:rPr>
      </w:pPr>
      <w:r w:rsidRPr="00087AF3">
        <w:rPr>
          <w:rFonts w:ascii="Arial" w:hAnsi="Arial" w:cs="Arial"/>
          <w:i/>
          <w:iCs/>
          <w:color w:val="1F1F1F"/>
          <w:sz w:val="20"/>
          <w:szCs w:val="20"/>
        </w:rPr>
        <w:t>https://ww2.arb.ca.gov/sites/default/files/auction-proceeds/cci_annual_report_2023.pdf</w:t>
      </w:r>
    </w:p>
    <w:p w14:paraId="067FED2F" w14:textId="77777777" w:rsidR="00E37F89" w:rsidRPr="00087AF3" w:rsidRDefault="00E37F89" w:rsidP="00E37F89">
      <w:pPr>
        <w:pStyle w:val="NormalWeb"/>
        <w:shd w:val="clear" w:color="auto" w:fill="FFFFFF"/>
        <w:spacing w:before="360" w:beforeAutospacing="0" w:after="360" w:afterAutospacing="0"/>
        <w:rPr>
          <w:rFonts w:ascii="Arial" w:hAnsi="Arial" w:cs="Arial"/>
          <w:i/>
          <w:iCs/>
          <w:color w:val="1F1F1F"/>
          <w:sz w:val="20"/>
          <w:szCs w:val="20"/>
        </w:rPr>
      </w:pPr>
      <w:r w:rsidRPr="00087AF3">
        <w:rPr>
          <w:rFonts w:ascii="Arial" w:hAnsi="Arial" w:cs="Arial"/>
          <w:i/>
          <w:iCs/>
          <w:color w:val="1F1F1F"/>
          <w:sz w:val="20"/>
          <w:szCs w:val="20"/>
        </w:rPr>
        <w:t>The report states that the dairy and livestock RNG sector has contributed significantly to methane emission reductions, with a substantial reduction of approximately 1 million metric tons of CO2e/year achieved through these projects. This represents approximately 25% of the state's methane reduction targets.</w:t>
      </w:r>
    </w:p>
    <w:p w14:paraId="74BACF01" w14:textId="77777777" w:rsidR="00E37F89" w:rsidRDefault="00E37F89" w:rsidP="00E37F89">
      <w:pPr>
        <w:pStyle w:val="NormalWeb"/>
        <w:shd w:val="clear" w:color="auto" w:fill="FFFFFF"/>
        <w:spacing w:before="360" w:beforeAutospacing="0" w:after="360" w:afterAutospacing="0"/>
        <w:rPr>
          <w:rFonts w:ascii="Arial" w:hAnsi="Arial" w:cs="Arial"/>
          <w:i/>
          <w:iCs/>
          <w:color w:val="1F1F1F"/>
          <w:sz w:val="20"/>
          <w:szCs w:val="20"/>
        </w:rPr>
      </w:pPr>
      <w:r w:rsidRPr="00087AF3">
        <w:rPr>
          <w:rFonts w:ascii="Arial" w:hAnsi="Arial" w:cs="Arial"/>
          <w:i/>
          <w:iCs/>
          <w:color w:val="1F1F1F"/>
          <w:sz w:val="20"/>
          <w:szCs w:val="20"/>
        </w:rPr>
        <w:t>The report also notes that the dairy and livestock RNG sector is expected to continue to grow in the coming years, with the potential to reduce methane emissions even further.</w:t>
      </w:r>
    </w:p>
    <w:p w14:paraId="7A7DFBD4" w14:textId="77777777" w:rsidR="00F63733" w:rsidRPr="005B02F5" w:rsidRDefault="00F63733" w:rsidP="00C34FE1"/>
    <w:p w14:paraId="3D472319" w14:textId="77777777" w:rsidR="00D67308" w:rsidRDefault="00D67308" w:rsidP="002835D2">
      <w:pPr>
        <w:pStyle w:val="ESILetterHeading"/>
      </w:pPr>
    </w:p>
    <w:sectPr w:rsidR="00D67308" w:rsidSect="00155CB1">
      <w:headerReference w:type="default" r:id="rId11"/>
      <w:type w:val="continuous"/>
      <w:pgSz w:w="12240" w:h="15840"/>
      <w:pgMar w:top="720"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5E58" w14:textId="77777777" w:rsidR="00941E2F" w:rsidRDefault="00941E2F" w:rsidP="005901EB">
      <w:r>
        <w:separator/>
      </w:r>
    </w:p>
  </w:endnote>
  <w:endnote w:type="continuationSeparator" w:id="0">
    <w:p w14:paraId="6C341CBC" w14:textId="77777777" w:rsidR="00941E2F" w:rsidRDefault="00941E2F" w:rsidP="0059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A943" w14:textId="77777777" w:rsidR="00941E2F" w:rsidRDefault="00941E2F" w:rsidP="005901EB">
      <w:r>
        <w:separator/>
      </w:r>
    </w:p>
  </w:footnote>
  <w:footnote w:type="continuationSeparator" w:id="0">
    <w:p w14:paraId="4601227F" w14:textId="77777777" w:rsidR="00941E2F" w:rsidRDefault="00941E2F" w:rsidP="0059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42B5" w14:textId="1FEB6FFF" w:rsidR="00956F3B" w:rsidRPr="00E41005" w:rsidRDefault="002835D2" w:rsidP="00AA6B1B">
    <w:pPr>
      <w:rPr>
        <w:sz w:val="10"/>
        <w:szCs w:val="10"/>
      </w:rPr>
    </w:pPr>
    <w:r w:rsidRPr="00E41005">
      <w:rPr>
        <w:noProof/>
        <w:sz w:val="10"/>
        <w:szCs w:val="10"/>
      </w:rPr>
      <w:drawing>
        <wp:anchor distT="0" distB="0" distL="114300" distR="114300" simplePos="0" relativeHeight="251621888" behindDoc="0" locked="0" layoutInCell="1" allowOverlap="1" wp14:anchorId="618DC899" wp14:editId="1BF7B8FB">
          <wp:simplePos x="0" y="0"/>
          <wp:positionH relativeFrom="page">
            <wp:align>left</wp:align>
          </wp:positionH>
          <wp:positionV relativeFrom="paragraph">
            <wp:posOffset>-457200</wp:posOffset>
          </wp:positionV>
          <wp:extent cx="7743825" cy="1048385"/>
          <wp:effectExtent l="0" t="0" r="9525" b="0"/>
          <wp:wrapNone/>
          <wp:docPr id="57" name="Picture 57" descr="Aerial view of beach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erial view of beach and tree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48385"/>
                  </a:xfrm>
                  <a:prstGeom prst="rect">
                    <a:avLst/>
                  </a:prstGeom>
                  <a:noFill/>
                </pic:spPr>
              </pic:pic>
            </a:graphicData>
          </a:graphic>
          <wp14:sizeRelH relativeFrom="margin">
            <wp14:pctWidth>0</wp14:pctWidth>
          </wp14:sizeRelH>
        </wp:anchor>
      </w:drawing>
    </w:r>
    <w:r w:rsidR="008110D9" w:rsidRPr="00E41005">
      <w:rPr>
        <w:noProof/>
        <w:sz w:val="10"/>
        <w:szCs w:val="10"/>
      </w:rPr>
      <mc:AlternateContent>
        <mc:Choice Requires="wps">
          <w:drawing>
            <wp:anchor distT="0" distB="0" distL="114300" distR="114300" simplePos="0" relativeHeight="251667968" behindDoc="0" locked="0" layoutInCell="1" allowOverlap="1" wp14:anchorId="26162C91" wp14:editId="3BB8711F">
              <wp:simplePos x="0" y="0"/>
              <wp:positionH relativeFrom="column">
                <wp:posOffset>5615940</wp:posOffset>
              </wp:positionH>
              <wp:positionV relativeFrom="paragraph">
                <wp:posOffset>-400050</wp:posOffset>
              </wp:positionV>
              <wp:extent cx="320040" cy="209550"/>
              <wp:effectExtent l="19050" t="19050" r="22860" b="0"/>
              <wp:wrapNone/>
              <wp:docPr id="998"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209550"/>
                      </a:xfrm>
                      <a:custGeom>
                        <a:avLst/>
                        <a:gdLst>
                          <a:gd name="T0" fmla="+- 0 9247 8830"/>
                          <a:gd name="T1" fmla="*/ T0 w 447"/>
                          <a:gd name="T2" fmla="+- 0 77 77"/>
                          <a:gd name="T3" fmla="*/ 77 h 321"/>
                          <a:gd name="T4" fmla="+- 0 9277 8830"/>
                          <a:gd name="T5" fmla="*/ T4 w 447"/>
                          <a:gd name="T6" fmla="+- 0 77 77"/>
                          <a:gd name="T7" fmla="*/ 77 h 321"/>
                          <a:gd name="T8" fmla="+- 0 9255 8830"/>
                          <a:gd name="T9" fmla="*/ T8 w 447"/>
                          <a:gd name="T10" fmla="+- 0 77 77"/>
                          <a:gd name="T11" fmla="*/ 77 h 321"/>
                          <a:gd name="T12" fmla="+- 0 9273 8830"/>
                          <a:gd name="T13" fmla="*/ T12 w 447"/>
                          <a:gd name="T14" fmla="+- 0 82 77"/>
                          <a:gd name="T15" fmla="*/ 82 h 321"/>
                          <a:gd name="T16" fmla="+- 0 9255 8830"/>
                          <a:gd name="T17" fmla="*/ T16 w 447"/>
                          <a:gd name="T18" fmla="+- 0 82 77"/>
                          <a:gd name="T19" fmla="*/ 82 h 321"/>
                          <a:gd name="T20" fmla="+- 0 9255 8830"/>
                          <a:gd name="T21" fmla="*/ T20 w 447"/>
                          <a:gd name="T22" fmla="+- 0 77 77"/>
                          <a:gd name="T23" fmla="*/ 77 h 321"/>
                          <a:gd name="T24" fmla="+- 0 9245 8830"/>
                          <a:gd name="T25" fmla="*/ T24 w 447"/>
                          <a:gd name="T26" fmla="+- 0 82 77"/>
                          <a:gd name="T27" fmla="*/ 82 h 321"/>
                          <a:gd name="T28" fmla="+- 0 9249 8830"/>
                          <a:gd name="T29" fmla="*/ T28 w 447"/>
                          <a:gd name="T30" fmla="+- 0 77 77"/>
                          <a:gd name="T31" fmla="*/ 77 h 321"/>
                          <a:gd name="T32" fmla="+- 0 8830 8830"/>
                          <a:gd name="T33" fmla="*/ T32 w 447"/>
                          <a:gd name="T34" fmla="+- 0 397 77"/>
                          <a:gd name="T35" fmla="*/ 397 h 321"/>
                          <a:gd name="T36" fmla="+- 0 8830 8830"/>
                          <a:gd name="T37" fmla="*/ T36 w 447"/>
                          <a:gd name="T38" fmla="+- 0 288 77"/>
                          <a:gd name="T39" fmla="*/ 288 h 321"/>
                          <a:gd name="T40" fmla="+- 0 8983 8830"/>
                          <a:gd name="T41" fmla="*/ T40 w 447"/>
                          <a:gd name="T42" fmla="+- 0 288 77"/>
                          <a:gd name="T43" fmla="*/ 288 h 321"/>
                          <a:gd name="T44" fmla="+- 0 9172 8830"/>
                          <a:gd name="T45" fmla="*/ T44 w 447"/>
                          <a:gd name="T46" fmla="+- 0 86 77"/>
                          <a:gd name="T47" fmla="*/ 86 h 321"/>
                          <a:gd name="T48" fmla="+- 0 9172 8830"/>
                          <a:gd name="T49" fmla="*/ T48 w 447"/>
                          <a:gd name="T50" fmla="+- 0 84 77"/>
                          <a:gd name="T51" fmla="*/ 84 h 321"/>
                          <a:gd name="T52" fmla="+- 0 9174 8830"/>
                          <a:gd name="T53" fmla="*/ T52 w 447"/>
                          <a:gd name="T54" fmla="+- 0 84 77"/>
                          <a:gd name="T55" fmla="*/ 8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7" h="321">
                            <a:moveTo>
                              <a:pt x="417" y="0"/>
                            </a:moveTo>
                            <a:lnTo>
                              <a:pt x="447" y="0"/>
                            </a:lnTo>
                            <a:lnTo>
                              <a:pt x="425" y="0"/>
                            </a:lnTo>
                            <a:moveTo>
                              <a:pt x="443" y="5"/>
                            </a:moveTo>
                            <a:lnTo>
                              <a:pt x="425" y="5"/>
                            </a:lnTo>
                            <a:lnTo>
                              <a:pt x="425" y="0"/>
                            </a:lnTo>
                            <a:moveTo>
                              <a:pt x="415" y="5"/>
                            </a:moveTo>
                            <a:lnTo>
                              <a:pt x="419" y="0"/>
                            </a:lnTo>
                            <a:moveTo>
                              <a:pt x="0" y="320"/>
                            </a:moveTo>
                            <a:lnTo>
                              <a:pt x="0" y="211"/>
                            </a:lnTo>
                            <a:lnTo>
                              <a:pt x="153" y="211"/>
                            </a:lnTo>
                            <a:moveTo>
                              <a:pt x="342" y="9"/>
                            </a:moveTo>
                            <a:lnTo>
                              <a:pt x="342" y="7"/>
                            </a:lnTo>
                            <a:lnTo>
                              <a:pt x="344" y="7"/>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724D6" id="AutoShape 1119" o:spid="_x0000_s1026" style="position:absolute;margin-left:442.2pt;margin-top:-31.5pt;width:25.2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" path="m417,r30,l425,t18,5l425,5r,-5m415,5l419,m,320l,211r153,m342,9r,-2l344,7e" filled="f" strokecolor="white" strokeweight="3.26pt">
              <v:path arrowok="t" o:connecttype="custom" o:connectlocs="298561,50266;320040,50266;304289,50266;317176,53530;304289,53530;304289,50266;297129,53530;299993,50266;0,259163;0,188007;109544,188007;244863,56141;244863,54836;246295,54836" o:connectangles="0,0,0,0,0,0,0,0,0,0,0,0,0,0"/>
            </v:shape>
          </w:pict>
        </mc:Fallback>
      </mc:AlternateContent>
    </w:r>
    <w:r w:rsidR="008110D9" w:rsidRPr="00E41005">
      <w:rPr>
        <w:noProof/>
        <w:sz w:val="10"/>
        <w:szCs w:val="10"/>
      </w:rPr>
      <mc:AlternateContent>
        <mc:Choice Requires="wps">
          <w:drawing>
            <wp:anchor distT="0" distB="0" distL="114300" distR="114300" simplePos="0" relativeHeight="251670016" behindDoc="0" locked="0" layoutInCell="1" allowOverlap="1" wp14:anchorId="2DD87FD0" wp14:editId="65AC2853">
              <wp:simplePos x="0" y="0"/>
              <wp:positionH relativeFrom="column">
                <wp:posOffset>2682240</wp:posOffset>
              </wp:positionH>
              <wp:positionV relativeFrom="paragraph">
                <wp:posOffset>-441960</wp:posOffset>
              </wp:positionV>
              <wp:extent cx="3128010" cy="254000"/>
              <wp:effectExtent l="19050" t="0" r="15240" b="12700"/>
              <wp:wrapNone/>
              <wp:docPr id="1000" name="AutoShape 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010" cy="254000"/>
                      </a:xfrm>
                      <a:custGeom>
                        <a:avLst/>
                        <a:gdLst>
                          <a:gd name="T0" fmla="+- 0 9060 4216"/>
                          <a:gd name="T1" fmla="*/ T0 w 4899"/>
                          <a:gd name="T2" fmla="*/ 305 h 412"/>
                          <a:gd name="T3" fmla="+- 0 9086 4216"/>
                          <a:gd name="T4" fmla="*/ T3 w 4899"/>
                          <a:gd name="T5" fmla="*/ 307 h 412"/>
                          <a:gd name="T6" fmla="+- 0 9115 4216"/>
                          <a:gd name="T7" fmla="*/ T6 w 4899"/>
                          <a:gd name="T8" fmla="*/ 303 h 412"/>
                          <a:gd name="T9" fmla="+- 0 9060 4216"/>
                          <a:gd name="T10" fmla="*/ T9 w 4899"/>
                          <a:gd name="T11" fmla="*/ 305 h 412"/>
                          <a:gd name="T12" fmla="+- 0 9054 4216"/>
                          <a:gd name="T13" fmla="*/ T12 w 4899"/>
                          <a:gd name="T14" fmla="*/ 303 h 412"/>
                          <a:gd name="T15" fmla="+- 0 8979 4216"/>
                          <a:gd name="T16" fmla="*/ T15 w 4899"/>
                          <a:gd name="T17" fmla="*/ 288 h 412"/>
                          <a:gd name="T18" fmla="+- 0 8830 4216"/>
                          <a:gd name="T19" fmla="*/ T18 w 4899"/>
                          <a:gd name="T20" fmla="*/ 397 h 412"/>
                          <a:gd name="T21" fmla="+- 0 8826 4216"/>
                          <a:gd name="T22" fmla="*/ T21 w 4899"/>
                          <a:gd name="T23" fmla="*/ 407 h 412"/>
                          <a:gd name="T24" fmla="+- 0 8816 4216"/>
                          <a:gd name="T25" fmla="*/ T24 w 4899"/>
                          <a:gd name="T26" fmla="*/ 411 h 412"/>
                          <a:gd name="T27" fmla="+- 0 4671 4216"/>
                          <a:gd name="T28" fmla="*/ T27 w 4899"/>
                          <a:gd name="T29" fmla="*/ 57 h 412"/>
                          <a:gd name="T30" fmla="+- 0 4703 4216"/>
                          <a:gd name="T31" fmla="*/ T30 w 4899"/>
                          <a:gd name="T32" fmla="*/ 61 h 412"/>
                          <a:gd name="T33" fmla="+- 0 4732 4216"/>
                          <a:gd name="T34" fmla="*/ T33 w 4899"/>
                          <a:gd name="T35" fmla="*/ 71 h 412"/>
                          <a:gd name="T36" fmla="+- 0 4786 4216"/>
                          <a:gd name="T37" fmla="*/ T36 w 4899"/>
                          <a:gd name="T38" fmla="*/ 115 h 412"/>
                          <a:gd name="T39" fmla="+- 0 4809 4216"/>
                          <a:gd name="T40" fmla="*/ T39 w 4899"/>
                          <a:gd name="T41" fmla="*/ 173 h 412"/>
                          <a:gd name="T42" fmla="+- 0 4802 4216"/>
                          <a:gd name="T43" fmla="*/ T42 w 4899"/>
                          <a:gd name="T44" fmla="*/ 235 h 412"/>
                          <a:gd name="T45" fmla="+- 0 4766 4216"/>
                          <a:gd name="T46" fmla="*/ T45 w 4899"/>
                          <a:gd name="T47" fmla="*/ 287 h 412"/>
                          <a:gd name="T48" fmla="+- 0 4703 4216"/>
                          <a:gd name="T49" fmla="*/ T48 w 4899"/>
                          <a:gd name="T50" fmla="*/ 319 h 412"/>
                          <a:gd name="T51" fmla="+- 0 4671 4216"/>
                          <a:gd name="T52" fmla="*/ T51 w 4899"/>
                          <a:gd name="T53" fmla="*/ 323 h 412"/>
                          <a:gd name="T54" fmla="+- 0 4640 4216"/>
                          <a:gd name="T55" fmla="*/ T54 w 4899"/>
                          <a:gd name="T56" fmla="*/ 319 h 412"/>
                          <a:gd name="T57" fmla="+- 0 4577 4216"/>
                          <a:gd name="T58" fmla="*/ T57 w 4899"/>
                          <a:gd name="T59" fmla="*/ 287 h 412"/>
                          <a:gd name="T60" fmla="+- 0 4541 4216"/>
                          <a:gd name="T61" fmla="*/ T60 w 4899"/>
                          <a:gd name="T62" fmla="*/ 234 h 412"/>
                          <a:gd name="T63" fmla="+- 0 4534 4216"/>
                          <a:gd name="T64" fmla="*/ T63 w 4899"/>
                          <a:gd name="T65" fmla="*/ 174 h 412"/>
                          <a:gd name="T66" fmla="+- 0 4557 4216"/>
                          <a:gd name="T67" fmla="*/ T66 w 4899"/>
                          <a:gd name="T68" fmla="*/ 115 h 412"/>
                          <a:gd name="T69" fmla="+- 0 4612 4216"/>
                          <a:gd name="T70" fmla="*/ T69 w 4899"/>
                          <a:gd name="T71" fmla="*/ 71 h 412"/>
                          <a:gd name="T72" fmla="+- 0 4640 4216"/>
                          <a:gd name="T73" fmla="*/ T72 w 4899"/>
                          <a:gd name="T74" fmla="*/ 61 h 412"/>
                          <a:gd name="T75" fmla="+- 0 4671 4216"/>
                          <a:gd name="T76" fmla="*/ T75 w 4899"/>
                          <a:gd name="T77" fmla="*/ 57 h 412"/>
                          <a:gd name="T78" fmla="+- 0 4216 4216"/>
                          <a:gd name="T79" fmla="*/ T78 w 4899"/>
                          <a:gd name="T80" fmla="*/ 0 h 412"/>
                          <a:gd name="T81" fmla="+- 0 4216 4216"/>
                          <a:gd name="T82" fmla="*/ T81 w 4899"/>
                          <a:gd name="T83" fmla="*/ 104 h 412"/>
                          <a:gd name="T84" fmla="+- 0 4718 4216"/>
                          <a:gd name="T85" fmla="*/ T84 w 4899"/>
                          <a:gd name="T86" fmla="*/ 354 h 412"/>
                          <a:gd name="T87" fmla="+- 0 4687 4216"/>
                          <a:gd name="T88" fmla="*/ T87 w 4899"/>
                          <a:gd name="T89" fmla="*/ 358 h 412"/>
                          <a:gd name="T90" fmla="+- 0 4657 4216"/>
                          <a:gd name="T91" fmla="*/ T90 w 4899"/>
                          <a:gd name="T92" fmla="*/ 358 h 412"/>
                          <a:gd name="T93" fmla="+- 0 4626 4216"/>
                          <a:gd name="T94" fmla="*/ T93 w 4899"/>
                          <a:gd name="T95" fmla="*/ 354 h 412"/>
                          <a:gd name="T96" fmla="+- 0 5140 4216"/>
                          <a:gd name="T97" fmla="*/ T96 w 4899"/>
                          <a:gd name="T98" fmla="*/ 390 h 412"/>
                          <a:gd name="T99" fmla="+- 0 5221 4216"/>
                          <a:gd name="T100" fmla="*/ T99 w 4899"/>
                          <a:gd name="T101" fmla="*/ 390 h 412"/>
                          <a:gd name="T102" fmla="+- 0 4982 4216"/>
                          <a:gd name="T103" fmla="*/ T102 w 4899"/>
                          <a:gd name="T104" fmla="*/ 337 h 412"/>
                          <a:gd name="T105" fmla="+- 0 4744 4216"/>
                          <a:gd name="T106" fmla="*/ T105 w 4899"/>
                          <a:gd name="T107" fmla="*/ 337 h 4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899" h="412">
                            <a:moveTo>
                              <a:pt x="4844" y="305"/>
                            </a:moveTo>
                            <a:lnTo>
                              <a:pt x="4870" y="307"/>
                            </a:lnTo>
                            <a:lnTo>
                              <a:pt x="4899" y="303"/>
                            </a:lnTo>
                            <a:moveTo>
                              <a:pt x="4844" y="305"/>
                            </a:moveTo>
                            <a:lnTo>
                              <a:pt x="4838" y="303"/>
                            </a:lnTo>
                            <a:lnTo>
                              <a:pt x="4763" y="288"/>
                            </a:lnTo>
                            <a:moveTo>
                              <a:pt x="4614" y="397"/>
                            </a:moveTo>
                            <a:lnTo>
                              <a:pt x="4610" y="407"/>
                            </a:lnTo>
                            <a:lnTo>
                              <a:pt x="4600" y="411"/>
                            </a:lnTo>
                            <a:moveTo>
                              <a:pt x="455" y="57"/>
                            </a:moveTo>
                            <a:lnTo>
                              <a:pt x="487" y="61"/>
                            </a:lnTo>
                            <a:lnTo>
                              <a:pt x="516" y="71"/>
                            </a:lnTo>
                            <a:lnTo>
                              <a:pt x="570" y="115"/>
                            </a:lnTo>
                            <a:lnTo>
                              <a:pt x="593" y="173"/>
                            </a:lnTo>
                            <a:lnTo>
                              <a:pt x="586" y="235"/>
                            </a:lnTo>
                            <a:lnTo>
                              <a:pt x="550" y="287"/>
                            </a:lnTo>
                            <a:lnTo>
                              <a:pt x="487" y="319"/>
                            </a:lnTo>
                            <a:lnTo>
                              <a:pt x="455" y="323"/>
                            </a:lnTo>
                            <a:lnTo>
                              <a:pt x="424" y="319"/>
                            </a:lnTo>
                            <a:lnTo>
                              <a:pt x="361" y="287"/>
                            </a:lnTo>
                            <a:lnTo>
                              <a:pt x="325" y="234"/>
                            </a:lnTo>
                            <a:lnTo>
                              <a:pt x="318" y="174"/>
                            </a:lnTo>
                            <a:lnTo>
                              <a:pt x="341" y="115"/>
                            </a:lnTo>
                            <a:lnTo>
                              <a:pt x="396" y="71"/>
                            </a:lnTo>
                            <a:lnTo>
                              <a:pt x="424" y="61"/>
                            </a:lnTo>
                            <a:lnTo>
                              <a:pt x="455" y="57"/>
                            </a:lnTo>
                            <a:moveTo>
                              <a:pt x="0" y="0"/>
                            </a:moveTo>
                            <a:lnTo>
                              <a:pt x="0" y="104"/>
                            </a:lnTo>
                            <a:moveTo>
                              <a:pt x="502" y="354"/>
                            </a:moveTo>
                            <a:lnTo>
                              <a:pt x="471" y="358"/>
                            </a:lnTo>
                            <a:lnTo>
                              <a:pt x="441" y="358"/>
                            </a:lnTo>
                            <a:lnTo>
                              <a:pt x="410" y="354"/>
                            </a:lnTo>
                            <a:moveTo>
                              <a:pt x="924" y="390"/>
                            </a:moveTo>
                            <a:lnTo>
                              <a:pt x="1005" y="390"/>
                            </a:lnTo>
                            <a:moveTo>
                              <a:pt x="766" y="337"/>
                            </a:moveTo>
                            <a:lnTo>
                              <a:pt x="528" y="337"/>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76B7F" id="AutoShape 1117" o:spid="_x0000_s1026" style="position:absolute;margin-left:211.2pt;margin-top:-34.8pt;width:246.3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9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" path="m4844,305r26,2l4899,303t-55,2l4838,303r-75,-15m4614,397r-4,10l4600,411m455,57r32,4l516,71r54,44l593,173r-7,62l550,287r-63,32l455,323r-31,-4l361,287,325,234r-7,-60l341,115,396,71,424,61r31,-4m,l,104m502,354r-31,4l441,358r-31,-4m924,390r81,m766,337r-238,e" filled="f" strokecolor="white" strokeweight="3.26pt">
              <v:path arrowok="t" o:connecttype="custom" o:connectlocs="3092893,188034;3109494,189267;3128010,186801;3092893,188034;3089062,186801;3041174,177553;2946038,244752;2943484,250917;2937099,253383;290517,35141;310949,37607;329466,43772;363945,70898;378630,106655;374161,144879;351175,176937;310949,196665;290517,199131;270724,196665;230498,176937;207512,144262;203043,107272;217728,70898;252846,43772;270724,37607;290517,35141;0,0;0,64117;320527,218243;300733,220709;281578,220709;261785,218243;589974,240437;641692,240437;489091,207762;337128,207762" o:connectangles="0,0,0,0,0,0,0,0,0,0,0,0,0,0,0,0,0,0,0,0,0,0,0,0,0,0,0,0,0,0,0,0,0,0,0,0"/>
            </v:shape>
          </w:pict>
        </mc:Fallback>
      </mc:AlternateContent>
    </w:r>
    <w:r w:rsidR="008110D9" w:rsidRPr="00E41005">
      <w:rPr>
        <w:noProof/>
        <w:sz w:val="10"/>
        <w:szCs w:val="10"/>
      </w:rPr>
      <mc:AlternateContent>
        <mc:Choice Requires="wps">
          <w:drawing>
            <wp:anchor distT="0" distB="0" distL="114300" distR="114300" simplePos="0" relativeHeight="251662848" behindDoc="0" locked="0" layoutInCell="1" allowOverlap="1" wp14:anchorId="1893E939" wp14:editId="7D66E6DA">
              <wp:simplePos x="0" y="0"/>
              <wp:positionH relativeFrom="column">
                <wp:posOffset>5947410</wp:posOffset>
              </wp:positionH>
              <wp:positionV relativeFrom="paragraph">
                <wp:posOffset>-396241</wp:posOffset>
              </wp:positionV>
              <wp:extent cx="95250" cy="83820"/>
              <wp:effectExtent l="19050" t="19050" r="0" b="11430"/>
              <wp:wrapNone/>
              <wp:docPr id="993"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250" cy="83820"/>
                      </a:xfrm>
                      <a:custGeom>
                        <a:avLst/>
                        <a:gdLst>
                          <a:gd name="T0" fmla="+- 0 9421 9363"/>
                          <a:gd name="T1" fmla="*/ T0 w 59"/>
                          <a:gd name="T2" fmla="+- 0 145 145"/>
                          <a:gd name="T3" fmla="*/ 145 h 14"/>
                          <a:gd name="T4" fmla="+- 0 9363 9363"/>
                          <a:gd name="T5" fmla="*/ T4 w 59"/>
                          <a:gd name="T6" fmla="+- 0 145 145"/>
                          <a:gd name="T7" fmla="*/ 145 h 14"/>
                          <a:gd name="T8" fmla="+- 0 9421 9363"/>
                          <a:gd name="T9" fmla="*/ T8 w 59"/>
                          <a:gd name="T10" fmla="+- 0 159 145"/>
                          <a:gd name="T11" fmla="*/ 159 h 14"/>
                          <a:gd name="T12" fmla="+- 0 9363 9363"/>
                          <a:gd name="T13" fmla="*/ T12 w 59"/>
                          <a:gd name="T14" fmla="+- 0 159 145"/>
                          <a:gd name="T15" fmla="*/ 159 h 14"/>
                          <a:gd name="T16" fmla="+- 0 9363 9363"/>
                          <a:gd name="T17" fmla="*/ T16 w 59"/>
                          <a:gd name="T18" fmla="+- 0 145 145"/>
                          <a:gd name="T19" fmla="*/ 145 h 14"/>
                        </a:gdLst>
                        <a:ahLst/>
                        <a:cxnLst>
                          <a:cxn ang="0">
                            <a:pos x="T1" y="T3"/>
                          </a:cxn>
                          <a:cxn ang="0">
                            <a:pos x="T5" y="T7"/>
                          </a:cxn>
                          <a:cxn ang="0">
                            <a:pos x="T9" y="T11"/>
                          </a:cxn>
                          <a:cxn ang="0">
                            <a:pos x="T13" y="T15"/>
                          </a:cxn>
                          <a:cxn ang="0">
                            <a:pos x="T17" y="T19"/>
                          </a:cxn>
                        </a:cxnLst>
                        <a:rect l="0" t="0" r="r" b="b"/>
                        <a:pathLst>
                          <a:path w="59" h="14">
                            <a:moveTo>
                              <a:pt x="58" y="0"/>
                            </a:moveTo>
                            <a:lnTo>
                              <a:pt x="0" y="0"/>
                            </a:lnTo>
                            <a:moveTo>
                              <a:pt x="58" y="14"/>
                            </a:moveTo>
                            <a:lnTo>
                              <a:pt x="0" y="14"/>
                            </a:lnTo>
                            <a:lnTo>
                              <a:pt x="0"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63E18" id="AutoShape 1124" o:spid="_x0000_s1026" style="position:absolute;margin-left:468.3pt;margin-top:-31.2pt;width:7.5pt;height:6.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" path="m58,l,m58,14l,14,,e" filled="f" strokecolor="white" strokeweight="3.26pt">
              <v:path arrowok="t" o:connecttype="custom" o:connectlocs="93636,868136;0,868136;93636,951956;0,951956;0,868136" o:connectangles="0,0,0,0,0"/>
            </v:shape>
          </w:pict>
        </mc:Fallback>
      </mc:AlternateContent>
    </w:r>
    <w:r w:rsidR="008110D9" w:rsidRPr="00E41005">
      <w:rPr>
        <w:noProof/>
        <w:sz w:val="10"/>
        <w:szCs w:val="10"/>
      </w:rPr>
      <mc:AlternateContent>
        <mc:Choice Requires="wps">
          <w:drawing>
            <wp:anchor distT="0" distB="0" distL="114300" distR="114300" simplePos="0" relativeHeight="251652608" behindDoc="0" locked="0" layoutInCell="1" allowOverlap="1" wp14:anchorId="6FB32D68" wp14:editId="47E1E47E">
              <wp:simplePos x="0" y="0"/>
              <wp:positionH relativeFrom="column">
                <wp:posOffset>6054090</wp:posOffset>
              </wp:positionH>
              <wp:positionV relativeFrom="paragraph">
                <wp:posOffset>-403859</wp:posOffset>
              </wp:positionV>
              <wp:extent cx="236220" cy="110490"/>
              <wp:effectExtent l="19050" t="19050" r="0" b="22860"/>
              <wp:wrapNone/>
              <wp:docPr id="983"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110490"/>
                      </a:xfrm>
                      <a:custGeom>
                        <a:avLst/>
                        <a:gdLst>
                          <a:gd name="T0" fmla="+- 0 9520 9520"/>
                          <a:gd name="T1" fmla="*/ T0 w 332"/>
                          <a:gd name="T2" fmla="+- 0 282 88"/>
                          <a:gd name="T3" fmla="*/ 282 h 194"/>
                          <a:gd name="T4" fmla="+- 0 9792 9520"/>
                          <a:gd name="T5" fmla="*/ T4 w 332"/>
                          <a:gd name="T6" fmla="+- 0 186 88"/>
                          <a:gd name="T7" fmla="*/ 186 h 194"/>
                          <a:gd name="T8" fmla="+- 0 9800 9520"/>
                          <a:gd name="T9" fmla="*/ T8 w 332"/>
                          <a:gd name="T10" fmla="+- 0 270 88"/>
                          <a:gd name="T11" fmla="*/ 270 h 194"/>
                          <a:gd name="T12" fmla="+- 0 9800 9520"/>
                          <a:gd name="T13" fmla="*/ T12 w 332"/>
                          <a:gd name="T14" fmla="+- 0 157 88"/>
                          <a:gd name="T15" fmla="*/ 157 h 194"/>
                          <a:gd name="T16" fmla="+- 0 9784 9520"/>
                          <a:gd name="T17" fmla="*/ T16 w 332"/>
                          <a:gd name="T18" fmla="+- 0 163 88"/>
                          <a:gd name="T19" fmla="*/ 163 h 194"/>
                          <a:gd name="T20" fmla="+- 0 9811 9520"/>
                          <a:gd name="T21" fmla="*/ T20 w 332"/>
                          <a:gd name="T22" fmla="+- 0 153 88"/>
                          <a:gd name="T23" fmla="*/ 153 h 194"/>
                          <a:gd name="T24" fmla="+- 0 9815 9520"/>
                          <a:gd name="T25" fmla="*/ T24 w 332"/>
                          <a:gd name="T26" fmla="+- 0 149 88"/>
                          <a:gd name="T27" fmla="*/ 149 h 194"/>
                          <a:gd name="T28" fmla="+- 0 9794 9520"/>
                          <a:gd name="T29" fmla="*/ T28 w 332"/>
                          <a:gd name="T30" fmla="+- 0 94 88"/>
                          <a:gd name="T31" fmla="*/ 94 h 194"/>
                          <a:gd name="T32" fmla="+- 0 9788 9520"/>
                          <a:gd name="T33" fmla="*/ T32 w 332"/>
                          <a:gd name="T34" fmla="+- 0 161 88"/>
                          <a:gd name="T35" fmla="*/ 161 h 194"/>
                          <a:gd name="T36" fmla="+- 0 9782 9520"/>
                          <a:gd name="T37" fmla="*/ T36 w 332"/>
                          <a:gd name="T38" fmla="+- 0 153 88"/>
                          <a:gd name="T39" fmla="*/ 153 h 194"/>
                          <a:gd name="T40" fmla="+- 0 9780 9520"/>
                          <a:gd name="T41" fmla="*/ T40 w 332"/>
                          <a:gd name="T42" fmla="+- 0 149 88"/>
                          <a:gd name="T43" fmla="*/ 149 h 194"/>
                          <a:gd name="T44" fmla="+- 0 9776 9520"/>
                          <a:gd name="T45" fmla="*/ T44 w 332"/>
                          <a:gd name="T46" fmla="+- 0 141 88"/>
                          <a:gd name="T47" fmla="*/ 141 h 194"/>
                          <a:gd name="T48" fmla="+- 0 9786 9520"/>
                          <a:gd name="T49" fmla="*/ T48 w 332"/>
                          <a:gd name="T50" fmla="+- 0 167 88"/>
                          <a:gd name="T51" fmla="*/ 167 h 194"/>
                          <a:gd name="T52" fmla="+- 0 9776 9520"/>
                          <a:gd name="T53" fmla="*/ T52 w 332"/>
                          <a:gd name="T54" fmla="+- 0 149 88"/>
                          <a:gd name="T55" fmla="*/ 149 h 194"/>
                          <a:gd name="T56" fmla="+- 0 9772 9520"/>
                          <a:gd name="T57" fmla="*/ T56 w 332"/>
                          <a:gd name="T58" fmla="+- 0 143 88"/>
                          <a:gd name="T59" fmla="*/ 143 h 194"/>
                          <a:gd name="T60" fmla="+- 0 9770 9520"/>
                          <a:gd name="T61" fmla="*/ T60 w 332"/>
                          <a:gd name="T62" fmla="+- 0 139 88"/>
                          <a:gd name="T63" fmla="*/ 139 h 194"/>
                          <a:gd name="T64" fmla="+- 0 9786 9520"/>
                          <a:gd name="T65" fmla="*/ T64 w 332"/>
                          <a:gd name="T66" fmla="+- 0 167 88"/>
                          <a:gd name="T67" fmla="*/ 167 h 194"/>
                          <a:gd name="T68" fmla="+- 0 9792 9520"/>
                          <a:gd name="T69" fmla="*/ T68 w 332"/>
                          <a:gd name="T70" fmla="+- 0 186 88"/>
                          <a:gd name="T71" fmla="*/ 186 h 194"/>
                          <a:gd name="T72" fmla="+- 0 9811 9520"/>
                          <a:gd name="T73" fmla="*/ T72 w 332"/>
                          <a:gd name="T74" fmla="+- 0 153 88"/>
                          <a:gd name="T75" fmla="*/ 153 h 194"/>
                          <a:gd name="T76" fmla="+- 0 9788 9520"/>
                          <a:gd name="T77" fmla="*/ T76 w 332"/>
                          <a:gd name="T78" fmla="+- 0 92 88"/>
                          <a:gd name="T79" fmla="*/ 92 h 194"/>
                          <a:gd name="T80" fmla="+- 0 9762 9520"/>
                          <a:gd name="T81" fmla="*/ T80 w 332"/>
                          <a:gd name="T82" fmla="+- 0 114 88"/>
                          <a:gd name="T83" fmla="*/ 114 h 194"/>
                          <a:gd name="T84" fmla="+- 0 9778 9520"/>
                          <a:gd name="T85" fmla="*/ T84 w 332"/>
                          <a:gd name="T86" fmla="+- 0 153 88"/>
                          <a:gd name="T87" fmla="*/ 153 h 194"/>
                          <a:gd name="T88" fmla="+- 0 9756 9520"/>
                          <a:gd name="T89" fmla="*/ T88 w 332"/>
                          <a:gd name="T90" fmla="+- 0 88 88"/>
                          <a:gd name="T91" fmla="*/ 88 h 194"/>
                          <a:gd name="T92" fmla="+- 0 9760 9520"/>
                          <a:gd name="T93" fmla="*/ T92 w 332"/>
                          <a:gd name="T94" fmla="+- 0 98 88"/>
                          <a:gd name="T95" fmla="*/ 98 h 194"/>
                          <a:gd name="T96" fmla="+- 0 9794 9520"/>
                          <a:gd name="T97" fmla="*/ T96 w 332"/>
                          <a:gd name="T98" fmla="+- 0 94 88"/>
                          <a:gd name="T99" fmla="*/ 94 h 194"/>
                          <a:gd name="T100" fmla="+- 0 9788 9520"/>
                          <a:gd name="T101" fmla="*/ T100 w 332"/>
                          <a:gd name="T102" fmla="+- 0 92 88"/>
                          <a:gd name="T103" fmla="*/ 92 h 194"/>
                          <a:gd name="T104" fmla="+- 0 9766 9520"/>
                          <a:gd name="T105" fmla="*/ T104 w 332"/>
                          <a:gd name="T106" fmla="+- 0 100 88"/>
                          <a:gd name="T107" fmla="*/ 100 h 194"/>
                          <a:gd name="T108" fmla="+- 0 9760 9520"/>
                          <a:gd name="T109" fmla="*/ T108 w 332"/>
                          <a:gd name="T110" fmla="+- 0 98 88"/>
                          <a:gd name="T111" fmla="*/ 98 h 194"/>
                          <a:gd name="T112" fmla="+- 0 9762 9520"/>
                          <a:gd name="T113" fmla="*/ T112 w 332"/>
                          <a:gd name="T114" fmla="+- 0 106 88"/>
                          <a:gd name="T115" fmla="*/ 106 h 194"/>
                          <a:gd name="T116" fmla="+- 0 9762 9520"/>
                          <a:gd name="T117" fmla="*/ T116 w 332"/>
                          <a:gd name="T118" fmla="+- 0 114 88"/>
                          <a:gd name="T119" fmla="*/ 114 h 194"/>
                          <a:gd name="T120" fmla="+- 0 9764 9520"/>
                          <a:gd name="T121" fmla="*/ T120 w 332"/>
                          <a:gd name="T122" fmla="+- 0 118 88"/>
                          <a:gd name="T123" fmla="*/ 118 h 194"/>
                          <a:gd name="T124" fmla="+- 0 9768 9520"/>
                          <a:gd name="T125" fmla="*/ T124 w 332"/>
                          <a:gd name="T126" fmla="+- 0 133 88"/>
                          <a:gd name="T127" fmla="*/ 133 h 194"/>
                          <a:gd name="T128" fmla="+- 0 9770 9520"/>
                          <a:gd name="T129" fmla="*/ T128 w 332"/>
                          <a:gd name="T130" fmla="+- 0 139 88"/>
                          <a:gd name="T131" fmla="*/ 139 h 194"/>
                          <a:gd name="T132" fmla="+- 0 9766 9520"/>
                          <a:gd name="T133" fmla="*/ T132 w 332"/>
                          <a:gd name="T134" fmla="+- 0 100 88"/>
                          <a:gd name="T135" fmla="*/ 100 h 194"/>
                          <a:gd name="T136" fmla="+- 0 9766 9520"/>
                          <a:gd name="T137" fmla="*/ T136 w 332"/>
                          <a:gd name="T138" fmla="+- 0 106 88"/>
                          <a:gd name="T139" fmla="*/ 106 h 194"/>
                          <a:gd name="T140" fmla="+- 0 9768 9520"/>
                          <a:gd name="T141" fmla="*/ T140 w 332"/>
                          <a:gd name="T142" fmla="+- 0 116 88"/>
                          <a:gd name="T143" fmla="*/ 116 h 194"/>
                          <a:gd name="T144" fmla="+- 0 9772 9520"/>
                          <a:gd name="T145" fmla="*/ T144 w 332"/>
                          <a:gd name="T146" fmla="+- 0 133 88"/>
                          <a:gd name="T147" fmla="*/ 133 h 194"/>
                          <a:gd name="T148" fmla="+- 0 9776 9520"/>
                          <a:gd name="T149" fmla="*/ T148 w 332"/>
                          <a:gd name="T150" fmla="+- 0 141 88"/>
                          <a:gd name="T151" fmla="*/ 141 h 194"/>
                          <a:gd name="T152" fmla="+- 0 9851 9520"/>
                          <a:gd name="T153" fmla="*/ T152 w 332"/>
                          <a:gd name="T154" fmla="+- 0 270 88"/>
                          <a:gd name="T155" fmla="*/ 270 h 194"/>
                          <a:gd name="T156" fmla="+- 0 9800 9520"/>
                          <a:gd name="T157" fmla="*/ T156 w 332"/>
                          <a:gd name="T158" fmla="+- 0 270 88"/>
                          <a:gd name="T159" fmla="*/ 27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194">
                            <a:moveTo>
                              <a:pt x="0" y="194"/>
                            </a:moveTo>
                            <a:lnTo>
                              <a:pt x="272" y="98"/>
                            </a:lnTo>
                            <a:moveTo>
                              <a:pt x="280" y="182"/>
                            </a:moveTo>
                            <a:lnTo>
                              <a:pt x="280" y="69"/>
                            </a:lnTo>
                            <a:moveTo>
                              <a:pt x="264" y="75"/>
                            </a:moveTo>
                            <a:lnTo>
                              <a:pt x="291" y="65"/>
                            </a:lnTo>
                            <a:lnTo>
                              <a:pt x="295" y="61"/>
                            </a:lnTo>
                            <a:lnTo>
                              <a:pt x="274" y="6"/>
                            </a:lnTo>
                            <a:moveTo>
                              <a:pt x="268" y="73"/>
                            </a:moveTo>
                            <a:lnTo>
                              <a:pt x="262" y="65"/>
                            </a:lnTo>
                            <a:lnTo>
                              <a:pt x="260" y="61"/>
                            </a:lnTo>
                            <a:lnTo>
                              <a:pt x="256" y="53"/>
                            </a:lnTo>
                            <a:moveTo>
                              <a:pt x="266" y="79"/>
                            </a:moveTo>
                            <a:lnTo>
                              <a:pt x="256" y="61"/>
                            </a:lnTo>
                            <a:lnTo>
                              <a:pt x="252" y="55"/>
                            </a:lnTo>
                            <a:lnTo>
                              <a:pt x="250" y="51"/>
                            </a:lnTo>
                            <a:moveTo>
                              <a:pt x="266" y="79"/>
                            </a:moveTo>
                            <a:lnTo>
                              <a:pt x="272" y="98"/>
                            </a:lnTo>
                            <a:moveTo>
                              <a:pt x="291" y="65"/>
                            </a:moveTo>
                            <a:lnTo>
                              <a:pt x="268" y="4"/>
                            </a:lnTo>
                            <a:moveTo>
                              <a:pt x="242" y="26"/>
                            </a:moveTo>
                            <a:lnTo>
                              <a:pt x="258" y="65"/>
                            </a:lnTo>
                            <a:moveTo>
                              <a:pt x="236" y="0"/>
                            </a:moveTo>
                            <a:lnTo>
                              <a:pt x="240" y="10"/>
                            </a:lnTo>
                            <a:moveTo>
                              <a:pt x="274" y="6"/>
                            </a:moveTo>
                            <a:lnTo>
                              <a:pt x="268" y="4"/>
                            </a:lnTo>
                            <a:lnTo>
                              <a:pt x="246" y="12"/>
                            </a:lnTo>
                            <a:moveTo>
                              <a:pt x="240" y="10"/>
                            </a:moveTo>
                            <a:lnTo>
                              <a:pt x="242" y="18"/>
                            </a:lnTo>
                            <a:lnTo>
                              <a:pt x="242" y="26"/>
                            </a:lnTo>
                            <a:lnTo>
                              <a:pt x="244" y="30"/>
                            </a:lnTo>
                            <a:lnTo>
                              <a:pt x="248" y="45"/>
                            </a:lnTo>
                            <a:lnTo>
                              <a:pt x="250" y="51"/>
                            </a:lnTo>
                            <a:moveTo>
                              <a:pt x="246" y="12"/>
                            </a:moveTo>
                            <a:lnTo>
                              <a:pt x="246" y="18"/>
                            </a:lnTo>
                            <a:lnTo>
                              <a:pt x="248" y="28"/>
                            </a:lnTo>
                            <a:lnTo>
                              <a:pt x="252" y="45"/>
                            </a:lnTo>
                            <a:lnTo>
                              <a:pt x="256" y="53"/>
                            </a:lnTo>
                            <a:moveTo>
                              <a:pt x="331" y="182"/>
                            </a:moveTo>
                            <a:lnTo>
                              <a:pt x="280" y="182"/>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2F5DA" id="AutoShape 1134" o:spid="_x0000_s1026" style="position:absolute;margin-left:476.7pt;margin-top:-31.8pt;width:18.6pt;height: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" path="m,194l272,98t8,84l280,69t-16,6l291,65r4,-4l274,6t-6,67l262,65r-2,-4l256,53t10,26l256,61r-4,-6l250,51t16,28l272,98m291,65l268,4m242,26r16,39m236,r4,10m274,6l268,4r-22,8m240,10r2,8l242,26r2,4l248,45r2,6m246,12r,6l248,28r4,17l256,53t75,129l280,182e" filled="f" strokecolor="white" strokeweight="3.26pt">
              <v:path arrowok="t" o:connecttype="custom" o:connectlocs="0,160609;193530,105934;199222,153775;199222,89417;187838,92834;207048,87139;209894,84861;194953,53536;190684,91695;186415,87139;184992,84861;182146,80305;189261,95113;182146,84861;179300,81444;177877,79166;189261,95113;193530,105934;207048,87139;190684,52397;172184,64927;183569,87139;167915,50119;170761,55815;194953,53536;190684,52397;175030,56954;170761,55815;172184,60371;172184,64927;173607,67205;176453,75748;177877,79166;175030,56954;175030,60371;176453,66066;179300,75748;182146,80305;235508,153775;199222,153775" o:connectangles="0,0,0,0,0,0,0,0,0,0,0,0,0,0,0,0,0,0,0,0,0,0,0,0,0,0,0,0,0,0,0,0,0,0,0,0,0,0,0,0"/>
            </v:shape>
          </w:pict>
        </mc:Fallback>
      </mc:AlternateContent>
    </w:r>
    <w:r w:rsidR="006B4304" w:rsidRPr="00E41005">
      <w:rPr>
        <w:noProof/>
        <w:sz w:val="10"/>
        <w:szCs w:val="10"/>
      </w:rPr>
      <mc:AlternateContent>
        <mc:Choice Requires="wps">
          <w:drawing>
            <wp:anchor distT="0" distB="0" distL="114300" distR="114300" simplePos="0" relativeHeight="251654656" behindDoc="0" locked="0" layoutInCell="1" allowOverlap="1" wp14:anchorId="40079D66" wp14:editId="7F2E33E8">
              <wp:simplePos x="0" y="0"/>
              <wp:positionH relativeFrom="column">
                <wp:posOffset>5814060</wp:posOffset>
              </wp:positionH>
              <wp:positionV relativeFrom="paragraph">
                <wp:posOffset>-373380</wp:posOffset>
              </wp:positionV>
              <wp:extent cx="251460" cy="121920"/>
              <wp:effectExtent l="19050" t="19050" r="0" b="11430"/>
              <wp:wrapNone/>
              <wp:docPr id="985"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21920"/>
                      </a:xfrm>
                      <a:custGeom>
                        <a:avLst/>
                        <a:gdLst>
                          <a:gd name="T0" fmla="+- 0 9542 9114"/>
                          <a:gd name="T1" fmla="*/ T0 w 429"/>
                          <a:gd name="T2" fmla="+- 0 110 110"/>
                          <a:gd name="T3" fmla="*/ 110 h 194"/>
                          <a:gd name="T4" fmla="+- 0 9171 9114"/>
                          <a:gd name="T5" fmla="*/ T4 w 429"/>
                          <a:gd name="T6" fmla="+- 0 110 110"/>
                          <a:gd name="T7" fmla="*/ 110 h 194"/>
                          <a:gd name="T8" fmla="+- 0 9114 9114"/>
                          <a:gd name="T9" fmla="*/ T8 w 429"/>
                          <a:gd name="T10" fmla="+- 0 303 110"/>
                          <a:gd name="T11" fmla="*/ 303 h 194"/>
                          <a:gd name="T12" fmla="+- 0 9144 9114"/>
                          <a:gd name="T13" fmla="*/ T12 w 429"/>
                          <a:gd name="T14" fmla="+- 0 296 110"/>
                          <a:gd name="T15" fmla="*/ 296 h 194"/>
                          <a:gd name="T16" fmla="+- 0 9159 9114"/>
                          <a:gd name="T17" fmla="*/ T16 w 429"/>
                          <a:gd name="T18" fmla="+- 0 290 110"/>
                          <a:gd name="T19" fmla="*/ 290 h 194"/>
                          <a:gd name="T20" fmla="+- 0 9173 9114"/>
                          <a:gd name="T21" fmla="*/ T20 w 429"/>
                          <a:gd name="T22" fmla="+- 0 282 110"/>
                          <a:gd name="T23" fmla="*/ 282 h 194"/>
                          <a:gd name="T24" fmla="+- 0 9197 9114"/>
                          <a:gd name="T25" fmla="*/ T24 w 429"/>
                          <a:gd name="T26" fmla="+- 0 262 110"/>
                          <a:gd name="T27" fmla="*/ 262 h 194"/>
                          <a:gd name="T28" fmla="+- 0 9220 9114"/>
                          <a:gd name="T29" fmla="*/ T28 w 429"/>
                          <a:gd name="T30" fmla="+- 0 241 110"/>
                          <a:gd name="T31" fmla="*/ 241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9" h="194">
                            <a:moveTo>
                              <a:pt x="428" y="0"/>
                            </a:moveTo>
                            <a:lnTo>
                              <a:pt x="57" y="0"/>
                            </a:lnTo>
                            <a:moveTo>
                              <a:pt x="0" y="193"/>
                            </a:moveTo>
                            <a:lnTo>
                              <a:pt x="30" y="186"/>
                            </a:lnTo>
                            <a:lnTo>
                              <a:pt x="45" y="180"/>
                            </a:lnTo>
                            <a:lnTo>
                              <a:pt x="59" y="172"/>
                            </a:lnTo>
                            <a:lnTo>
                              <a:pt x="83" y="152"/>
                            </a:lnTo>
                            <a:lnTo>
                              <a:pt x="106" y="131"/>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4BFF4" id="AutoShape 1132" o:spid="_x0000_s1026" style="position:absolute;margin-left:457.8pt;margin-top:-29.4pt;width:19.8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" path="m428,l57,m,193r30,-7l45,180r14,-8l83,152r23,-21e" filled="f" strokecolor="white" strokeweight="3.26pt">
              <v:path arrowok="t" o:connecttype="custom" o:connectlocs="250874,69130;33411,69130;0,190421;17585,186022;26377,182252;34583,177224;48651,164655;62132,151457" o:connectangles="0,0,0,0,0,0,0,0"/>
            </v:shape>
          </w:pict>
        </mc:Fallback>
      </mc:AlternateContent>
    </w:r>
    <w:r w:rsidR="006B4304" w:rsidRPr="00E41005">
      <w:rPr>
        <w:noProof/>
        <w:sz w:val="10"/>
        <w:szCs w:val="10"/>
      </w:rPr>
      <mc:AlternateContent>
        <mc:Choice Requires="wps">
          <w:drawing>
            <wp:anchor distT="0" distB="0" distL="114300" distR="114300" simplePos="0" relativeHeight="251672064" behindDoc="0" locked="0" layoutInCell="1" allowOverlap="1" wp14:anchorId="2F0664A4" wp14:editId="60A291AC">
              <wp:simplePos x="0" y="0"/>
              <wp:positionH relativeFrom="column">
                <wp:posOffset>3187398</wp:posOffset>
              </wp:positionH>
              <wp:positionV relativeFrom="paragraph">
                <wp:posOffset>-204133</wp:posOffset>
              </wp:positionV>
              <wp:extent cx="381361" cy="63289"/>
              <wp:effectExtent l="0" t="19050" r="0" b="13335"/>
              <wp:wrapNone/>
              <wp:docPr id="1002" name="AutoShape 1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61" cy="63289"/>
                      </a:xfrm>
                      <a:custGeom>
                        <a:avLst/>
                        <a:gdLst>
                          <a:gd name="T0" fmla="+- 0 5221 4982"/>
                          <a:gd name="T1" fmla="*/ T0 w 289"/>
                          <a:gd name="T2" fmla="+- 0 390 384"/>
                          <a:gd name="T3" fmla="*/ 390 h 22"/>
                          <a:gd name="T4" fmla="+- 0 5221 4982"/>
                          <a:gd name="T5" fmla="*/ T4 w 289"/>
                          <a:gd name="T6" fmla="+- 0 405 384"/>
                          <a:gd name="T7" fmla="*/ 405 h 22"/>
                          <a:gd name="T8" fmla="+- 0 5270 4982"/>
                          <a:gd name="T9" fmla="*/ T8 w 289"/>
                          <a:gd name="T10" fmla="+- 0 405 384"/>
                          <a:gd name="T11" fmla="*/ 405 h 22"/>
                          <a:gd name="T12" fmla="+- 0 4982 4982"/>
                          <a:gd name="T13" fmla="*/ T12 w 289"/>
                          <a:gd name="T14" fmla="+- 0 384 384"/>
                          <a:gd name="T15" fmla="*/ 384 h 22"/>
                          <a:gd name="T16" fmla="+- 0 5140 4982"/>
                          <a:gd name="T17" fmla="*/ T16 w 289"/>
                          <a:gd name="T18" fmla="+- 0 384 384"/>
                          <a:gd name="T19" fmla="*/ 384 h 22"/>
                          <a:gd name="T20" fmla="+- 0 5140 4982"/>
                          <a:gd name="T21" fmla="*/ T20 w 289"/>
                          <a:gd name="T22" fmla="+- 0 390 384"/>
                          <a:gd name="T23" fmla="*/ 390 h 22"/>
                        </a:gdLst>
                        <a:ahLst/>
                        <a:cxnLst>
                          <a:cxn ang="0">
                            <a:pos x="T1" y="T3"/>
                          </a:cxn>
                          <a:cxn ang="0">
                            <a:pos x="T5" y="T7"/>
                          </a:cxn>
                          <a:cxn ang="0">
                            <a:pos x="T9" y="T11"/>
                          </a:cxn>
                          <a:cxn ang="0">
                            <a:pos x="T13" y="T15"/>
                          </a:cxn>
                          <a:cxn ang="0">
                            <a:pos x="T17" y="T19"/>
                          </a:cxn>
                          <a:cxn ang="0">
                            <a:pos x="T21" y="T23"/>
                          </a:cxn>
                        </a:cxnLst>
                        <a:rect l="0" t="0" r="r" b="b"/>
                        <a:pathLst>
                          <a:path w="289" h="22">
                            <a:moveTo>
                              <a:pt x="239" y="6"/>
                            </a:moveTo>
                            <a:lnTo>
                              <a:pt x="239" y="21"/>
                            </a:lnTo>
                            <a:lnTo>
                              <a:pt x="288" y="21"/>
                            </a:lnTo>
                            <a:moveTo>
                              <a:pt x="0" y="0"/>
                            </a:moveTo>
                            <a:lnTo>
                              <a:pt x="158" y="0"/>
                            </a:lnTo>
                            <a:lnTo>
                              <a:pt x="158" y="6"/>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38B4E" id="AutoShape 1115" o:spid="_x0000_s1026" style="position:absolute;margin-left:251pt;margin-top:-16.05pt;width:30.05pt;height: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" path="m239,6r,15l288,21m,l158,r,6e" filled="f" strokecolor="white" strokeweight="3.26pt">
              <v:path arrowok="t" o:connecttype="custom" o:connectlocs="315382,1121941;315382,1165093;380041,1165093;0,1104681;208495,1104681;208495,1121941" o:connectangles="0,0,0,0,0,0"/>
            </v:shape>
          </w:pict>
        </mc:Fallback>
      </mc:AlternateContent>
    </w:r>
    <w:r w:rsidR="006B4304" w:rsidRPr="00E41005">
      <w:rPr>
        <w:noProof/>
        <w:sz w:val="10"/>
        <w:szCs w:val="10"/>
      </w:rPr>
      <mc:AlternateContent>
        <mc:Choice Requires="wps">
          <w:drawing>
            <wp:anchor distT="0" distB="0" distL="114300" distR="114300" simplePos="0" relativeHeight="251651584" behindDoc="0" locked="0" layoutInCell="1" allowOverlap="1" wp14:anchorId="44070B33" wp14:editId="5D458981">
              <wp:simplePos x="0" y="0"/>
              <wp:positionH relativeFrom="column">
                <wp:posOffset>5813591</wp:posOffset>
              </wp:positionH>
              <wp:positionV relativeFrom="paragraph">
                <wp:posOffset>-433817</wp:posOffset>
              </wp:positionV>
              <wp:extent cx="80912" cy="34669"/>
              <wp:effectExtent l="19050" t="19050" r="33655" b="22860"/>
              <wp:wrapNone/>
              <wp:docPr id="982" name="Lin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12" cy="34669"/>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6C81BA" id="Line 113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75pt,-34.15pt" to="464.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" strokecolor="white" strokeweight="3.26pt"/>
          </w:pict>
        </mc:Fallback>
      </mc:AlternateContent>
    </w:r>
    <w:r w:rsidR="006B4304" w:rsidRPr="00E41005">
      <w:rPr>
        <w:noProof/>
        <w:sz w:val="10"/>
        <w:szCs w:val="10"/>
      </w:rPr>
      <mc:AlternateContent>
        <mc:Choice Requires="wps">
          <w:drawing>
            <wp:anchor distT="0" distB="0" distL="114300" distR="114300" simplePos="0" relativeHeight="251673088" behindDoc="0" locked="0" layoutInCell="1" allowOverlap="1" wp14:anchorId="4FB8FBDE" wp14:editId="06A363F8">
              <wp:simplePos x="0" y="0"/>
              <wp:positionH relativeFrom="column">
                <wp:posOffset>2910046</wp:posOffset>
              </wp:positionH>
              <wp:positionV relativeFrom="paragraph">
                <wp:posOffset>-217134</wp:posOffset>
              </wp:positionV>
              <wp:extent cx="508148" cy="0"/>
              <wp:effectExtent l="0" t="19050" r="25400" b="19050"/>
              <wp:wrapNone/>
              <wp:docPr id="1003"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48" cy="0"/>
                      </a:xfrm>
                      <a:prstGeom prst="line">
                        <a:avLst/>
                      </a:prstGeom>
                      <a:noFill/>
                      <a:ln w="2980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996DED" id="Line 111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17.1pt" to="26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" strokecolor="white" strokeweight=".82797mm"/>
          </w:pict>
        </mc:Fallback>
      </mc:AlternateContent>
    </w:r>
    <w:r w:rsidR="000214B4" w:rsidRPr="00E41005">
      <w:rPr>
        <w:noProof/>
        <w:sz w:val="10"/>
        <w:szCs w:val="10"/>
      </w:rPr>
      <mc:AlternateContent>
        <mc:Choice Requires="wps">
          <w:drawing>
            <wp:anchor distT="0" distB="0" distL="114300" distR="114300" simplePos="0" relativeHeight="251677184" behindDoc="0" locked="0" layoutInCell="1" allowOverlap="1" wp14:anchorId="453EDF49" wp14:editId="1808C438">
              <wp:simplePos x="0" y="0"/>
              <wp:positionH relativeFrom="column">
                <wp:posOffset>2663026</wp:posOffset>
              </wp:positionH>
              <wp:positionV relativeFrom="paragraph">
                <wp:posOffset>-357526</wp:posOffset>
              </wp:positionV>
              <wp:extent cx="242685" cy="90170"/>
              <wp:effectExtent l="0" t="19050" r="24130" b="24130"/>
              <wp:wrapNone/>
              <wp:docPr id="1007" name="AutoShape 1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85" cy="90170"/>
                      </a:xfrm>
                      <a:custGeom>
                        <a:avLst/>
                        <a:gdLst>
                          <a:gd name="T0" fmla="+- 0 4281 4281"/>
                          <a:gd name="T1" fmla="*/ T0 w 240"/>
                          <a:gd name="T2" fmla="+- 0 165 165"/>
                          <a:gd name="T3" fmla="*/ 165 h 85"/>
                          <a:gd name="T4" fmla="+- 0 4490 4281"/>
                          <a:gd name="T5" fmla="*/ T4 w 240"/>
                          <a:gd name="T6" fmla="+- 0 165 165"/>
                          <a:gd name="T7" fmla="*/ 165 h 85"/>
                          <a:gd name="T8" fmla="+- 0 4521 4281"/>
                          <a:gd name="T9" fmla="*/ T8 w 240"/>
                          <a:gd name="T10" fmla="+- 0 249 165"/>
                          <a:gd name="T11" fmla="*/ 249 h 85"/>
                          <a:gd name="T12" fmla="+- 0 4510 4281"/>
                          <a:gd name="T13" fmla="*/ T12 w 240"/>
                          <a:gd name="T14" fmla="+- 0 245 165"/>
                          <a:gd name="T15" fmla="*/ 245 h 85"/>
                          <a:gd name="T16" fmla="+- 0 4502 4281"/>
                          <a:gd name="T17" fmla="*/ T16 w 240"/>
                          <a:gd name="T18" fmla="+- 0 237 165"/>
                          <a:gd name="T19" fmla="*/ 237 h 85"/>
                          <a:gd name="T20" fmla="+- 0 4502 4281"/>
                          <a:gd name="T21" fmla="*/ T20 w 240"/>
                          <a:gd name="T22" fmla="+- 0 225 165"/>
                          <a:gd name="T23" fmla="*/ 225 h 85"/>
                          <a:gd name="T24" fmla="+- 0 4506 4281"/>
                          <a:gd name="T25" fmla="*/ T24 w 240"/>
                          <a:gd name="T26" fmla="+- 0 215 165"/>
                          <a:gd name="T27" fmla="*/ 215 h 85"/>
                          <a:gd name="T28" fmla="+- 0 4521 4281"/>
                          <a:gd name="T29" fmla="*/ T28 w 240"/>
                          <a:gd name="T30" fmla="+- 0 215 165"/>
                          <a:gd name="T31" fmla="*/ 215 h 85"/>
                          <a:gd name="T32" fmla="+- 0 4490 4281"/>
                          <a:gd name="T33" fmla="*/ T32 w 240"/>
                          <a:gd name="T34" fmla="+- 0 215 165"/>
                          <a:gd name="T35" fmla="*/ 215 h 85"/>
                          <a:gd name="T36" fmla="+- 0 4490 4281"/>
                          <a:gd name="T37" fmla="*/ T36 w 240"/>
                          <a:gd name="T38" fmla="+- 0 165 165"/>
                          <a:gd name="T39" fmla="*/ 165 h 85"/>
                          <a:gd name="T40" fmla="+- 0 4490 4281"/>
                          <a:gd name="T41" fmla="*/ T40 w 240"/>
                          <a:gd name="T42" fmla="+- 0 170 165"/>
                          <a:gd name="T43" fmla="*/ 170 h 85"/>
                          <a:gd name="T44" fmla="+- 0 4488 4281"/>
                          <a:gd name="T45" fmla="*/ T44 w 240"/>
                          <a:gd name="T46" fmla="+- 0 165 165"/>
                          <a:gd name="T47" fmla="*/ 16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85">
                            <a:moveTo>
                              <a:pt x="0" y="0"/>
                            </a:moveTo>
                            <a:lnTo>
                              <a:pt x="209" y="0"/>
                            </a:lnTo>
                            <a:moveTo>
                              <a:pt x="240" y="84"/>
                            </a:moveTo>
                            <a:lnTo>
                              <a:pt x="229" y="80"/>
                            </a:lnTo>
                            <a:lnTo>
                              <a:pt x="221" y="72"/>
                            </a:lnTo>
                            <a:lnTo>
                              <a:pt x="221" y="60"/>
                            </a:lnTo>
                            <a:lnTo>
                              <a:pt x="225" y="50"/>
                            </a:lnTo>
                            <a:moveTo>
                              <a:pt x="240" y="50"/>
                            </a:moveTo>
                            <a:lnTo>
                              <a:pt x="209" y="50"/>
                            </a:lnTo>
                            <a:lnTo>
                              <a:pt x="209" y="0"/>
                            </a:lnTo>
                            <a:moveTo>
                              <a:pt x="209" y="5"/>
                            </a:moveTo>
                            <a:lnTo>
                              <a:pt x="207"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6292B" id="AutoShape 1110" o:spid="_x0000_s1026" style="position:absolute;margin-left:209.7pt;margin-top:-28.15pt;width:19.1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" path="m,l209,t31,84l229,80r-8,-8l221,60r4,-10m240,50r-31,l209,t,5l207,e" filled="f" strokecolor="white" strokeweight="3.26pt">
              <v:path arrowok="t" o:connecttype="custom" o:connectlocs="0,175036;211338,175036;242685,264145;231562,259902;223472,251415;223472,238685;227517,228077;242685,228077;211338,228077;211338,175036;211338,180340;209316,175036" o:connectangles="0,0,0,0,0,0,0,0,0,0,0,0"/>
            </v:shape>
          </w:pict>
        </mc:Fallback>
      </mc:AlternateContent>
    </w:r>
    <w:r w:rsidR="000214B4" w:rsidRPr="00E41005">
      <w:rPr>
        <w:noProof/>
        <w:sz w:val="10"/>
        <w:szCs w:val="10"/>
      </w:rPr>
      <mc:AlternateContent>
        <mc:Choice Requires="wps">
          <w:drawing>
            <wp:anchor distT="0" distB="0" distL="114300" distR="114300" simplePos="0" relativeHeight="251641344" behindDoc="0" locked="0" layoutInCell="1" allowOverlap="1" wp14:anchorId="235C63E0" wp14:editId="2A703F73">
              <wp:simplePos x="0" y="0"/>
              <wp:positionH relativeFrom="column">
                <wp:posOffset>6023499</wp:posOffset>
              </wp:positionH>
              <wp:positionV relativeFrom="paragraph">
                <wp:posOffset>-445135</wp:posOffset>
              </wp:positionV>
              <wp:extent cx="324485" cy="38100"/>
              <wp:effectExtent l="19050" t="19050" r="18415" b="19050"/>
              <wp:wrapNone/>
              <wp:docPr id="969"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8100"/>
                      </a:xfrm>
                      <a:custGeom>
                        <a:avLst/>
                        <a:gdLst>
                          <a:gd name="T0" fmla="+- 0 9741 9461"/>
                          <a:gd name="T1" fmla="*/ T0 w 512"/>
                          <a:gd name="T2" fmla="*/ 43 h 61"/>
                          <a:gd name="T3" fmla="+- 0 9973 9461"/>
                          <a:gd name="T4" fmla="*/ T3 w 512"/>
                          <a:gd name="T5" fmla="*/ 43 h 61"/>
                          <a:gd name="T6" fmla="+- 0 9800 9461"/>
                          <a:gd name="T7" fmla="*/ T6 w 512"/>
                          <a:gd name="T8" fmla="*/ 47 h 61"/>
                          <a:gd name="T9" fmla="+- 0 9851 9461"/>
                          <a:gd name="T10" fmla="*/ T9 w 512"/>
                          <a:gd name="T11" fmla="*/ 47 h 61"/>
                          <a:gd name="T12" fmla="+- 0 9467 9461"/>
                          <a:gd name="T13" fmla="*/ T12 w 512"/>
                          <a:gd name="T14" fmla="*/ 53 h 61"/>
                          <a:gd name="T15" fmla="+- 0 9465 9461"/>
                          <a:gd name="T16" fmla="*/ T15 w 512"/>
                          <a:gd name="T17" fmla="*/ 47 h 61"/>
                          <a:gd name="T18" fmla="+- 0 9463 9461"/>
                          <a:gd name="T19" fmla="*/ T18 w 512"/>
                          <a:gd name="T20" fmla="*/ 37 h 61"/>
                          <a:gd name="T21" fmla="+- 0 9461 9461"/>
                          <a:gd name="T22" fmla="*/ T21 w 512"/>
                          <a:gd name="T23" fmla="*/ 32 h 61"/>
                          <a:gd name="T24" fmla="+- 0 9461 9461"/>
                          <a:gd name="T25" fmla="*/ T24 w 512"/>
                          <a:gd name="T26" fmla="*/ 18 h 61"/>
                          <a:gd name="T27" fmla="+- 0 9465 9461"/>
                          <a:gd name="T28" fmla="*/ T27 w 512"/>
                          <a:gd name="T29" fmla="*/ 16 h 61"/>
                          <a:gd name="T30" fmla="+- 0 9465 9461"/>
                          <a:gd name="T31" fmla="*/ T30 w 512"/>
                          <a:gd name="T32" fmla="*/ 49 h 61"/>
                          <a:gd name="T33" fmla="+- 0 9467 9461"/>
                          <a:gd name="T34" fmla="*/ T33 w 512"/>
                          <a:gd name="T35" fmla="*/ 51 h 61"/>
                          <a:gd name="T36" fmla="+- 0 9467 9461"/>
                          <a:gd name="T37" fmla="*/ T36 w 512"/>
                          <a:gd name="T38" fmla="*/ 61 h 61"/>
                          <a:gd name="T39" fmla="+- 0 9463 9461"/>
                          <a:gd name="T40" fmla="*/ T39 w 512"/>
                          <a:gd name="T41" fmla="*/ 0 h 61"/>
                          <a:gd name="T42" fmla="+- 0 9467 9461"/>
                          <a:gd name="T43" fmla="*/ T42 w 512"/>
                          <a:gd name="T44" fmla="*/ 4 h 61"/>
                          <a:gd name="T45" fmla="+- 0 9465 9461"/>
                          <a:gd name="T46" fmla="*/ T45 w 512"/>
                          <a:gd name="T47" fmla="*/ 6 h 61"/>
                          <a:gd name="T48" fmla="+- 0 9461 9461"/>
                          <a:gd name="T49" fmla="*/ T48 w 512"/>
                          <a:gd name="T50" fmla="*/ 8 h 61"/>
                          <a:gd name="T51" fmla="+- 0 9461 9461"/>
                          <a:gd name="T52" fmla="*/ T51 w 512"/>
                          <a:gd name="T53" fmla="*/ 4 h 61"/>
                          <a:gd name="T54" fmla="+- 0 9463 9461"/>
                          <a:gd name="T55" fmla="*/ T54 w 512"/>
                          <a:gd name="T56" fmla="*/ 0 h 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512" h="61">
                            <a:moveTo>
                              <a:pt x="280" y="43"/>
                            </a:moveTo>
                            <a:lnTo>
                              <a:pt x="512" y="43"/>
                            </a:lnTo>
                            <a:moveTo>
                              <a:pt x="339" y="47"/>
                            </a:moveTo>
                            <a:lnTo>
                              <a:pt x="390" y="47"/>
                            </a:lnTo>
                            <a:moveTo>
                              <a:pt x="6" y="53"/>
                            </a:moveTo>
                            <a:lnTo>
                              <a:pt x="4" y="47"/>
                            </a:lnTo>
                            <a:lnTo>
                              <a:pt x="2" y="37"/>
                            </a:lnTo>
                            <a:lnTo>
                              <a:pt x="0" y="32"/>
                            </a:lnTo>
                            <a:lnTo>
                              <a:pt x="0" y="18"/>
                            </a:lnTo>
                            <a:moveTo>
                              <a:pt x="4" y="16"/>
                            </a:moveTo>
                            <a:lnTo>
                              <a:pt x="4" y="49"/>
                            </a:lnTo>
                            <a:lnTo>
                              <a:pt x="6" y="51"/>
                            </a:lnTo>
                            <a:lnTo>
                              <a:pt x="6" y="61"/>
                            </a:lnTo>
                            <a:moveTo>
                              <a:pt x="2" y="0"/>
                            </a:moveTo>
                            <a:lnTo>
                              <a:pt x="6" y="4"/>
                            </a:lnTo>
                            <a:lnTo>
                              <a:pt x="4" y="6"/>
                            </a:lnTo>
                            <a:moveTo>
                              <a:pt x="0" y="8"/>
                            </a:moveTo>
                            <a:lnTo>
                              <a:pt x="0" y="4"/>
                            </a:lnTo>
                            <a:lnTo>
                              <a:pt x="2"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BE38D2" id="AutoShape 1145" o:spid="_x0000_s1026" style="position:absolute;margin-left:474.3pt;margin-top:-35.05pt;width:25.55pt;height:3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5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" path="m280,43r232,m339,47r51,m6,53l4,47,2,37,,32,,18m4,16r,33l6,51r,10m2,l6,4,4,6m,8l,4,2,e" filled="f" strokecolor="white" strokeweight="3.26pt">
              <v:path arrowok="t" o:connecttype="custom" o:connectlocs="177453,26857;324485,26857;214845,29356;247166,29356;3803,33103;2535,29356;1268,23110;0,19987;0,11243;2535,9993;2535,30605;3803,31854;3803,38100;1268,0;3803,2498;2535,3748;0,4997;0,2498;1268,0" o:connectangles="0,0,0,0,0,0,0,0,0,0,0,0,0,0,0,0,0,0,0"/>
            </v:shape>
          </w:pict>
        </mc:Fallback>
      </mc:AlternateContent>
    </w:r>
    <w:r w:rsidR="000214B4" w:rsidRPr="00E41005">
      <w:rPr>
        <w:noProof/>
        <w:sz w:val="10"/>
        <w:szCs w:val="10"/>
      </w:rPr>
      <mc:AlternateContent>
        <mc:Choice Requires="wps">
          <w:drawing>
            <wp:anchor distT="0" distB="0" distL="114300" distR="114300" simplePos="0" relativeHeight="251624960" behindDoc="0" locked="0" layoutInCell="1" allowOverlap="1" wp14:anchorId="2F3EE5A9" wp14:editId="1AFD57CB">
              <wp:simplePos x="0" y="0"/>
              <wp:positionH relativeFrom="column">
                <wp:posOffset>2364006</wp:posOffset>
              </wp:positionH>
              <wp:positionV relativeFrom="paragraph">
                <wp:posOffset>-97507</wp:posOffset>
              </wp:positionV>
              <wp:extent cx="4046075" cy="227965"/>
              <wp:effectExtent l="0" t="0" r="12065" b="19685"/>
              <wp:wrapNone/>
              <wp:docPr id="949" name="AutoShape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075" cy="227965"/>
                      </a:xfrm>
                      <a:custGeom>
                        <a:avLst/>
                        <a:gdLst>
                          <a:gd name="T0" fmla="+- 0 9325 3781"/>
                          <a:gd name="T1" fmla="*/ T0 w 6325"/>
                          <a:gd name="T2" fmla="+- 0 837 550"/>
                          <a:gd name="T3" fmla="*/ 837 h 360"/>
                          <a:gd name="T4" fmla="+- 0 3781 3781"/>
                          <a:gd name="T5" fmla="*/ T4 w 6325"/>
                          <a:gd name="T6" fmla="+- 0 837 550"/>
                          <a:gd name="T7" fmla="*/ 837 h 360"/>
                          <a:gd name="T8" fmla="+- 0 9325 3781"/>
                          <a:gd name="T9" fmla="*/ T8 w 6325"/>
                          <a:gd name="T10" fmla="+- 0 622 550"/>
                          <a:gd name="T11" fmla="*/ 622 h 360"/>
                          <a:gd name="T12" fmla="+- 0 3781 3781"/>
                          <a:gd name="T13" fmla="*/ T12 w 6325"/>
                          <a:gd name="T14" fmla="+- 0 622 550"/>
                          <a:gd name="T15" fmla="*/ 622 h 360"/>
                          <a:gd name="T16" fmla="+- 0 9953 3781"/>
                          <a:gd name="T17" fmla="*/ T16 w 6325"/>
                          <a:gd name="T18" fmla="+- 0 622 550"/>
                          <a:gd name="T19" fmla="*/ 622 h 360"/>
                          <a:gd name="T20" fmla="+- 0 9477 3781"/>
                          <a:gd name="T21" fmla="*/ T20 w 6325"/>
                          <a:gd name="T22" fmla="+- 0 622 550"/>
                          <a:gd name="T23" fmla="*/ 622 h 360"/>
                          <a:gd name="T24" fmla="+- 0 9953 3781"/>
                          <a:gd name="T25" fmla="*/ T24 w 6325"/>
                          <a:gd name="T26" fmla="+- 0 837 550"/>
                          <a:gd name="T27" fmla="*/ 837 h 360"/>
                          <a:gd name="T28" fmla="+- 0 9477 3781"/>
                          <a:gd name="T29" fmla="*/ T28 w 6325"/>
                          <a:gd name="T30" fmla="+- 0 837 550"/>
                          <a:gd name="T31" fmla="*/ 837 h 360"/>
                          <a:gd name="T32" fmla="+- 0 9985 3781"/>
                          <a:gd name="T33" fmla="*/ T32 w 6325"/>
                          <a:gd name="T34" fmla="+- 0 910 550"/>
                          <a:gd name="T35" fmla="*/ 910 h 360"/>
                          <a:gd name="T36" fmla="+- 0 9985 3781"/>
                          <a:gd name="T37" fmla="*/ T36 w 6325"/>
                          <a:gd name="T38" fmla="+- 0 550 550"/>
                          <a:gd name="T39" fmla="*/ 550 h 360"/>
                          <a:gd name="T40" fmla="+- 0 9445 3781"/>
                          <a:gd name="T41" fmla="*/ T40 w 6325"/>
                          <a:gd name="T42" fmla="+- 0 910 550"/>
                          <a:gd name="T43" fmla="*/ 910 h 360"/>
                          <a:gd name="T44" fmla="+- 0 9445 3781"/>
                          <a:gd name="T45" fmla="*/ T44 w 6325"/>
                          <a:gd name="T46" fmla="+- 0 550 550"/>
                          <a:gd name="T47" fmla="*/ 550 h 360"/>
                          <a:gd name="T48" fmla="+- 0 9477 3781"/>
                          <a:gd name="T49" fmla="*/ T48 w 6325"/>
                          <a:gd name="T50" fmla="+- 0 910 550"/>
                          <a:gd name="T51" fmla="*/ 910 h 360"/>
                          <a:gd name="T52" fmla="+- 0 9477 3781"/>
                          <a:gd name="T53" fmla="*/ T52 w 6325"/>
                          <a:gd name="T54" fmla="+- 0 550 550"/>
                          <a:gd name="T55" fmla="*/ 550 h 360"/>
                          <a:gd name="T56" fmla="+- 0 9953 3781"/>
                          <a:gd name="T57" fmla="*/ T56 w 6325"/>
                          <a:gd name="T58" fmla="+- 0 910 550"/>
                          <a:gd name="T59" fmla="*/ 910 h 360"/>
                          <a:gd name="T60" fmla="+- 0 9953 3781"/>
                          <a:gd name="T61" fmla="*/ T60 w 6325"/>
                          <a:gd name="T62" fmla="+- 0 550 550"/>
                          <a:gd name="T63" fmla="*/ 550 h 360"/>
                          <a:gd name="T64" fmla="+- 0 9985 3781"/>
                          <a:gd name="T65" fmla="*/ T64 w 6325"/>
                          <a:gd name="T66" fmla="+- 0 550 550"/>
                          <a:gd name="T67" fmla="*/ 550 h 360"/>
                          <a:gd name="T68" fmla="+- 0 9953 3781"/>
                          <a:gd name="T69" fmla="*/ T68 w 6325"/>
                          <a:gd name="T70" fmla="+- 0 910 550"/>
                          <a:gd name="T71" fmla="*/ 910 h 360"/>
                          <a:gd name="T72" fmla="+- 0 9985 3781"/>
                          <a:gd name="T73" fmla="*/ T72 w 6325"/>
                          <a:gd name="T74" fmla="+- 0 910 550"/>
                          <a:gd name="T75" fmla="*/ 910 h 360"/>
                          <a:gd name="T76" fmla="+- 0 9445 3781"/>
                          <a:gd name="T77" fmla="*/ T76 w 6325"/>
                          <a:gd name="T78" fmla="+- 0 910 550"/>
                          <a:gd name="T79" fmla="*/ 910 h 360"/>
                          <a:gd name="T80" fmla="+- 0 9477 3781"/>
                          <a:gd name="T81" fmla="*/ T80 w 6325"/>
                          <a:gd name="T82" fmla="+- 0 910 550"/>
                          <a:gd name="T83" fmla="*/ 910 h 360"/>
                          <a:gd name="T84" fmla="+- 0 9445 3781"/>
                          <a:gd name="T85" fmla="*/ T84 w 6325"/>
                          <a:gd name="T86" fmla="+- 0 550 550"/>
                          <a:gd name="T87" fmla="*/ 550 h 360"/>
                          <a:gd name="T88" fmla="+- 0 9477 3781"/>
                          <a:gd name="T89" fmla="*/ T88 w 6325"/>
                          <a:gd name="T90" fmla="+- 0 550 550"/>
                          <a:gd name="T91" fmla="*/ 550 h 360"/>
                          <a:gd name="T92" fmla="+- 0 9985 3781"/>
                          <a:gd name="T93" fmla="*/ T92 w 6325"/>
                          <a:gd name="T94" fmla="+- 0 550 550"/>
                          <a:gd name="T95" fmla="*/ 550 h 360"/>
                          <a:gd name="T96" fmla="+- 0 9985 3781"/>
                          <a:gd name="T97" fmla="*/ T96 w 6325"/>
                          <a:gd name="T98" fmla="+- 0 910 550"/>
                          <a:gd name="T99" fmla="*/ 910 h 360"/>
                          <a:gd name="T100" fmla="+- 0 10019 3781"/>
                          <a:gd name="T101" fmla="*/ T100 w 6325"/>
                          <a:gd name="T102" fmla="+- 0 910 550"/>
                          <a:gd name="T103" fmla="*/ 910 h 360"/>
                          <a:gd name="T104" fmla="+- 0 10019 3781"/>
                          <a:gd name="T105" fmla="*/ T104 w 6325"/>
                          <a:gd name="T106" fmla="+- 0 855 550"/>
                          <a:gd name="T107" fmla="*/ 855 h 360"/>
                          <a:gd name="T108" fmla="+- 0 10020 3781"/>
                          <a:gd name="T109" fmla="*/ T108 w 6325"/>
                          <a:gd name="T110" fmla="+- 0 550 550"/>
                          <a:gd name="T111" fmla="*/ 550 h 360"/>
                          <a:gd name="T112" fmla="+- 0 9985 3781"/>
                          <a:gd name="T113" fmla="*/ T112 w 6325"/>
                          <a:gd name="T114" fmla="+- 0 550 550"/>
                          <a:gd name="T115" fmla="*/ 550 h 360"/>
                          <a:gd name="T116" fmla="+- 0 10105 3781"/>
                          <a:gd name="T117" fmla="*/ T116 w 6325"/>
                          <a:gd name="T118" fmla="+- 0 837 550"/>
                          <a:gd name="T119" fmla="*/ 837 h 360"/>
                          <a:gd name="T120" fmla="+- 0 10105 3781"/>
                          <a:gd name="T121" fmla="*/ T120 w 6325"/>
                          <a:gd name="T122" fmla="+- 0 622 550"/>
                          <a:gd name="T123" fmla="*/ 622 h 360"/>
                          <a:gd name="T124" fmla="+- 0 10036 3781"/>
                          <a:gd name="T125" fmla="*/ T124 w 6325"/>
                          <a:gd name="T126" fmla="+- 0 622 550"/>
                          <a:gd name="T127" fmla="*/ 622 h 360"/>
                          <a:gd name="T128" fmla="+- 0 10028 3781"/>
                          <a:gd name="T129" fmla="*/ T128 w 6325"/>
                          <a:gd name="T130" fmla="+- 0 620 550"/>
                          <a:gd name="T131" fmla="*/ 620 h 360"/>
                          <a:gd name="T132" fmla="+- 0 10022 3781"/>
                          <a:gd name="T133" fmla="*/ T132 w 6325"/>
                          <a:gd name="T134" fmla="+- 0 614 550"/>
                          <a:gd name="T135" fmla="*/ 614 h 360"/>
                          <a:gd name="T136" fmla="+- 0 10020 3781"/>
                          <a:gd name="T137" fmla="*/ T136 w 6325"/>
                          <a:gd name="T138" fmla="+- 0 605 550"/>
                          <a:gd name="T139" fmla="*/ 605 h 360"/>
                          <a:gd name="T140" fmla="+- 0 10105 3781"/>
                          <a:gd name="T141" fmla="*/ T140 w 6325"/>
                          <a:gd name="T142" fmla="+- 0 837 550"/>
                          <a:gd name="T143" fmla="*/ 837 h 360"/>
                          <a:gd name="T144" fmla="+- 0 10036 3781"/>
                          <a:gd name="T145" fmla="*/ T144 w 6325"/>
                          <a:gd name="T146" fmla="+- 0 837 550"/>
                          <a:gd name="T147" fmla="*/ 837 h 360"/>
                          <a:gd name="T148" fmla="+- 0 10020 3781"/>
                          <a:gd name="T149" fmla="*/ T148 w 6325"/>
                          <a:gd name="T150" fmla="+- 0 855 550"/>
                          <a:gd name="T151" fmla="*/ 855 h 360"/>
                          <a:gd name="T152" fmla="+- 0 10022 3781"/>
                          <a:gd name="T153" fmla="*/ T152 w 6325"/>
                          <a:gd name="T154" fmla="+- 0 845 550"/>
                          <a:gd name="T155" fmla="*/ 845 h 360"/>
                          <a:gd name="T156" fmla="+- 0 10028 3781"/>
                          <a:gd name="T157" fmla="*/ T156 w 6325"/>
                          <a:gd name="T158" fmla="+- 0 839 550"/>
                          <a:gd name="T159" fmla="*/ 839 h 360"/>
                          <a:gd name="T160" fmla="+- 0 10036 3781"/>
                          <a:gd name="T161" fmla="*/ T160 w 6325"/>
                          <a:gd name="T162" fmla="+- 0 837 550"/>
                          <a:gd name="T163" fmla="*/ 837 h 360"/>
                          <a:gd name="T164" fmla="+- 0 10020 3781"/>
                          <a:gd name="T165" fmla="*/ T164 w 6325"/>
                          <a:gd name="T166" fmla="+- 0 550 550"/>
                          <a:gd name="T167" fmla="*/ 550 h 360"/>
                          <a:gd name="T168" fmla="+- 0 10020 3781"/>
                          <a:gd name="T169" fmla="*/ T168 w 6325"/>
                          <a:gd name="T170" fmla="+- 0 855 550"/>
                          <a:gd name="T171" fmla="*/ 855 h 360"/>
                          <a:gd name="T172" fmla="+- 0 9445 3781"/>
                          <a:gd name="T173" fmla="*/ T172 w 6325"/>
                          <a:gd name="T174" fmla="+- 0 550 550"/>
                          <a:gd name="T175" fmla="*/ 550 h 360"/>
                          <a:gd name="T176" fmla="+- 0 9445 3781"/>
                          <a:gd name="T177" fmla="*/ T176 w 6325"/>
                          <a:gd name="T178" fmla="+- 0 910 550"/>
                          <a:gd name="T179" fmla="*/ 910 h 360"/>
                          <a:gd name="T180" fmla="+- 0 9410 3781"/>
                          <a:gd name="T181" fmla="*/ T180 w 6325"/>
                          <a:gd name="T182" fmla="+- 0 910 550"/>
                          <a:gd name="T183" fmla="*/ 910 h 360"/>
                          <a:gd name="T184" fmla="+- 0 9410 3781"/>
                          <a:gd name="T185" fmla="*/ T184 w 6325"/>
                          <a:gd name="T186" fmla="+- 0 855 550"/>
                          <a:gd name="T187" fmla="*/ 855 h 360"/>
                          <a:gd name="T188" fmla="+- 0 9410 3781"/>
                          <a:gd name="T189" fmla="*/ T188 w 6325"/>
                          <a:gd name="T190" fmla="+- 0 550 550"/>
                          <a:gd name="T191" fmla="*/ 550 h 360"/>
                          <a:gd name="T192" fmla="+- 0 9445 3781"/>
                          <a:gd name="T193" fmla="*/ T192 w 6325"/>
                          <a:gd name="T194" fmla="+- 0 550 550"/>
                          <a:gd name="T195" fmla="*/ 550 h 360"/>
                          <a:gd name="T196" fmla="+- 0 9325 3781"/>
                          <a:gd name="T197" fmla="*/ T196 w 6325"/>
                          <a:gd name="T198" fmla="+- 0 837 550"/>
                          <a:gd name="T199" fmla="*/ 837 h 360"/>
                          <a:gd name="T200" fmla="+- 0 9325 3781"/>
                          <a:gd name="T201" fmla="*/ T200 w 6325"/>
                          <a:gd name="T202" fmla="+- 0 622 550"/>
                          <a:gd name="T203" fmla="*/ 622 h 360"/>
                          <a:gd name="T204" fmla="+- 0 9394 3781"/>
                          <a:gd name="T205" fmla="*/ T204 w 6325"/>
                          <a:gd name="T206" fmla="+- 0 622 550"/>
                          <a:gd name="T207" fmla="*/ 622 h 360"/>
                          <a:gd name="T208" fmla="+- 0 9402 3781"/>
                          <a:gd name="T209" fmla="*/ T208 w 6325"/>
                          <a:gd name="T210" fmla="+- 0 620 550"/>
                          <a:gd name="T211" fmla="*/ 620 h 360"/>
                          <a:gd name="T212" fmla="+- 0 9408 3781"/>
                          <a:gd name="T213" fmla="*/ T212 w 6325"/>
                          <a:gd name="T214" fmla="+- 0 614 550"/>
                          <a:gd name="T215" fmla="*/ 614 h 360"/>
                          <a:gd name="T216" fmla="+- 0 9410 3781"/>
                          <a:gd name="T217" fmla="*/ T216 w 6325"/>
                          <a:gd name="T218" fmla="+- 0 605 550"/>
                          <a:gd name="T219" fmla="*/ 605 h 360"/>
                          <a:gd name="T220" fmla="+- 0 9325 3781"/>
                          <a:gd name="T221" fmla="*/ T220 w 6325"/>
                          <a:gd name="T222" fmla="+- 0 837 550"/>
                          <a:gd name="T223" fmla="*/ 837 h 360"/>
                          <a:gd name="T224" fmla="+- 0 9394 3781"/>
                          <a:gd name="T225" fmla="*/ T224 w 6325"/>
                          <a:gd name="T226" fmla="+- 0 837 550"/>
                          <a:gd name="T227" fmla="*/ 837 h 360"/>
                          <a:gd name="T228" fmla="+- 0 9410 3781"/>
                          <a:gd name="T229" fmla="*/ T228 w 6325"/>
                          <a:gd name="T230" fmla="+- 0 855 550"/>
                          <a:gd name="T231" fmla="*/ 855 h 360"/>
                          <a:gd name="T232" fmla="+- 0 9408 3781"/>
                          <a:gd name="T233" fmla="*/ T232 w 6325"/>
                          <a:gd name="T234" fmla="+- 0 845 550"/>
                          <a:gd name="T235" fmla="*/ 845 h 360"/>
                          <a:gd name="T236" fmla="+- 0 9402 3781"/>
                          <a:gd name="T237" fmla="*/ T236 w 6325"/>
                          <a:gd name="T238" fmla="+- 0 839 550"/>
                          <a:gd name="T239" fmla="*/ 839 h 360"/>
                          <a:gd name="T240" fmla="+- 0 9394 3781"/>
                          <a:gd name="T241" fmla="*/ T240 w 6325"/>
                          <a:gd name="T242" fmla="+- 0 837 550"/>
                          <a:gd name="T243" fmla="*/ 837 h 360"/>
                          <a:gd name="T244" fmla="+- 0 9410 3781"/>
                          <a:gd name="T245" fmla="*/ T244 w 6325"/>
                          <a:gd name="T246" fmla="+- 0 550 550"/>
                          <a:gd name="T247" fmla="*/ 550 h 360"/>
                          <a:gd name="T248" fmla="+- 0 9410 3781"/>
                          <a:gd name="T249" fmla="*/ T248 w 6325"/>
                          <a:gd name="T250" fmla="+- 0 855 550"/>
                          <a:gd name="T251" fmla="*/ 85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325" h="360">
                            <a:moveTo>
                              <a:pt x="5544" y="287"/>
                            </a:moveTo>
                            <a:lnTo>
                              <a:pt x="0" y="287"/>
                            </a:lnTo>
                            <a:moveTo>
                              <a:pt x="5544" y="72"/>
                            </a:moveTo>
                            <a:lnTo>
                              <a:pt x="0" y="72"/>
                            </a:lnTo>
                            <a:moveTo>
                              <a:pt x="6172" y="72"/>
                            </a:moveTo>
                            <a:lnTo>
                              <a:pt x="5696" y="72"/>
                            </a:lnTo>
                            <a:moveTo>
                              <a:pt x="6172" y="287"/>
                            </a:moveTo>
                            <a:lnTo>
                              <a:pt x="5696" y="287"/>
                            </a:lnTo>
                            <a:moveTo>
                              <a:pt x="6204" y="360"/>
                            </a:moveTo>
                            <a:lnTo>
                              <a:pt x="6204" y="0"/>
                            </a:lnTo>
                            <a:moveTo>
                              <a:pt x="5664" y="360"/>
                            </a:moveTo>
                            <a:lnTo>
                              <a:pt x="5664" y="0"/>
                            </a:lnTo>
                            <a:moveTo>
                              <a:pt x="5696" y="360"/>
                            </a:moveTo>
                            <a:lnTo>
                              <a:pt x="5696" y="0"/>
                            </a:lnTo>
                            <a:moveTo>
                              <a:pt x="6172" y="360"/>
                            </a:moveTo>
                            <a:lnTo>
                              <a:pt x="6172" y="0"/>
                            </a:lnTo>
                            <a:lnTo>
                              <a:pt x="6204" y="0"/>
                            </a:lnTo>
                            <a:moveTo>
                              <a:pt x="6172" y="360"/>
                            </a:moveTo>
                            <a:lnTo>
                              <a:pt x="6204" y="360"/>
                            </a:lnTo>
                            <a:moveTo>
                              <a:pt x="5664" y="360"/>
                            </a:moveTo>
                            <a:lnTo>
                              <a:pt x="5696" y="360"/>
                            </a:lnTo>
                            <a:moveTo>
                              <a:pt x="5664" y="0"/>
                            </a:moveTo>
                            <a:lnTo>
                              <a:pt x="5696" y="0"/>
                            </a:lnTo>
                            <a:moveTo>
                              <a:pt x="6204" y="0"/>
                            </a:moveTo>
                            <a:lnTo>
                              <a:pt x="6204" y="360"/>
                            </a:lnTo>
                            <a:lnTo>
                              <a:pt x="6238" y="360"/>
                            </a:lnTo>
                            <a:lnTo>
                              <a:pt x="6238" y="305"/>
                            </a:lnTo>
                            <a:moveTo>
                              <a:pt x="6239" y="0"/>
                            </a:moveTo>
                            <a:lnTo>
                              <a:pt x="6204" y="0"/>
                            </a:lnTo>
                            <a:moveTo>
                              <a:pt x="6324" y="287"/>
                            </a:moveTo>
                            <a:lnTo>
                              <a:pt x="6324" y="72"/>
                            </a:lnTo>
                            <a:lnTo>
                              <a:pt x="6255" y="72"/>
                            </a:lnTo>
                            <a:lnTo>
                              <a:pt x="6247" y="70"/>
                            </a:lnTo>
                            <a:lnTo>
                              <a:pt x="6241" y="64"/>
                            </a:lnTo>
                            <a:lnTo>
                              <a:pt x="6239" y="55"/>
                            </a:lnTo>
                            <a:moveTo>
                              <a:pt x="6324" y="287"/>
                            </a:moveTo>
                            <a:lnTo>
                              <a:pt x="6255" y="287"/>
                            </a:lnTo>
                            <a:moveTo>
                              <a:pt x="6239" y="305"/>
                            </a:moveTo>
                            <a:lnTo>
                              <a:pt x="6241" y="295"/>
                            </a:lnTo>
                            <a:lnTo>
                              <a:pt x="6247" y="289"/>
                            </a:lnTo>
                            <a:lnTo>
                              <a:pt x="6255" y="287"/>
                            </a:lnTo>
                            <a:moveTo>
                              <a:pt x="6239" y="0"/>
                            </a:moveTo>
                            <a:lnTo>
                              <a:pt x="6239" y="305"/>
                            </a:lnTo>
                            <a:moveTo>
                              <a:pt x="5664" y="0"/>
                            </a:moveTo>
                            <a:lnTo>
                              <a:pt x="5664" y="360"/>
                            </a:lnTo>
                            <a:lnTo>
                              <a:pt x="5629" y="360"/>
                            </a:lnTo>
                            <a:lnTo>
                              <a:pt x="5629" y="305"/>
                            </a:lnTo>
                            <a:moveTo>
                              <a:pt x="5629" y="0"/>
                            </a:moveTo>
                            <a:lnTo>
                              <a:pt x="5664" y="0"/>
                            </a:lnTo>
                            <a:moveTo>
                              <a:pt x="5544" y="287"/>
                            </a:moveTo>
                            <a:lnTo>
                              <a:pt x="5544" y="72"/>
                            </a:lnTo>
                            <a:lnTo>
                              <a:pt x="5613" y="72"/>
                            </a:lnTo>
                            <a:lnTo>
                              <a:pt x="5621" y="70"/>
                            </a:lnTo>
                            <a:lnTo>
                              <a:pt x="5627" y="64"/>
                            </a:lnTo>
                            <a:lnTo>
                              <a:pt x="5629" y="55"/>
                            </a:lnTo>
                            <a:moveTo>
                              <a:pt x="5544" y="287"/>
                            </a:moveTo>
                            <a:lnTo>
                              <a:pt x="5613" y="287"/>
                            </a:lnTo>
                            <a:moveTo>
                              <a:pt x="5629" y="305"/>
                            </a:moveTo>
                            <a:lnTo>
                              <a:pt x="5627" y="295"/>
                            </a:lnTo>
                            <a:lnTo>
                              <a:pt x="5621" y="289"/>
                            </a:lnTo>
                            <a:lnTo>
                              <a:pt x="5613" y="287"/>
                            </a:lnTo>
                            <a:moveTo>
                              <a:pt x="5629" y="0"/>
                            </a:moveTo>
                            <a:lnTo>
                              <a:pt x="5629" y="305"/>
                            </a:lnTo>
                          </a:path>
                        </a:pathLst>
                      </a:custGeom>
                      <a:noFill/>
                      <a:ln w="1035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44FEF9" id="AutoShape 1169" o:spid="_x0000_s1026" style="position:absolute;margin-left:186.15pt;margin-top:-7.7pt;width:318.6pt;height:17.9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3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" path="m5544,287l,287m5544,72l,72t6172,l5696,72t476,215l5696,287t508,73l6204,m5664,360l5664,t32,360l5696,t476,360l6172,r32,m6172,360r32,m5664,360r32,m5664,r32,m6204,r,360l6238,360r,-55m6239,r-35,m6324,287r,-215l6255,72r-8,-2l6241,64r-2,-9m6324,287r-69,m6239,305r2,-10l6247,289r8,-2m6239,r,305m5664,r,360l5629,360r,-55m5629,r35,m5544,287r,-215l5613,72r8,-2l5627,64r2,-9m5544,287r69,m5629,305r-2,-10l5621,289r-8,-2m5629,r,305e" filled="f" strokecolor="white" strokeweight=".28753mm">
              <v:path arrowok="t" o:connecttype="custom" o:connectlocs="3546473,530019;0,530019;3546473,393873;0,393873;3948202,393873;3643706,393873;3948202,530019;3643706,530019;3968672,576245;3968672,348280;3623236,576245;3623236,348280;3643706,576245;3643706,348280;3948202,576245;3948202,348280;3968672,348280;3948202,576245;3968672,576245;3623236,576245;3643706,576245;3623236,348280;3643706,348280;3968672,348280;3968672,576245;3990421,576245;3990421,541417;3991061,348280;3968672,348280;4045435,530019;4045435,393873;4001296,393873;3996179,392606;3992341,388807;3991061,383108;4045435,530019;4001296,530019;3991061,541417;3992341,535085;3996179,531285;4001296,530019;3991061,348280;3991061,541417;3623236,348280;3623236,576245;3600847,576245;3600847,541417;3600847,348280;3623236,348280;3546473,530019;3546473,393873;3590612,393873;3595729,392606;3599567,388807;3600847,383108;3546473,530019;3590612,530019;3600847,541417;3599567,535085;3595729,531285;3590612,530019;3600847,348280;3600847,541417" o:connectangles="0,0,0,0,0,0,0,0,0,0,0,0,0,0,0,0,0,0,0,0,0,0,0,0,0,0,0,0,0,0,0,0,0,0,0,0,0,0,0,0,0,0,0,0,0,0,0,0,0,0,0,0,0,0,0,0,0,0,0,0,0,0,0"/>
            </v:shape>
          </w:pict>
        </mc:Fallback>
      </mc:AlternateContent>
    </w:r>
    <w:r w:rsidR="000214B4" w:rsidRPr="00E41005">
      <w:rPr>
        <w:noProof/>
        <w:sz w:val="10"/>
        <w:szCs w:val="10"/>
      </w:rPr>
      <mc:AlternateContent>
        <mc:Choice Requires="wps">
          <w:drawing>
            <wp:anchor distT="0" distB="0" distL="114300" distR="114300" simplePos="0" relativeHeight="251632128" behindDoc="0" locked="0" layoutInCell="1" allowOverlap="1" wp14:anchorId="041DC098" wp14:editId="04724364">
              <wp:simplePos x="0" y="0"/>
              <wp:positionH relativeFrom="column">
                <wp:posOffset>3385074</wp:posOffset>
              </wp:positionH>
              <wp:positionV relativeFrom="paragraph">
                <wp:posOffset>-422910</wp:posOffset>
              </wp:positionV>
              <wp:extent cx="4375150" cy="233045"/>
              <wp:effectExtent l="19050" t="19050" r="25400" b="14605"/>
              <wp:wrapNone/>
              <wp:docPr id="955"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150" cy="233045"/>
                      </a:xfrm>
                      <a:custGeom>
                        <a:avLst/>
                        <a:gdLst>
                          <a:gd name="T0" fmla="+- 0 8815 5270"/>
                          <a:gd name="T1" fmla="*/ T0 w 6971"/>
                          <a:gd name="T2" fmla="+- 0 411 43"/>
                          <a:gd name="T3" fmla="*/ 411 h 368"/>
                          <a:gd name="T4" fmla="+- 0 5270 5270"/>
                          <a:gd name="T5" fmla="*/ T4 w 6971"/>
                          <a:gd name="T6" fmla="+- 0 411 43"/>
                          <a:gd name="T7" fmla="*/ 411 h 368"/>
                          <a:gd name="T8" fmla="+- 0 11545 5270"/>
                          <a:gd name="T9" fmla="*/ T8 w 6971"/>
                          <a:gd name="T10" fmla="+- 0 43 43"/>
                          <a:gd name="T11" fmla="*/ 43 h 368"/>
                          <a:gd name="T12" fmla="+- 0 12240 5270"/>
                          <a:gd name="T13" fmla="*/ T12 w 6971"/>
                          <a:gd name="T14" fmla="+- 0 43 43"/>
                          <a:gd name="T15" fmla="*/ 43 h 368"/>
                          <a:gd name="T16" fmla="+- 0 11888 5270"/>
                          <a:gd name="T17" fmla="*/ T16 w 6971"/>
                          <a:gd name="T18" fmla="+- 0 45 43"/>
                          <a:gd name="T19" fmla="*/ 45 h 368"/>
                          <a:gd name="T20" fmla="+- 0 9973 5270"/>
                          <a:gd name="T21" fmla="*/ T20 w 6971"/>
                          <a:gd name="T22" fmla="+- 0 45 43"/>
                          <a:gd name="T23" fmla="*/ 45 h 368"/>
                        </a:gdLst>
                        <a:ahLst/>
                        <a:cxnLst>
                          <a:cxn ang="0">
                            <a:pos x="T1" y="T3"/>
                          </a:cxn>
                          <a:cxn ang="0">
                            <a:pos x="T5" y="T7"/>
                          </a:cxn>
                          <a:cxn ang="0">
                            <a:pos x="T9" y="T11"/>
                          </a:cxn>
                          <a:cxn ang="0">
                            <a:pos x="T13" y="T15"/>
                          </a:cxn>
                          <a:cxn ang="0">
                            <a:pos x="T17" y="T19"/>
                          </a:cxn>
                          <a:cxn ang="0">
                            <a:pos x="T21" y="T23"/>
                          </a:cxn>
                        </a:cxnLst>
                        <a:rect l="0" t="0" r="r" b="b"/>
                        <a:pathLst>
                          <a:path w="6971" h="368">
                            <a:moveTo>
                              <a:pt x="3545" y="368"/>
                            </a:moveTo>
                            <a:lnTo>
                              <a:pt x="0" y="368"/>
                            </a:lnTo>
                            <a:moveTo>
                              <a:pt x="6275" y="0"/>
                            </a:moveTo>
                            <a:lnTo>
                              <a:pt x="6970" y="0"/>
                            </a:lnTo>
                            <a:moveTo>
                              <a:pt x="6618" y="2"/>
                            </a:moveTo>
                            <a:lnTo>
                              <a:pt x="4703" y="2"/>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C712BCE" id="AutoShape 1154" o:spid="_x0000_s1026" style="position:absolute;margin-left:266.55pt;margin-top:-33.3pt;width:344.5pt;height:18.3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9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" path="m3545,368l,368m6275,r695,m6618,2l4703,2e" filled="f" strokecolor="white" strokeweight="3.26pt">
              <v:path arrowok="t" o:connecttype="custom" o:connectlocs="2224918,260276;0,260276;3938325,27231;4374522,27231;4153600,28497;2951704,28497" o:connectangles="0,0,0,0,0,0"/>
            </v:shape>
          </w:pict>
        </mc:Fallback>
      </mc:AlternateContent>
    </w:r>
    <w:r w:rsidR="000214B4" w:rsidRPr="00E41005">
      <w:rPr>
        <w:noProof/>
        <w:sz w:val="10"/>
        <w:szCs w:val="10"/>
      </w:rPr>
      <mc:AlternateContent>
        <mc:Choice Requires="wps">
          <w:drawing>
            <wp:anchor distT="0" distB="0" distL="114300" distR="114300" simplePos="0" relativeHeight="251691520" behindDoc="0" locked="0" layoutInCell="1" allowOverlap="1" wp14:anchorId="2E900156" wp14:editId="26345517">
              <wp:simplePos x="0" y="0"/>
              <wp:positionH relativeFrom="margin">
                <wp:posOffset>-41169</wp:posOffset>
              </wp:positionH>
              <wp:positionV relativeFrom="paragraph">
                <wp:posOffset>-136510</wp:posOffset>
              </wp:positionV>
              <wp:extent cx="7351552" cy="177165"/>
              <wp:effectExtent l="0" t="0" r="1905" b="0"/>
              <wp:wrapNone/>
              <wp:docPr id="1020" name="AutoShape 1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1552" cy="177165"/>
                      </a:xfrm>
                      <a:custGeom>
                        <a:avLst/>
                        <a:gdLst>
                          <a:gd name="T0" fmla="*/ 1763 w 11163"/>
                          <a:gd name="T1" fmla="+- 0 727 481"/>
                          <a:gd name="T2" fmla="*/ 727 h 280"/>
                          <a:gd name="T3" fmla="*/ 0 w 11163"/>
                          <a:gd name="T4" fmla="+- 0 727 481"/>
                          <a:gd name="T5" fmla="*/ 727 h 280"/>
                          <a:gd name="T6" fmla="*/ 0 w 11163"/>
                          <a:gd name="T7" fmla="+- 0 760 481"/>
                          <a:gd name="T8" fmla="*/ 760 h 280"/>
                          <a:gd name="T9" fmla="*/ 1763 w 11163"/>
                          <a:gd name="T10" fmla="+- 0 760 481"/>
                          <a:gd name="T11" fmla="*/ 760 h 280"/>
                          <a:gd name="T12" fmla="*/ 1763 w 11163"/>
                          <a:gd name="T13" fmla="+- 0 727 481"/>
                          <a:gd name="T14" fmla="*/ 727 h 280"/>
                          <a:gd name="T15" fmla="*/ 11163 w 11163"/>
                          <a:gd name="T16" fmla="+- 0 481 481"/>
                          <a:gd name="T17" fmla="*/ 481 h 280"/>
                          <a:gd name="T18" fmla="*/ 11146 w 11163"/>
                          <a:gd name="T19" fmla="+- 0 481 481"/>
                          <a:gd name="T20" fmla="*/ 481 h 280"/>
                          <a:gd name="T21" fmla="*/ 1838 w 11163"/>
                          <a:gd name="T22" fmla="+- 0 481 481"/>
                          <a:gd name="T23" fmla="*/ 481 h 280"/>
                          <a:gd name="T24" fmla="*/ 1822 w 11163"/>
                          <a:gd name="T25" fmla="+- 0 481 481"/>
                          <a:gd name="T26" fmla="*/ 481 h 280"/>
                          <a:gd name="T27" fmla="*/ 1822 w 11163"/>
                          <a:gd name="T28" fmla="+- 0 547 481"/>
                          <a:gd name="T29" fmla="*/ 547 h 280"/>
                          <a:gd name="T30" fmla="*/ 11163 w 11163"/>
                          <a:gd name="T31" fmla="+- 0 547 481"/>
                          <a:gd name="T32" fmla="*/ 547 h 280"/>
                          <a:gd name="T33" fmla="*/ 11163 w 11163"/>
                          <a:gd name="T34" fmla="+- 0 481 481"/>
                          <a:gd name="T35" fmla="*/ 481 h 2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163" h="280">
                            <a:moveTo>
                              <a:pt x="1763" y="246"/>
                            </a:moveTo>
                            <a:lnTo>
                              <a:pt x="0" y="246"/>
                            </a:lnTo>
                            <a:lnTo>
                              <a:pt x="0" y="279"/>
                            </a:lnTo>
                            <a:lnTo>
                              <a:pt x="1763" y="279"/>
                            </a:lnTo>
                            <a:lnTo>
                              <a:pt x="1763" y="246"/>
                            </a:lnTo>
                            <a:close/>
                            <a:moveTo>
                              <a:pt x="11163" y="0"/>
                            </a:moveTo>
                            <a:lnTo>
                              <a:pt x="11146" y="0"/>
                            </a:lnTo>
                            <a:lnTo>
                              <a:pt x="1838" y="0"/>
                            </a:lnTo>
                            <a:lnTo>
                              <a:pt x="1822" y="0"/>
                            </a:lnTo>
                            <a:lnTo>
                              <a:pt x="1822" y="66"/>
                            </a:lnTo>
                            <a:lnTo>
                              <a:pt x="11163" y="66"/>
                            </a:lnTo>
                            <a:lnTo>
                              <a:pt x="11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39C5B8F" id="AutoShape 1096" o:spid="_x0000_s1026" style="position:absolute;margin-left:-3.25pt;margin-top:-10.75pt;width:578.85pt;height:13.95pt;z-index:251691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111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" path="m1763,246l,246r,33l1763,279r,-33xm11163,r-17,l1838,r-16,l1822,66r9341,l11163,xe" stroked="f">
              <v:path arrowok="t" o:connecttype="custom" o:connectlocs="1161049,459996;0,459996;0,480876;1161049,480876;1161049,459996;7351552,304344;7340356,304344;1210441,304344;1199904,304344;1199904,346104;7351552,346104;7351552,304344" o:connectangles="0,0,0,0,0,0,0,0,0,0,0,0"/>
              <w10:wrap anchorx="margin"/>
            </v:shape>
          </w:pict>
        </mc:Fallback>
      </mc:AlternateContent>
    </w:r>
    <w:r w:rsidR="000214B4" w:rsidRPr="00E41005">
      <w:rPr>
        <w:noProof/>
        <w:sz w:val="10"/>
        <w:szCs w:val="10"/>
      </w:rPr>
      <mc:AlternateContent>
        <mc:Choice Requires="wps">
          <w:drawing>
            <wp:anchor distT="0" distB="0" distL="114300" distR="114300" simplePos="0" relativeHeight="251689472" behindDoc="0" locked="0" layoutInCell="1" allowOverlap="1" wp14:anchorId="438954F1" wp14:editId="068C758D">
              <wp:simplePos x="0" y="0"/>
              <wp:positionH relativeFrom="column">
                <wp:posOffset>10795</wp:posOffset>
              </wp:positionH>
              <wp:positionV relativeFrom="paragraph">
                <wp:posOffset>6239</wp:posOffset>
              </wp:positionV>
              <wp:extent cx="1118870" cy="20955"/>
              <wp:effectExtent l="0" t="0" r="0" b="0"/>
              <wp:wrapNone/>
              <wp:docPr id="1019"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714EDDF" id="Rectangle 1098" o:spid="_x0000_s1026" style="position:absolute;margin-left:.85pt;margin-top:.5pt;width:88.1pt;height:1.6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" stroked="f"/>
          </w:pict>
        </mc:Fallback>
      </mc:AlternateContent>
    </w:r>
    <w:r w:rsidR="009D2634" w:rsidRPr="00E41005">
      <w:rPr>
        <w:noProof/>
        <w:sz w:val="10"/>
        <w:szCs w:val="10"/>
      </w:rPr>
      <mc:AlternateContent>
        <mc:Choice Requires="wps">
          <w:drawing>
            <wp:anchor distT="0" distB="0" distL="114300" distR="114300" simplePos="0" relativeHeight="251620864" behindDoc="0" locked="0" layoutInCell="1" allowOverlap="1" wp14:anchorId="55864716" wp14:editId="1B61FEEC">
              <wp:simplePos x="0" y="0"/>
              <wp:positionH relativeFrom="column">
                <wp:posOffset>-452261</wp:posOffset>
              </wp:positionH>
              <wp:positionV relativeFrom="paragraph">
                <wp:posOffset>-457200</wp:posOffset>
              </wp:positionV>
              <wp:extent cx="7772380" cy="1169655"/>
              <wp:effectExtent l="0" t="0" r="635" b="0"/>
              <wp:wrapNone/>
              <wp:docPr id="948" name="Freeform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380" cy="1169655"/>
                      </a:xfrm>
                      <a:custGeom>
                        <a:avLst/>
                        <a:gdLst>
                          <a:gd name="T0" fmla="*/ 12240 w 12240"/>
                          <a:gd name="T1" fmla="*/ 0 h 1842"/>
                          <a:gd name="T2" fmla="*/ 0 w 12240"/>
                          <a:gd name="T3" fmla="*/ 0 h 1842"/>
                          <a:gd name="T4" fmla="*/ 0 w 12240"/>
                          <a:gd name="T5" fmla="*/ 706 h 1842"/>
                          <a:gd name="T6" fmla="*/ 2343 w 12240"/>
                          <a:gd name="T7" fmla="*/ 784 h 1842"/>
                          <a:gd name="T8" fmla="*/ 5375 w 12240"/>
                          <a:gd name="T9" fmla="*/ 932 h 1842"/>
                          <a:gd name="T10" fmla="*/ 7189 w 12240"/>
                          <a:gd name="T11" fmla="*/ 1058 h 1842"/>
                          <a:gd name="T12" fmla="*/ 8404 w 12240"/>
                          <a:gd name="T13" fmla="*/ 1167 h 1842"/>
                          <a:gd name="T14" fmla="*/ 9246 w 12240"/>
                          <a:gd name="T15" fmla="*/ 1259 h 1842"/>
                          <a:gd name="T16" fmla="*/ 9897 w 12240"/>
                          <a:gd name="T17" fmla="*/ 1343 h 1842"/>
                          <a:gd name="T18" fmla="*/ 10381 w 12240"/>
                          <a:gd name="T19" fmla="*/ 1414 h 1842"/>
                          <a:gd name="T20" fmla="*/ 10720 w 12240"/>
                          <a:gd name="T21" fmla="*/ 1470 h 1842"/>
                          <a:gd name="T22" fmla="*/ 11040 w 12240"/>
                          <a:gd name="T23" fmla="*/ 1529 h 1842"/>
                          <a:gd name="T24" fmla="*/ 11241 w 12240"/>
                          <a:gd name="T25" fmla="*/ 1570 h 1842"/>
                          <a:gd name="T26" fmla="*/ 11432 w 12240"/>
                          <a:gd name="T27" fmla="*/ 1612 h 1842"/>
                          <a:gd name="T28" fmla="*/ 11613 w 12240"/>
                          <a:gd name="T29" fmla="*/ 1655 h 1842"/>
                          <a:gd name="T30" fmla="*/ 11699 w 12240"/>
                          <a:gd name="T31" fmla="*/ 1676 h 1842"/>
                          <a:gd name="T32" fmla="*/ 11783 w 12240"/>
                          <a:gd name="T33" fmla="*/ 1699 h 1842"/>
                          <a:gd name="T34" fmla="*/ 11865 w 12240"/>
                          <a:gd name="T35" fmla="*/ 1721 h 1842"/>
                          <a:gd name="T36" fmla="*/ 11943 w 12240"/>
                          <a:gd name="T37" fmla="*/ 1744 h 1842"/>
                          <a:gd name="T38" fmla="*/ 12019 w 12240"/>
                          <a:gd name="T39" fmla="*/ 1767 h 1842"/>
                          <a:gd name="T40" fmla="*/ 12092 w 12240"/>
                          <a:gd name="T41" fmla="*/ 1790 h 1842"/>
                          <a:gd name="T42" fmla="*/ 12163 w 12240"/>
                          <a:gd name="T43" fmla="*/ 1814 h 1842"/>
                          <a:gd name="T44" fmla="*/ 12230 w 12240"/>
                          <a:gd name="T45" fmla="*/ 1838 h 1842"/>
                          <a:gd name="T46" fmla="*/ 12240 w 12240"/>
                          <a:gd name="T47" fmla="*/ 1842 h 1842"/>
                          <a:gd name="T48" fmla="*/ 12240 w 12240"/>
                          <a:gd name="T49" fmla="*/ 0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240" h="1842">
                            <a:moveTo>
                              <a:pt x="12240" y="0"/>
                            </a:moveTo>
                            <a:lnTo>
                              <a:pt x="0" y="0"/>
                            </a:lnTo>
                            <a:lnTo>
                              <a:pt x="0" y="706"/>
                            </a:lnTo>
                            <a:lnTo>
                              <a:pt x="2343" y="784"/>
                            </a:lnTo>
                            <a:lnTo>
                              <a:pt x="5375" y="932"/>
                            </a:lnTo>
                            <a:lnTo>
                              <a:pt x="7189" y="1058"/>
                            </a:lnTo>
                            <a:lnTo>
                              <a:pt x="8404" y="1167"/>
                            </a:lnTo>
                            <a:lnTo>
                              <a:pt x="9246" y="1259"/>
                            </a:lnTo>
                            <a:lnTo>
                              <a:pt x="9897" y="1343"/>
                            </a:lnTo>
                            <a:lnTo>
                              <a:pt x="10381" y="1414"/>
                            </a:lnTo>
                            <a:lnTo>
                              <a:pt x="10720" y="1470"/>
                            </a:lnTo>
                            <a:lnTo>
                              <a:pt x="11040" y="1529"/>
                            </a:lnTo>
                            <a:lnTo>
                              <a:pt x="11241" y="1570"/>
                            </a:lnTo>
                            <a:lnTo>
                              <a:pt x="11432" y="1612"/>
                            </a:lnTo>
                            <a:lnTo>
                              <a:pt x="11613" y="1655"/>
                            </a:lnTo>
                            <a:lnTo>
                              <a:pt x="11699" y="1676"/>
                            </a:lnTo>
                            <a:lnTo>
                              <a:pt x="11783" y="1699"/>
                            </a:lnTo>
                            <a:lnTo>
                              <a:pt x="11865" y="1721"/>
                            </a:lnTo>
                            <a:lnTo>
                              <a:pt x="11943" y="1744"/>
                            </a:lnTo>
                            <a:lnTo>
                              <a:pt x="12019" y="1767"/>
                            </a:lnTo>
                            <a:lnTo>
                              <a:pt x="12092" y="1790"/>
                            </a:lnTo>
                            <a:lnTo>
                              <a:pt x="12163" y="1814"/>
                            </a:lnTo>
                            <a:lnTo>
                              <a:pt x="12230" y="1838"/>
                            </a:lnTo>
                            <a:lnTo>
                              <a:pt x="12240" y="1842"/>
                            </a:lnTo>
                            <a:lnTo>
                              <a:pt x="12240" y="0"/>
                            </a:lnTo>
                            <a:close/>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AD5B111" id="Freeform 1173" o:spid="_x0000_s1026" style="position:absolute;margin-left:-35.6pt;margin-top:-36pt;width:612pt;height:92.1pt;z-index:251620864;visibility:visible;mso-wrap-style:square;mso-wrap-distance-left:9pt;mso-wrap-distance-top:0;mso-wrap-distance-right:9pt;mso-wrap-distance-bottom:0;mso-position-horizontal:absolute;mso-position-horizontal-relative:text;mso-position-vertical:absolute;mso-position-vertical-relative:text;v-text-anchor:top" coordsize="12240,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" path="m12240,l,,,706r2343,78l5375,932r1814,126l8404,1167r842,92l9897,1343r484,71l10720,1470r320,59l11241,1570r191,42l11613,1655r86,21l11783,1699r82,22l11943,1744r76,23l12092,1790r71,24l12230,1838r10,4l12240,xe" fillcolor="#6cb33f" stroked="f">
              <v:path arrowok="t" o:connecttype="custom" o:connectlocs="7772380,0;0,0;0,448304;1487801,497834;3413116,591812;4565003,671821;5336526,741035;5871195,799455;6284579,852794;6591918,897878;6807182,933438;7010382,970903;7138017,996937;7259301,1023607;7374236,1050912;7428846,1064246;7482186,1078851;7534256,1092821;7583785,1107426;7632045,1122031;7678400,1136635;7723485,1151875;7766030,1167115;7772380,1169655;7772380,0" o:connectangles="0,0,0,0,0,0,0,0,0,0,0,0,0,0,0,0,0,0,0,0,0,0,0,0,0"/>
            </v:shape>
          </w:pict>
        </mc:Fallback>
      </mc:AlternateContent>
    </w:r>
    <w:r w:rsidR="009D2634" w:rsidRPr="00E41005">
      <w:rPr>
        <w:noProof/>
        <w:sz w:val="10"/>
        <w:szCs w:val="10"/>
      </w:rPr>
      <w:drawing>
        <wp:anchor distT="0" distB="0" distL="114300" distR="114300" simplePos="0" relativeHeight="251622912" behindDoc="0" locked="0" layoutInCell="1" allowOverlap="1" wp14:anchorId="197D54BD" wp14:editId="7828A88E">
          <wp:simplePos x="0" y="0"/>
          <wp:positionH relativeFrom="column">
            <wp:posOffset>5568513</wp:posOffset>
          </wp:positionH>
          <wp:positionV relativeFrom="paragraph">
            <wp:posOffset>-374073</wp:posOffset>
          </wp:positionV>
          <wp:extent cx="257174" cy="224152"/>
          <wp:effectExtent l="0" t="0" r="0"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4" cy="224152"/>
                  </a:xfrm>
                  <a:prstGeom prst="rect">
                    <a:avLst/>
                  </a:prstGeom>
                  <a:noFill/>
                </pic:spPr>
              </pic:pic>
            </a:graphicData>
          </a:graphic>
        </wp:anchor>
      </w:drawing>
    </w:r>
    <w:r w:rsidR="009D2634" w:rsidRPr="00E41005">
      <w:rPr>
        <w:noProof/>
        <w:sz w:val="10"/>
        <w:szCs w:val="10"/>
      </w:rPr>
      <w:drawing>
        <wp:anchor distT="0" distB="0" distL="114300" distR="114300" simplePos="0" relativeHeight="251623936" behindDoc="0" locked="0" layoutInCell="1" allowOverlap="1" wp14:anchorId="4AD73DE1" wp14:editId="3E6DC8F7">
          <wp:simplePos x="0" y="0"/>
          <wp:positionH relativeFrom="column">
            <wp:posOffset>6411658</wp:posOffset>
          </wp:positionH>
          <wp:positionV relativeFrom="paragraph">
            <wp:posOffset>-302822</wp:posOffset>
          </wp:positionV>
          <wp:extent cx="274954" cy="395600"/>
          <wp:effectExtent l="0" t="0" r="0" b="508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954" cy="395600"/>
                  </a:xfrm>
                  <a:prstGeom prst="rect">
                    <a:avLst/>
                  </a:prstGeom>
                  <a:noFill/>
                </pic:spPr>
              </pic:pic>
            </a:graphicData>
          </a:graphic>
        </wp:anchor>
      </w:drawing>
    </w:r>
    <w:r w:rsidR="009D2634" w:rsidRPr="00E41005">
      <w:rPr>
        <w:noProof/>
        <w:sz w:val="10"/>
        <w:szCs w:val="10"/>
      </w:rPr>
      <mc:AlternateContent>
        <mc:Choice Requires="wps">
          <w:drawing>
            <wp:anchor distT="0" distB="0" distL="114300" distR="114300" simplePos="0" relativeHeight="251625984" behindDoc="0" locked="0" layoutInCell="1" allowOverlap="1" wp14:anchorId="14C3789C" wp14:editId="29F6BA16">
              <wp:simplePos x="0" y="0"/>
              <wp:positionH relativeFrom="column">
                <wp:posOffset>1720917</wp:posOffset>
              </wp:positionH>
              <wp:positionV relativeFrom="paragraph">
                <wp:posOffset>-445324</wp:posOffset>
              </wp:positionV>
              <wp:extent cx="847088" cy="457829"/>
              <wp:effectExtent l="0" t="0" r="10795" b="19050"/>
              <wp:wrapNone/>
              <wp:docPr id="95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88" cy="457829"/>
                      </a:xfrm>
                      <a:custGeom>
                        <a:avLst/>
                        <a:gdLst>
                          <a:gd name="T0" fmla="+- 0 4037 2738"/>
                          <a:gd name="T1" fmla="*/ T0 w 1334"/>
                          <a:gd name="T2" fmla="*/ 0 h 721"/>
                          <a:gd name="T3" fmla="+- 0 4037 2738"/>
                          <a:gd name="T4" fmla="*/ T3 w 1334"/>
                          <a:gd name="T5" fmla="*/ 26 h 721"/>
                          <a:gd name="T6" fmla="+- 0 4071 2738"/>
                          <a:gd name="T7" fmla="*/ T6 w 1334"/>
                          <a:gd name="T8" fmla="*/ 26 h 721"/>
                          <a:gd name="T9" fmla="+- 0 4071 2738"/>
                          <a:gd name="T10" fmla="*/ T9 w 1334"/>
                          <a:gd name="T11" fmla="*/ 0 h 721"/>
                          <a:gd name="T12" fmla="+- 0 3056 2738"/>
                          <a:gd name="T13" fmla="*/ T12 w 1334"/>
                          <a:gd name="T14" fmla="*/ 0 h 721"/>
                          <a:gd name="T15" fmla="+- 0 3645 2738"/>
                          <a:gd name="T16" fmla="*/ T15 w 1334"/>
                          <a:gd name="T17" fmla="*/ 568 h 721"/>
                          <a:gd name="T18" fmla="+- 0 2738 2738"/>
                          <a:gd name="T19" fmla="*/ T18 w 1334"/>
                          <a:gd name="T20" fmla="*/ 0 h 721"/>
                          <a:gd name="T21" fmla="+- 0 3487 2738"/>
                          <a:gd name="T22" fmla="*/ T21 w 1334"/>
                          <a:gd name="T23" fmla="*/ 720 h 721"/>
                          <a:gd name="T24" fmla="+- 0 3645 2738"/>
                          <a:gd name="T25" fmla="*/ T24 w 1334"/>
                          <a:gd name="T26" fmla="*/ 568 h 7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334" h="721">
                            <a:moveTo>
                              <a:pt x="1299" y="0"/>
                            </a:moveTo>
                            <a:lnTo>
                              <a:pt x="1299" y="26"/>
                            </a:lnTo>
                            <a:lnTo>
                              <a:pt x="1333" y="26"/>
                            </a:lnTo>
                            <a:lnTo>
                              <a:pt x="1333" y="0"/>
                            </a:lnTo>
                            <a:moveTo>
                              <a:pt x="318" y="0"/>
                            </a:moveTo>
                            <a:lnTo>
                              <a:pt x="907" y="568"/>
                            </a:lnTo>
                            <a:moveTo>
                              <a:pt x="0" y="0"/>
                            </a:moveTo>
                            <a:lnTo>
                              <a:pt x="749" y="720"/>
                            </a:lnTo>
                            <a:lnTo>
                              <a:pt x="907" y="568"/>
                            </a:lnTo>
                          </a:path>
                        </a:pathLst>
                      </a:custGeom>
                      <a:noFill/>
                      <a:ln w="1035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26AB4F9" id="AutoShape 1168" o:spid="_x0000_s1026" style="position:absolute;margin-left:135.5pt;margin-top:-35.05pt;width:66.7pt;height:36.05pt;z-index:251625984;visibility:visible;mso-wrap-style:square;mso-wrap-distance-left:9pt;mso-wrap-distance-top:0;mso-wrap-distance-right:9pt;mso-wrap-distance-bottom:0;mso-position-horizontal:absolute;mso-position-horizontal-relative:text;mso-position-vertical:absolute;mso-position-vertical-relative:text;v-text-anchor:top" coordsize="13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" path="m1299,r,26l1333,26r,-26m318,l907,568m,l749,720,907,568e" filled="f" strokecolor="white" strokeweight=".28753mm">
              <v:path arrowok="t" o:connecttype="custom" o:connectlocs="824863,0;824863,16510;846453,16510;846453,0;201930,0;575944,360675;0,0;475614,457194;575944,360675" o:connectangles="0,0,0,0,0,0,0,0,0"/>
            </v:shape>
          </w:pict>
        </mc:Fallback>
      </mc:AlternateContent>
    </w:r>
    <w:r w:rsidR="009D2634" w:rsidRPr="00E41005">
      <w:rPr>
        <w:noProof/>
        <w:sz w:val="10"/>
        <w:szCs w:val="10"/>
      </w:rPr>
      <w:drawing>
        <wp:anchor distT="0" distB="0" distL="114300" distR="114300" simplePos="0" relativeHeight="251627008" behindDoc="0" locked="0" layoutInCell="1" allowOverlap="1" wp14:anchorId="794DA76B" wp14:editId="331CB460">
          <wp:simplePos x="0" y="0"/>
          <wp:positionH relativeFrom="column">
            <wp:posOffset>2184054</wp:posOffset>
          </wp:positionH>
          <wp:positionV relativeFrom="paragraph">
            <wp:posOffset>-89070</wp:posOffset>
          </wp:positionV>
          <wp:extent cx="197484" cy="182243"/>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84" cy="182243"/>
                  </a:xfrm>
                  <a:prstGeom prst="rect">
                    <a:avLst/>
                  </a:prstGeom>
                  <a:noFill/>
                </pic:spPr>
              </pic:pic>
            </a:graphicData>
          </a:graphic>
        </wp:anchor>
      </w:drawing>
    </w:r>
    <w:r w:rsidR="009D2634" w:rsidRPr="00E41005">
      <w:rPr>
        <w:noProof/>
        <w:sz w:val="10"/>
        <w:szCs w:val="10"/>
      </w:rPr>
      <mc:AlternateContent>
        <mc:Choice Requires="wps">
          <w:drawing>
            <wp:anchor distT="0" distB="0" distL="114300" distR="114300" simplePos="0" relativeHeight="251628032" behindDoc="0" locked="0" layoutInCell="1" allowOverlap="1" wp14:anchorId="6F408E21" wp14:editId="1A997E3A">
              <wp:simplePos x="0" y="0"/>
              <wp:positionH relativeFrom="column">
                <wp:posOffset>6696665</wp:posOffset>
              </wp:positionH>
              <wp:positionV relativeFrom="paragraph">
                <wp:posOffset>184060</wp:posOffset>
              </wp:positionV>
              <wp:extent cx="48260" cy="0"/>
              <wp:effectExtent l="0" t="0" r="0" b="0"/>
              <wp:wrapNone/>
              <wp:docPr id="951"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0"/>
                      </a:xfrm>
                      <a:prstGeom prst="line">
                        <a:avLst/>
                      </a:prstGeom>
                      <a:noFill/>
                      <a:ln w="10351">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58F2D1" id="Line 1165"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27.3pt,14.5pt" to="53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" strokecolor="white" strokeweight=".28753mm"/>
          </w:pict>
        </mc:Fallback>
      </mc:AlternateContent>
    </w:r>
    <w:r w:rsidR="009D2634" w:rsidRPr="00E41005">
      <w:rPr>
        <w:noProof/>
        <w:sz w:val="10"/>
        <w:szCs w:val="10"/>
      </w:rPr>
      <mc:AlternateContent>
        <mc:Choice Requires="wps">
          <w:drawing>
            <wp:anchor distT="0" distB="0" distL="114300" distR="114300" simplePos="0" relativeHeight="251629056" behindDoc="0" locked="0" layoutInCell="1" allowOverlap="1" wp14:anchorId="0D8C42D4" wp14:editId="58EC64A1">
              <wp:simplePos x="0" y="0"/>
              <wp:positionH relativeFrom="column">
                <wp:posOffset>10875</wp:posOffset>
              </wp:positionH>
              <wp:positionV relativeFrom="paragraph">
                <wp:posOffset>184060</wp:posOffset>
              </wp:positionV>
              <wp:extent cx="6656052" cy="1270"/>
              <wp:effectExtent l="0" t="0" r="0" b="0"/>
              <wp:wrapNone/>
              <wp:docPr id="952" name="AutoShape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52" cy="1270"/>
                      </a:xfrm>
                      <a:custGeom>
                        <a:avLst/>
                        <a:gdLst>
                          <a:gd name="T0" fmla="+- 0 10312 7"/>
                          <a:gd name="T1" fmla="*/ T0 w 10482"/>
                          <a:gd name="T2" fmla="+- 0 10093 7"/>
                          <a:gd name="T3" fmla="*/ T2 w 10482"/>
                          <a:gd name="T4" fmla="+- 0 9873 7"/>
                          <a:gd name="T5" fmla="*/ T4 w 10482"/>
                          <a:gd name="T6" fmla="+- 0 9654 7"/>
                          <a:gd name="T7" fmla="*/ T6 w 10482"/>
                          <a:gd name="T8" fmla="+- 0 9435 7"/>
                          <a:gd name="T9" fmla="*/ T8 w 10482"/>
                          <a:gd name="T10" fmla="+- 0 9216 7"/>
                          <a:gd name="T11" fmla="*/ T10 w 10482"/>
                          <a:gd name="T12" fmla="+- 0 8996 7"/>
                          <a:gd name="T13" fmla="*/ T12 w 10482"/>
                          <a:gd name="T14" fmla="+- 0 8777 7"/>
                          <a:gd name="T15" fmla="*/ T14 w 10482"/>
                          <a:gd name="T16" fmla="+- 0 8558 7"/>
                          <a:gd name="T17" fmla="*/ T16 w 10482"/>
                          <a:gd name="T18" fmla="+- 0 8338 7"/>
                          <a:gd name="T19" fmla="*/ T18 w 10482"/>
                          <a:gd name="T20" fmla="+- 0 8119 7"/>
                          <a:gd name="T21" fmla="*/ T20 w 10482"/>
                          <a:gd name="T22" fmla="+- 0 7900 7"/>
                          <a:gd name="T23" fmla="*/ T22 w 10482"/>
                          <a:gd name="T24" fmla="+- 0 7681 7"/>
                          <a:gd name="T25" fmla="*/ T24 w 10482"/>
                          <a:gd name="T26" fmla="+- 0 7461 7"/>
                          <a:gd name="T27" fmla="*/ T26 w 10482"/>
                          <a:gd name="T28" fmla="+- 0 7242 7"/>
                          <a:gd name="T29" fmla="*/ T28 w 10482"/>
                          <a:gd name="T30" fmla="+- 0 7023 7"/>
                          <a:gd name="T31" fmla="*/ T30 w 10482"/>
                          <a:gd name="T32" fmla="+- 0 6804 7"/>
                          <a:gd name="T33" fmla="*/ T32 w 10482"/>
                          <a:gd name="T34" fmla="+- 0 6584 7"/>
                          <a:gd name="T35" fmla="*/ T34 w 10482"/>
                          <a:gd name="T36" fmla="+- 0 6365 7"/>
                          <a:gd name="T37" fmla="*/ T36 w 10482"/>
                          <a:gd name="T38" fmla="+- 0 6146 7"/>
                          <a:gd name="T39" fmla="*/ T38 w 10482"/>
                          <a:gd name="T40" fmla="+- 0 5927 7"/>
                          <a:gd name="T41" fmla="*/ T40 w 10482"/>
                          <a:gd name="T42" fmla="+- 0 5707 7"/>
                          <a:gd name="T43" fmla="*/ T42 w 10482"/>
                          <a:gd name="T44" fmla="+- 0 5488 7"/>
                          <a:gd name="T45" fmla="*/ T44 w 10482"/>
                          <a:gd name="T46" fmla="+- 0 5269 7"/>
                          <a:gd name="T47" fmla="*/ T46 w 10482"/>
                          <a:gd name="T48" fmla="+- 0 5050 7"/>
                          <a:gd name="T49" fmla="*/ T48 w 10482"/>
                          <a:gd name="T50" fmla="+- 0 4830 7"/>
                          <a:gd name="T51" fmla="*/ T50 w 10482"/>
                          <a:gd name="T52" fmla="+- 0 4611 7"/>
                          <a:gd name="T53" fmla="*/ T52 w 10482"/>
                          <a:gd name="T54" fmla="+- 0 4392 7"/>
                          <a:gd name="T55" fmla="*/ T54 w 10482"/>
                          <a:gd name="T56" fmla="+- 0 4173 7"/>
                          <a:gd name="T57" fmla="*/ T56 w 10482"/>
                          <a:gd name="T58" fmla="+- 0 3953 7"/>
                          <a:gd name="T59" fmla="*/ T58 w 10482"/>
                          <a:gd name="T60" fmla="+- 0 3734 7"/>
                          <a:gd name="T61" fmla="*/ T60 w 10482"/>
                          <a:gd name="T62" fmla="+- 0 3515 7"/>
                          <a:gd name="T63" fmla="*/ T62 w 10482"/>
                          <a:gd name="T64" fmla="+- 0 3296 7"/>
                          <a:gd name="T65" fmla="*/ T64 w 10482"/>
                          <a:gd name="T66" fmla="+- 0 3076 7"/>
                          <a:gd name="T67" fmla="*/ T66 w 10482"/>
                          <a:gd name="T68" fmla="+- 0 2857 7"/>
                          <a:gd name="T69" fmla="*/ T68 w 10482"/>
                          <a:gd name="T70" fmla="+- 0 2638 7"/>
                          <a:gd name="T71" fmla="*/ T70 w 10482"/>
                          <a:gd name="T72" fmla="+- 0 2419 7"/>
                          <a:gd name="T73" fmla="*/ T72 w 10482"/>
                          <a:gd name="T74" fmla="+- 0 2199 7"/>
                          <a:gd name="T75" fmla="*/ T74 w 10482"/>
                          <a:gd name="T76" fmla="+- 0 1980 7"/>
                          <a:gd name="T77" fmla="*/ T76 w 10482"/>
                          <a:gd name="T78" fmla="+- 0 1761 7"/>
                          <a:gd name="T79" fmla="*/ T78 w 10482"/>
                          <a:gd name="T80" fmla="+- 0 1541 7"/>
                          <a:gd name="T81" fmla="*/ T80 w 10482"/>
                          <a:gd name="T82" fmla="+- 0 1322 7"/>
                          <a:gd name="T83" fmla="*/ T82 w 10482"/>
                          <a:gd name="T84" fmla="+- 0 1103 7"/>
                          <a:gd name="T85" fmla="*/ T84 w 10482"/>
                          <a:gd name="T86" fmla="+- 0 884 7"/>
                          <a:gd name="T87" fmla="*/ T86 w 10482"/>
                          <a:gd name="T88" fmla="+- 0 664 7"/>
                          <a:gd name="T89" fmla="*/ T88 w 10482"/>
                          <a:gd name="T90" fmla="+- 0 445 7"/>
                          <a:gd name="T91" fmla="*/ T90 w 10482"/>
                          <a:gd name="T92" fmla="+- 0 226 7"/>
                          <a:gd name="T93" fmla="*/ T92 w 10482"/>
                          <a:gd name="T94" fmla="+- 0 7 7"/>
                          <a:gd name="T95" fmla="*/ T94 w 1048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Lst>
                        <a:rect l="0" t="0" r="r" b="b"/>
                        <a:pathLst>
                          <a:path w="10482">
                            <a:moveTo>
                              <a:pt x="10481" y="0"/>
                            </a:moveTo>
                            <a:lnTo>
                              <a:pt x="10305" y="0"/>
                            </a:lnTo>
                            <a:moveTo>
                              <a:pt x="10262" y="0"/>
                            </a:moveTo>
                            <a:lnTo>
                              <a:pt x="10086" y="0"/>
                            </a:lnTo>
                            <a:moveTo>
                              <a:pt x="10043" y="0"/>
                            </a:moveTo>
                            <a:lnTo>
                              <a:pt x="9866" y="0"/>
                            </a:lnTo>
                            <a:moveTo>
                              <a:pt x="9824" y="0"/>
                            </a:moveTo>
                            <a:lnTo>
                              <a:pt x="9647" y="0"/>
                            </a:lnTo>
                            <a:moveTo>
                              <a:pt x="9604" y="0"/>
                            </a:moveTo>
                            <a:lnTo>
                              <a:pt x="9428" y="0"/>
                            </a:lnTo>
                            <a:moveTo>
                              <a:pt x="9385" y="0"/>
                            </a:moveTo>
                            <a:lnTo>
                              <a:pt x="9209" y="0"/>
                            </a:lnTo>
                            <a:moveTo>
                              <a:pt x="9166" y="0"/>
                            </a:moveTo>
                            <a:lnTo>
                              <a:pt x="8989" y="0"/>
                            </a:lnTo>
                            <a:moveTo>
                              <a:pt x="8947" y="0"/>
                            </a:moveTo>
                            <a:lnTo>
                              <a:pt x="8770" y="0"/>
                            </a:lnTo>
                            <a:moveTo>
                              <a:pt x="8727" y="0"/>
                            </a:moveTo>
                            <a:lnTo>
                              <a:pt x="8551" y="0"/>
                            </a:lnTo>
                            <a:moveTo>
                              <a:pt x="8508" y="0"/>
                            </a:moveTo>
                            <a:lnTo>
                              <a:pt x="8331" y="0"/>
                            </a:lnTo>
                            <a:moveTo>
                              <a:pt x="8289" y="0"/>
                            </a:moveTo>
                            <a:lnTo>
                              <a:pt x="8112" y="0"/>
                            </a:lnTo>
                            <a:moveTo>
                              <a:pt x="8070" y="0"/>
                            </a:moveTo>
                            <a:lnTo>
                              <a:pt x="7893" y="0"/>
                            </a:lnTo>
                            <a:moveTo>
                              <a:pt x="7850" y="0"/>
                            </a:moveTo>
                            <a:lnTo>
                              <a:pt x="7674" y="0"/>
                            </a:lnTo>
                            <a:moveTo>
                              <a:pt x="7631" y="0"/>
                            </a:moveTo>
                            <a:lnTo>
                              <a:pt x="7454" y="0"/>
                            </a:lnTo>
                            <a:moveTo>
                              <a:pt x="7412" y="0"/>
                            </a:moveTo>
                            <a:lnTo>
                              <a:pt x="7235" y="0"/>
                            </a:lnTo>
                            <a:moveTo>
                              <a:pt x="7193" y="0"/>
                            </a:moveTo>
                            <a:lnTo>
                              <a:pt x="7016" y="0"/>
                            </a:lnTo>
                            <a:moveTo>
                              <a:pt x="6971" y="0"/>
                            </a:moveTo>
                            <a:lnTo>
                              <a:pt x="6797" y="0"/>
                            </a:lnTo>
                            <a:moveTo>
                              <a:pt x="6752" y="0"/>
                            </a:moveTo>
                            <a:lnTo>
                              <a:pt x="6577" y="0"/>
                            </a:lnTo>
                            <a:moveTo>
                              <a:pt x="6533" y="0"/>
                            </a:moveTo>
                            <a:lnTo>
                              <a:pt x="6358" y="0"/>
                            </a:lnTo>
                            <a:moveTo>
                              <a:pt x="6314" y="0"/>
                            </a:moveTo>
                            <a:lnTo>
                              <a:pt x="6139" y="0"/>
                            </a:lnTo>
                            <a:moveTo>
                              <a:pt x="6094" y="0"/>
                            </a:moveTo>
                            <a:lnTo>
                              <a:pt x="5920" y="0"/>
                            </a:lnTo>
                            <a:moveTo>
                              <a:pt x="5875" y="0"/>
                            </a:moveTo>
                            <a:lnTo>
                              <a:pt x="5700" y="0"/>
                            </a:lnTo>
                            <a:moveTo>
                              <a:pt x="5656" y="0"/>
                            </a:moveTo>
                            <a:lnTo>
                              <a:pt x="5481" y="0"/>
                            </a:lnTo>
                            <a:moveTo>
                              <a:pt x="5436" y="0"/>
                            </a:moveTo>
                            <a:lnTo>
                              <a:pt x="5262" y="0"/>
                            </a:lnTo>
                            <a:moveTo>
                              <a:pt x="5217" y="0"/>
                            </a:moveTo>
                            <a:lnTo>
                              <a:pt x="5043" y="0"/>
                            </a:lnTo>
                            <a:moveTo>
                              <a:pt x="4998" y="0"/>
                            </a:moveTo>
                            <a:lnTo>
                              <a:pt x="4823" y="0"/>
                            </a:lnTo>
                            <a:moveTo>
                              <a:pt x="4779" y="0"/>
                            </a:moveTo>
                            <a:lnTo>
                              <a:pt x="4604" y="0"/>
                            </a:lnTo>
                            <a:moveTo>
                              <a:pt x="4559" y="0"/>
                            </a:moveTo>
                            <a:lnTo>
                              <a:pt x="4385" y="0"/>
                            </a:lnTo>
                            <a:moveTo>
                              <a:pt x="4340" y="0"/>
                            </a:moveTo>
                            <a:lnTo>
                              <a:pt x="4166" y="0"/>
                            </a:lnTo>
                            <a:moveTo>
                              <a:pt x="4121" y="0"/>
                            </a:moveTo>
                            <a:lnTo>
                              <a:pt x="3946" y="0"/>
                            </a:lnTo>
                            <a:moveTo>
                              <a:pt x="3902" y="0"/>
                            </a:moveTo>
                            <a:lnTo>
                              <a:pt x="3727" y="0"/>
                            </a:lnTo>
                            <a:moveTo>
                              <a:pt x="3682" y="0"/>
                            </a:moveTo>
                            <a:lnTo>
                              <a:pt x="3508" y="0"/>
                            </a:lnTo>
                            <a:moveTo>
                              <a:pt x="3463" y="0"/>
                            </a:moveTo>
                            <a:lnTo>
                              <a:pt x="3289" y="0"/>
                            </a:lnTo>
                            <a:moveTo>
                              <a:pt x="3244" y="0"/>
                            </a:moveTo>
                            <a:lnTo>
                              <a:pt x="3069" y="0"/>
                            </a:lnTo>
                            <a:moveTo>
                              <a:pt x="3025" y="0"/>
                            </a:moveTo>
                            <a:lnTo>
                              <a:pt x="2850" y="0"/>
                            </a:lnTo>
                            <a:moveTo>
                              <a:pt x="2805" y="0"/>
                            </a:moveTo>
                            <a:lnTo>
                              <a:pt x="2631" y="0"/>
                            </a:lnTo>
                            <a:moveTo>
                              <a:pt x="2586" y="0"/>
                            </a:moveTo>
                            <a:lnTo>
                              <a:pt x="2412" y="0"/>
                            </a:lnTo>
                            <a:moveTo>
                              <a:pt x="2367" y="0"/>
                            </a:moveTo>
                            <a:lnTo>
                              <a:pt x="2192" y="0"/>
                            </a:lnTo>
                            <a:moveTo>
                              <a:pt x="2148" y="0"/>
                            </a:moveTo>
                            <a:lnTo>
                              <a:pt x="1973" y="0"/>
                            </a:lnTo>
                            <a:moveTo>
                              <a:pt x="1928" y="0"/>
                            </a:moveTo>
                            <a:lnTo>
                              <a:pt x="1754" y="0"/>
                            </a:lnTo>
                            <a:moveTo>
                              <a:pt x="1709" y="0"/>
                            </a:moveTo>
                            <a:lnTo>
                              <a:pt x="1534" y="0"/>
                            </a:lnTo>
                            <a:moveTo>
                              <a:pt x="1490" y="0"/>
                            </a:moveTo>
                            <a:lnTo>
                              <a:pt x="1315" y="0"/>
                            </a:lnTo>
                            <a:moveTo>
                              <a:pt x="1271" y="0"/>
                            </a:moveTo>
                            <a:lnTo>
                              <a:pt x="1096" y="0"/>
                            </a:lnTo>
                            <a:moveTo>
                              <a:pt x="1051" y="0"/>
                            </a:moveTo>
                            <a:lnTo>
                              <a:pt x="877" y="0"/>
                            </a:lnTo>
                            <a:moveTo>
                              <a:pt x="832" y="0"/>
                            </a:moveTo>
                            <a:lnTo>
                              <a:pt x="657" y="0"/>
                            </a:lnTo>
                            <a:moveTo>
                              <a:pt x="613" y="0"/>
                            </a:moveTo>
                            <a:lnTo>
                              <a:pt x="438" y="0"/>
                            </a:lnTo>
                            <a:moveTo>
                              <a:pt x="393" y="0"/>
                            </a:moveTo>
                            <a:lnTo>
                              <a:pt x="219" y="0"/>
                            </a:lnTo>
                            <a:moveTo>
                              <a:pt x="174" y="0"/>
                            </a:moveTo>
                            <a:lnTo>
                              <a:pt x="0" y="0"/>
                            </a:lnTo>
                          </a:path>
                        </a:pathLst>
                      </a:custGeom>
                      <a:noFill/>
                      <a:ln w="1035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674325" id="AutoShape 1164" o:spid="_x0000_s1026" style="position:absolute;margin-left:.85pt;margin-top:14.5pt;width:524.1pt;height:.1pt;z-index:251629056;visibility:visible;mso-wrap-style:square;mso-wrap-distance-left:9pt;mso-wrap-distance-top:0;mso-wrap-distance-right:9pt;mso-wrap-distance-bottom:0;mso-position-horizontal:absolute;mso-position-horizontal-relative:text;mso-position-vertical:absolute;mso-position-vertical-relative:text;v-text-anchor:top" coordsize="10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" path="m10481,r-176,m10262,r-176,m10043,l9866,t-42,l9647,t-43,l9428,t-43,l9209,t-43,l8989,t-42,l8770,t-43,l8551,t-43,l8331,t-42,l8112,t-42,l7893,t-43,l7674,t-43,l7454,t-42,l7235,t-42,l7016,t-45,l6797,t-45,l6577,t-44,l6358,t-44,l6139,t-45,l5920,t-45,l5700,t-44,l5481,t-45,l5262,t-45,l5043,t-45,l4823,t-44,l4604,t-45,l4385,t-45,l4166,t-45,l3946,t-44,l3727,t-45,l3508,t-45,l3289,t-45,l3069,t-44,l2850,t-45,l2631,t-45,l2412,t-45,l2192,t-44,l1973,t-45,l1754,t-45,l1534,t-44,l1315,t-44,l1096,t-45,l877,m832,l657,m613,l438,m393,l219,m174,l,e" filled="f" strokecolor="white" strokeweight=".28753mm">
              <v:path arrowok="t" o:connecttype="custom" o:connectlocs="6543657,0;6404593,0;6264893,0;6125828,0;5986764,0;5847699,0;5708000,0;5568935,0;5429870,0;5290171,0;5151106,0;5012041,0;4872977,0;4733277,0;4594213,0;4455148,0;4316083,0;4176384,0;4037319,0;3898254,0;3759190,0;3619490,0;3480426,0;3341361,0;3202296,0;3062597,0;2923532,0;2784467,0;2645403,0;2505703,0;2366639,0;2227574,0;2088509,0;1948810,0;1809745,0;1670680,0;1531616,0;1391916,0;1252852,0;1113787,0;974087,0;835023,0;695958,0;556893,0;417194,0;278129,0;139065,0;0,0" o:connectangles="0,0,0,0,0,0,0,0,0,0,0,0,0,0,0,0,0,0,0,0,0,0,0,0,0,0,0,0,0,0,0,0,0,0,0,0,0,0,0,0,0,0,0,0,0,0,0,0"/>
            </v:shape>
          </w:pict>
        </mc:Fallback>
      </mc:AlternateContent>
    </w:r>
    <w:r w:rsidR="009D2634" w:rsidRPr="00E41005">
      <w:rPr>
        <w:noProof/>
        <w:sz w:val="10"/>
        <w:szCs w:val="10"/>
      </w:rPr>
      <mc:AlternateContent>
        <mc:Choice Requires="wps">
          <w:drawing>
            <wp:anchor distT="0" distB="0" distL="114300" distR="114300" simplePos="0" relativeHeight="251630080" behindDoc="0" locked="0" layoutInCell="1" allowOverlap="1" wp14:anchorId="7FDD555E" wp14:editId="6920F207">
              <wp:simplePos x="0" y="0"/>
              <wp:positionH relativeFrom="column">
                <wp:posOffset>2647190</wp:posOffset>
              </wp:positionH>
              <wp:positionV relativeFrom="paragraph">
                <wp:posOffset>-445324</wp:posOffset>
              </wp:positionV>
              <wp:extent cx="4598658" cy="472434"/>
              <wp:effectExtent l="0" t="0" r="12065" b="23495"/>
              <wp:wrapNone/>
              <wp:docPr id="953"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8658" cy="472434"/>
                      </a:xfrm>
                      <a:custGeom>
                        <a:avLst/>
                        <a:gdLst>
                          <a:gd name="T0" fmla="+- 0 11335 4166"/>
                          <a:gd name="T1" fmla="*/ T0 w 7242"/>
                          <a:gd name="T2" fmla="*/ 659 h 744"/>
                          <a:gd name="T3" fmla="+- 0 11112 4166"/>
                          <a:gd name="T4" fmla="*/ T3 w 7242"/>
                          <a:gd name="T5" fmla="*/ 659 h 744"/>
                          <a:gd name="T6" fmla="+- 0 11037 4166"/>
                          <a:gd name="T7" fmla="*/ T6 w 7242"/>
                          <a:gd name="T8" fmla="*/ 659 h 744"/>
                          <a:gd name="T9" fmla="+- 0 11408 4166"/>
                          <a:gd name="T10" fmla="*/ T9 w 7242"/>
                          <a:gd name="T11" fmla="*/ 693 h 744"/>
                          <a:gd name="T12" fmla="+- 0 11037 4166"/>
                          <a:gd name="T13" fmla="*/ T12 w 7242"/>
                          <a:gd name="T14" fmla="*/ 659 h 744"/>
                          <a:gd name="T15" fmla="+- 0 9153 4166"/>
                          <a:gd name="T16" fmla="*/ T15 w 7242"/>
                          <a:gd name="T17" fmla="*/ 446 h 744"/>
                          <a:gd name="T18" fmla="+- 0 9153 4166"/>
                          <a:gd name="T19" fmla="*/ T18 w 7242"/>
                          <a:gd name="T20" fmla="*/ 231 h 744"/>
                          <a:gd name="T21" fmla="+- 0 9680 4166"/>
                          <a:gd name="T22" fmla="*/ T21 w 7242"/>
                          <a:gd name="T23" fmla="*/ 231 h 744"/>
                          <a:gd name="T24" fmla="+- 0 9735 4166"/>
                          <a:gd name="T25" fmla="*/ T24 w 7242"/>
                          <a:gd name="T26" fmla="*/ 245 h 744"/>
                          <a:gd name="T27" fmla="+- 0 9791 4166"/>
                          <a:gd name="T28" fmla="*/ T27 w 7242"/>
                          <a:gd name="T29" fmla="*/ 352 h 744"/>
                          <a:gd name="T30" fmla="+- 0 9709 4166"/>
                          <a:gd name="T31" fmla="*/ T30 w 7242"/>
                          <a:gd name="T32" fmla="*/ 442 h 744"/>
                          <a:gd name="T33" fmla="+- 0 9650 4166"/>
                          <a:gd name="T34" fmla="*/ T33 w 7242"/>
                          <a:gd name="T35" fmla="*/ 442 h 744"/>
                          <a:gd name="T36" fmla="+- 0 9568 4166"/>
                          <a:gd name="T37" fmla="*/ T36 w 7242"/>
                          <a:gd name="T38" fmla="*/ 352 h 744"/>
                          <a:gd name="T39" fmla="+- 0 9624 4166"/>
                          <a:gd name="T40" fmla="*/ T39 w 7242"/>
                          <a:gd name="T41" fmla="*/ 245 h 744"/>
                          <a:gd name="T42" fmla="+- 0 9680 4166"/>
                          <a:gd name="T43" fmla="*/ T42 w 7242"/>
                          <a:gd name="T44" fmla="*/ 231 h 744"/>
                          <a:gd name="T45" fmla="+- 0 9869 4166"/>
                          <a:gd name="T46" fmla="*/ T45 w 7242"/>
                          <a:gd name="T47" fmla="*/ 446 h 744"/>
                          <a:gd name="T48" fmla="+- 0 9490 4166"/>
                          <a:gd name="T49" fmla="*/ T48 w 7242"/>
                          <a:gd name="T50" fmla="*/ 446 h 744"/>
                          <a:gd name="T51" fmla="+- 0 9691 4166"/>
                          <a:gd name="T52" fmla="*/ T51 w 7242"/>
                          <a:gd name="T53" fmla="*/ 329 h 744"/>
                          <a:gd name="T54" fmla="+- 0 9691 4166"/>
                          <a:gd name="T55" fmla="*/ T54 w 7242"/>
                          <a:gd name="T56" fmla="*/ 348 h 744"/>
                          <a:gd name="T57" fmla="+- 0 9668 4166"/>
                          <a:gd name="T58" fmla="*/ T57 w 7242"/>
                          <a:gd name="T59" fmla="*/ 348 h 744"/>
                          <a:gd name="T60" fmla="+- 0 9668 4166"/>
                          <a:gd name="T61" fmla="*/ T60 w 7242"/>
                          <a:gd name="T62" fmla="*/ 329 h 744"/>
                          <a:gd name="T63" fmla="+- 0 9689 4166"/>
                          <a:gd name="T64" fmla="*/ T63 w 7242"/>
                          <a:gd name="T65" fmla="*/ 329 h 744"/>
                          <a:gd name="T66" fmla="+- 0 9689 4166"/>
                          <a:gd name="T67" fmla="*/ T66 w 7242"/>
                          <a:gd name="T68" fmla="*/ 348 h 744"/>
                          <a:gd name="T69" fmla="+- 0 9670 4166"/>
                          <a:gd name="T70" fmla="*/ T69 w 7242"/>
                          <a:gd name="T71" fmla="*/ 348 h 744"/>
                          <a:gd name="T72" fmla="+- 0 9670 4166"/>
                          <a:gd name="T73" fmla="*/ T72 w 7242"/>
                          <a:gd name="T74" fmla="*/ 329 h 744"/>
                          <a:gd name="T75" fmla="+- 0 10017 4166"/>
                          <a:gd name="T76" fmla="*/ T75 w 7242"/>
                          <a:gd name="T77" fmla="*/ 321 h 744"/>
                          <a:gd name="T78" fmla="+- 0 10032 4166"/>
                          <a:gd name="T79" fmla="*/ T78 w 7242"/>
                          <a:gd name="T80" fmla="*/ 348 h 744"/>
                          <a:gd name="T81" fmla="+- 0 10001 4166"/>
                          <a:gd name="T82" fmla="*/ T81 w 7242"/>
                          <a:gd name="T83" fmla="*/ 348 h 744"/>
                          <a:gd name="T84" fmla="+- 0 10017 4166"/>
                          <a:gd name="T85" fmla="*/ T84 w 7242"/>
                          <a:gd name="T86" fmla="*/ 321 h 744"/>
                          <a:gd name="T87" fmla="+- 0 10026 4166"/>
                          <a:gd name="T88" fmla="*/ T87 w 7242"/>
                          <a:gd name="T89" fmla="*/ 329 h 744"/>
                          <a:gd name="T90" fmla="+- 0 10016 4166"/>
                          <a:gd name="T91" fmla="*/ T90 w 7242"/>
                          <a:gd name="T92" fmla="*/ 352 h 744"/>
                          <a:gd name="T93" fmla="+- 0 10007 4166"/>
                          <a:gd name="T94" fmla="*/ T93 w 7242"/>
                          <a:gd name="T95" fmla="*/ 329 h 744"/>
                          <a:gd name="T96" fmla="+- 0 5106 4166"/>
                          <a:gd name="T97" fmla="*/ T96 w 7242"/>
                          <a:gd name="T98" fmla="*/ 0 h 744"/>
                          <a:gd name="T99" fmla="+- 0 5152 4166"/>
                          <a:gd name="T100" fmla="*/ T99 w 7242"/>
                          <a:gd name="T101" fmla="*/ 93 h 744"/>
                          <a:gd name="T102" fmla="+- 0 5177 4166"/>
                          <a:gd name="T103" fmla="*/ T102 w 7242"/>
                          <a:gd name="T104" fmla="*/ 201 h 744"/>
                          <a:gd name="T105" fmla="+- 0 5176 4166"/>
                          <a:gd name="T106" fmla="*/ T105 w 7242"/>
                          <a:gd name="T107" fmla="*/ 311 h 744"/>
                          <a:gd name="T108" fmla="+- 0 5151 4166"/>
                          <a:gd name="T109" fmla="*/ T108 w 7242"/>
                          <a:gd name="T110" fmla="*/ 419 h 744"/>
                          <a:gd name="T111" fmla="+- 0 5100 4166"/>
                          <a:gd name="T112" fmla="*/ T111 w 7242"/>
                          <a:gd name="T113" fmla="*/ 520 h 744"/>
                          <a:gd name="T114" fmla="+- 0 5026 4166"/>
                          <a:gd name="T115" fmla="*/ T114 w 7242"/>
                          <a:gd name="T116" fmla="*/ 608 h 744"/>
                          <a:gd name="T117" fmla="+- 0 4927 4166"/>
                          <a:gd name="T118" fmla="*/ T117 w 7242"/>
                          <a:gd name="T119" fmla="*/ 678 h 744"/>
                          <a:gd name="T120" fmla="+- 0 4805 4166"/>
                          <a:gd name="T121" fmla="*/ T120 w 7242"/>
                          <a:gd name="T122" fmla="*/ 727 h 744"/>
                          <a:gd name="T123" fmla="+- 0 4672 4166"/>
                          <a:gd name="T124" fmla="*/ T123 w 7242"/>
                          <a:gd name="T125" fmla="*/ 744 h 744"/>
                          <a:gd name="T126" fmla="+- 0 4541 4166"/>
                          <a:gd name="T127" fmla="*/ T126 w 7242"/>
                          <a:gd name="T128" fmla="*/ 727 h 744"/>
                          <a:gd name="T129" fmla="+- 0 4419 4166"/>
                          <a:gd name="T130" fmla="*/ T129 w 7242"/>
                          <a:gd name="T131" fmla="*/ 679 h 744"/>
                          <a:gd name="T132" fmla="+- 0 4320 4166"/>
                          <a:gd name="T133" fmla="*/ T132 w 7242"/>
                          <a:gd name="T134" fmla="*/ 608 h 744"/>
                          <a:gd name="T135" fmla="+- 0 4245 4166"/>
                          <a:gd name="T136" fmla="*/ T135 w 7242"/>
                          <a:gd name="T137" fmla="*/ 520 h 744"/>
                          <a:gd name="T138" fmla="+- 0 4195 4166"/>
                          <a:gd name="T139" fmla="*/ T138 w 7242"/>
                          <a:gd name="T140" fmla="*/ 419 h 744"/>
                          <a:gd name="T141" fmla="+- 0 4170 4166"/>
                          <a:gd name="T142" fmla="*/ T141 w 7242"/>
                          <a:gd name="T143" fmla="*/ 311 h 744"/>
                          <a:gd name="T144" fmla="+- 0 4169 4166"/>
                          <a:gd name="T145" fmla="*/ T144 w 7242"/>
                          <a:gd name="T146" fmla="*/ 201 h 744"/>
                          <a:gd name="T147" fmla="+- 0 4194 4166"/>
                          <a:gd name="T148" fmla="*/ T147 w 7242"/>
                          <a:gd name="T149" fmla="*/ 93 h 744"/>
                          <a:gd name="T150" fmla="+- 0 4239 4166"/>
                          <a:gd name="T151" fmla="*/ T150 w 7242"/>
                          <a:gd name="T152" fmla="*/ 0 h 744"/>
                          <a:gd name="T153" fmla="+- 0 4958 4166"/>
                          <a:gd name="T154" fmla="*/ T153 w 7242"/>
                          <a:gd name="T155" fmla="*/ 530 h 744"/>
                          <a:gd name="T156" fmla="+- 0 5007 4166"/>
                          <a:gd name="T157" fmla="*/ T156 w 7242"/>
                          <a:gd name="T158" fmla="*/ 542 h 744"/>
                          <a:gd name="T159" fmla="+- 0 4970 4166"/>
                          <a:gd name="T160" fmla="*/ T159 w 7242"/>
                          <a:gd name="T161" fmla="*/ 577 h 744"/>
                          <a:gd name="T162" fmla="+- 0 4359 4166"/>
                          <a:gd name="T163" fmla="*/ T162 w 7242"/>
                          <a:gd name="T164" fmla="*/ 523 h 744"/>
                          <a:gd name="T165" fmla="+- 0 4396 4166"/>
                          <a:gd name="T166" fmla="*/ T165 w 7242"/>
                          <a:gd name="T167" fmla="*/ 558 h 744"/>
                          <a:gd name="T168" fmla="+- 0 4347 4166"/>
                          <a:gd name="T169" fmla="*/ T168 w 7242"/>
                          <a:gd name="T170" fmla="*/ 569 h 744"/>
                          <a:gd name="T171" fmla="+- 0 4359 4166"/>
                          <a:gd name="T172" fmla="*/ T171 w 7242"/>
                          <a:gd name="T173" fmla="*/ 523 h 74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7242" h="744">
                            <a:moveTo>
                              <a:pt x="7169" y="0"/>
                            </a:moveTo>
                            <a:lnTo>
                              <a:pt x="7169" y="659"/>
                            </a:lnTo>
                            <a:moveTo>
                              <a:pt x="6946" y="0"/>
                            </a:moveTo>
                            <a:lnTo>
                              <a:pt x="6946" y="659"/>
                            </a:lnTo>
                            <a:moveTo>
                              <a:pt x="7242" y="659"/>
                            </a:moveTo>
                            <a:lnTo>
                              <a:pt x="6871" y="659"/>
                            </a:lnTo>
                            <a:moveTo>
                              <a:pt x="6871" y="693"/>
                            </a:moveTo>
                            <a:lnTo>
                              <a:pt x="7242" y="693"/>
                            </a:lnTo>
                            <a:lnTo>
                              <a:pt x="7242" y="659"/>
                            </a:lnTo>
                            <a:moveTo>
                              <a:pt x="6871" y="659"/>
                            </a:moveTo>
                            <a:lnTo>
                              <a:pt x="6871" y="693"/>
                            </a:lnTo>
                            <a:moveTo>
                              <a:pt x="4987" y="446"/>
                            </a:moveTo>
                            <a:lnTo>
                              <a:pt x="6040" y="446"/>
                            </a:lnTo>
                            <a:moveTo>
                              <a:pt x="4987" y="231"/>
                            </a:moveTo>
                            <a:lnTo>
                              <a:pt x="6040" y="231"/>
                            </a:lnTo>
                            <a:moveTo>
                              <a:pt x="5514" y="231"/>
                            </a:moveTo>
                            <a:lnTo>
                              <a:pt x="5543" y="235"/>
                            </a:lnTo>
                            <a:lnTo>
                              <a:pt x="5569" y="245"/>
                            </a:lnTo>
                            <a:lnTo>
                              <a:pt x="5615" y="292"/>
                            </a:lnTo>
                            <a:lnTo>
                              <a:pt x="5625" y="352"/>
                            </a:lnTo>
                            <a:lnTo>
                              <a:pt x="5600" y="408"/>
                            </a:lnTo>
                            <a:lnTo>
                              <a:pt x="5543" y="442"/>
                            </a:lnTo>
                            <a:lnTo>
                              <a:pt x="5514" y="446"/>
                            </a:lnTo>
                            <a:lnTo>
                              <a:pt x="5484" y="442"/>
                            </a:lnTo>
                            <a:lnTo>
                              <a:pt x="5427" y="408"/>
                            </a:lnTo>
                            <a:lnTo>
                              <a:pt x="5402" y="352"/>
                            </a:lnTo>
                            <a:lnTo>
                              <a:pt x="5412" y="292"/>
                            </a:lnTo>
                            <a:lnTo>
                              <a:pt x="5458" y="245"/>
                            </a:lnTo>
                            <a:lnTo>
                              <a:pt x="5484" y="235"/>
                            </a:lnTo>
                            <a:lnTo>
                              <a:pt x="5514" y="231"/>
                            </a:lnTo>
                            <a:moveTo>
                              <a:pt x="5703" y="231"/>
                            </a:moveTo>
                            <a:lnTo>
                              <a:pt x="5703" y="446"/>
                            </a:lnTo>
                            <a:moveTo>
                              <a:pt x="5324" y="231"/>
                            </a:moveTo>
                            <a:lnTo>
                              <a:pt x="5324" y="446"/>
                            </a:lnTo>
                            <a:moveTo>
                              <a:pt x="5514" y="325"/>
                            </a:moveTo>
                            <a:lnTo>
                              <a:pt x="5525" y="329"/>
                            </a:lnTo>
                            <a:lnTo>
                              <a:pt x="5529" y="339"/>
                            </a:lnTo>
                            <a:lnTo>
                              <a:pt x="5525" y="348"/>
                            </a:lnTo>
                            <a:lnTo>
                              <a:pt x="5514" y="352"/>
                            </a:lnTo>
                            <a:lnTo>
                              <a:pt x="5502" y="348"/>
                            </a:lnTo>
                            <a:lnTo>
                              <a:pt x="5498" y="339"/>
                            </a:lnTo>
                            <a:lnTo>
                              <a:pt x="5502" y="329"/>
                            </a:lnTo>
                            <a:lnTo>
                              <a:pt x="5514" y="325"/>
                            </a:lnTo>
                            <a:lnTo>
                              <a:pt x="5523" y="329"/>
                            </a:lnTo>
                            <a:lnTo>
                              <a:pt x="5527" y="339"/>
                            </a:lnTo>
                            <a:lnTo>
                              <a:pt x="5523" y="348"/>
                            </a:lnTo>
                            <a:lnTo>
                              <a:pt x="5514" y="352"/>
                            </a:lnTo>
                            <a:lnTo>
                              <a:pt x="5504" y="348"/>
                            </a:lnTo>
                            <a:lnTo>
                              <a:pt x="5500" y="339"/>
                            </a:lnTo>
                            <a:lnTo>
                              <a:pt x="5504" y="329"/>
                            </a:lnTo>
                            <a:lnTo>
                              <a:pt x="5514" y="325"/>
                            </a:lnTo>
                            <a:moveTo>
                              <a:pt x="5851" y="321"/>
                            </a:moveTo>
                            <a:lnTo>
                              <a:pt x="5860" y="323"/>
                            </a:lnTo>
                            <a:lnTo>
                              <a:pt x="5866" y="348"/>
                            </a:lnTo>
                            <a:lnTo>
                              <a:pt x="5850" y="356"/>
                            </a:lnTo>
                            <a:lnTo>
                              <a:pt x="5835" y="348"/>
                            </a:lnTo>
                            <a:lnTo>
                              <a:pt x="5841" y="323"/>
                            </a:lnTo>
                            <a:lnTo>
                              <a:pt x="5851" y="321"/>
                            </a:lnTo>
                            <a:moveTo>
                              <a:pt x="5851" y="325"/>
                            </a:moveTo>
                            <a:lnTo>
                              <a:pt x="5860" y="329"/>
                            </a:lnTo>
                            <a:lnTo>
                              <a:pt x="5862" y="346"/>
                            </a:lnTo>
                            <a:lnTo>
                              <a:pt x="5850" y="352"/>
                            </a:lnTo>
                            <a:lnTo>
                              <a:pt x="5839" y="346"/>
                            </a:lnTo>
                            <a:lnTo>
                              <a:pt x="5841" y="329"/>
                            </a:lnTo>
                            <a:lnTo>
                              <a:pt x="5851" y="325"/>
                            </a:lnTo>
                            <a:moveTo>
                              <a:pt x="940" y="0"/>
                            </a:moveTo>
                            <a:lnTo>
                              <a:pt x="964" y="41"/>
                            </a:lnTo>
                            <a:lnTo>
                              <a:pt x="986" y="93"/>
                            </a:lnTo>
                            <a:lnTo>
                              <a:pt x="1001" y="146"/>
                            </a:lnTo>
                            <a:lnTo>
                              <a:pt x="1011" y="201"/>
                            </a:lnTo>
                            <a:lnTo>
                              <a:pt x="1014" y="256"/>
                            </a:lnTo>
                            <a:lnTo>
                              <a:pt x="1010" y="311"/>
                            </a:lnTo>
                            <a:lnTo>
                              <a:pt x="1000" y="366"/>
                            </a:lnTo>
                            <a:lnTo>
                              <a:pt x="985" y="419"/>
                            </a:lnTo>
                            <a:lnTo>
                              <a:pt x="963" y="471"/>
                            </a:lnTo>
                            <a:lnTo>
                              <a:pt x="934" y="520"/>
                            </a:lnTo>
                            <a:lnTo>
                              <a:pt x="900" y="566"/>
                            </a:lnTo>
                            <a:lnTo>
                              <a:pt x="860" y="608"/>
                            </a:lnTo>
                            <a:lnTo>
                              <a:pt x="813" y="646"/>
                            </a:lnTo>
                            <a:lnTo>
                              <a:pt x="761" y="678"/>
                            </a:lnTo>
                            <a:lnTo>
                              <a:pt x="703" y="706"/>
                            </a:lnTo>
                            <a:lnTo>
                              <a:pt x="639" y="727"/>
                            </a:lnTo>
                            <a:lnTo>
                              <a:pt x="569" y="742"/>
                            </a:lnTo>
                            <a:lnTo>
                              <a:pt x="506" y="744"/>
                            </a:lnTo>
                            <a:lnTo>
                              <a:pt x="445" y="742"/>
                            </a:lnTo>
                            <a:lnTo>
                              <a:pt x="375" y="727"/>
                            </a:lnTo>
                            <a:lnTo>
                              <a:pt x="311" y="706"/>
                            </a:lnTo>
                            <a:lnTo>
                              <a:pt x="253" y="679"/>
                            </a:lnTo>
                            <a:lnTo>
                              <a:pt x="200" y="646"/>
                            </a:lnTo>
                            <a:lnTo>
                              <a:pt x="154" y="608"/>
                            </a:lnTo>
                            <a:lnTo>
                              <a:pt x="114" y="566"/>
                            </a:lnTo>
                            <a:lnTo>
                              <a:pt x="79" y="520"/>
                            </a:lnTo>
                            <a:lnTo>
                              <a:pt x="51" y="471"/>
                            </a:lnTo>
                            <a:lnTo>
                              <a:pt x="29" y="419"/>
                            </a:lnTo>
                            <a:lnTo>
                              <a:pt x="13" y="366"/>
                            </a:lnTo>
                            <a:lnTo>
                              <a:pt x="4" y="311"/>
                            </a:lnTo>
                            <a:lnTo>
                              <a:pt x="0" y="256"/>
                            </a:lnTo>
                            <a:lnTo>
                              <a:pt x="3" y="201"/>
                            </a:lnTo>
                            <a:lnTo>
                              <a:pt x="12" y="146"/>
                            </a:lnTo>
                            <a:lnTo>
                              <a:pt x="28" y="93"/>
                            </a:lnTo>
                            <a:lnTo>
                              <a:pt x="50" y="41"/>
                            </a:lnTo>
                            <a:lnTo>
                              <a:pt x="73" y="0"/>
                            </a:lnTo>
                            <a:moveTo>
                              <a:pt x="784" y="558"/>
                            </a:moveTo>
                            <a:lnTo>
                              <a:pt x="792" y="530"/>
                            </a:lnTo>
                            <a:lnTo>
                              <a:pt x="821" y="523"/>
                            </a:lnTo>
                            <a:lnTo>
                              <a:pt x="841" y="542"/>
                            </a:lnTo>
                            <a:lnTo>
                              <a:pt x="833" y="569"/>
                            </a:lnTo>
                            <a:lnTo>
                              <a:pt x="804" y="577"/>
                            </a:lnTo>
                            <a:lnTo>
                              <a:pt x="784" y="558"/>
                            </a:lnTo>
                            <a:moveTo>
                              <a:pt x="193" y="523"/>
                            </a:moveTo>
                            <a:lnTo>
                              <a:pt x="222" y="530"/>
                            </a:lnTo>
                            <a:lnTo>
                              <a:pt x="230" y="558"/>
                            </a:lnTo>
                            <a:lnTo>
                              <a:pt x="210" y="577"/>
                            </a:lnTo>
                            <a:lnTo>
                              <a:pt x="181" y="569"/>
                            </a:lnTo>
                            <a:lnTo>
                              <a:pt x="173" y="542"/>
                            </a:lnTo>
                            <a:lnTo>
                              <a:pt x="193" y="523"/>
                            </a:lnTo>
                          </a:path>
                        </a:pathLst>
                      </a:custGeom>
                      <a:noFill/>
                      <a:ln w="1035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7850A8B" id="AutoShape 1163" o:spid="_x0000_s1026" style="position:absolute;margin-left:208.45pt;margin-top:-35.05pt;width:362.1pt;height:37.2pt;z-index:251630080;visibility:visible;mso-wrap-style:square;mso-wrap-distance-left:9pt;mso-wrap-distance-top:0;mso-wrap-distance-right:9pt;mso-wrap-distance-bottom:0;mso-position-horizontal:absolute;mso-position-horizontal-relative:text;mso-position-vertical:absolute;mso-position-vertical-relative:text;v-text-anchor:top" coordsize="724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" path="m7169,r,659m6946,r,659m7242,659r-371,m6871,693r371,l7242,659t-371,l6871,693m4987,446r1053,m4987,231r1053,m5514,231r29,4l5569,245r46,47l5625,352r-25,56l5543,442r-29,4l5484,442r-57,-34l5402,352r10,-60l5458,245r26,-10l5514,231t189,l5703,446m5324,231r,215m5514,325r11,4l5529,339r-4,9l5514,352r-12,-4l5498,339r4,-10l5514,325r9,4l5527,339r-4,9l5514,352r-10,-4l5500,339r4,-10l5514,325t337,-4l5860,323r6,25l5850,356r-15,-8l5841,323r10,-2m5851,325r9,4l5862,346r-12,6l5839,346r2,-17l5851,325m940,r24,41l986,93r15,53l1011,201r3,55l1010,311r-10,55l985,419r-22,52l934,520r-34,46l860,608r-47,38l761,678r-58,28l639,727r-70,15l506,744r-61,-2l375,727,311,706,253,679,200,646,154,608,114,566,79,520,51,471,29,419,13,366,4,311,,256,3,201r9,-55l28,93,50,41,73,m784,558r8,-28l821,523r20,19l833,569r-29,8l784,558m193,523r29,7l230,558r-20,19l181,569r-8,-27l193,523e" filled="f" strokecolor="white" strokeweight=".28753mm">
              <v:path arrowok="t" o:connecttype="custom" o:connectlocs="4552303,418460;4410698,418460;4363074,418460;4598658,440049;4363074,418460;3166737,283206;3166737,146683;3501381,146683;3536306,155573;3571866,223517;3519796,280666;3482331,280666;3430261,223517;3465821,155573;3501381,146683;3621396,283206;3380731,283206;3508366,208912;3508366,220977;3493761,220977;3493761,208912;3507096,208912;3507096,220977;3495031,220977;3495031,208912;3715375,203832;3724900,220977;3705215,220977;3715375,203832;3721090,208912;3714740,223517;3709025,208912;596898,0;626108,59054;641983,127633;641348,197482;625473,266062;593088,330196;546099,386075;483234,430525;405764,461639;321309,472434;238124,461639;160655,431160;97790,386075;50165,330196;18415,266062;2540,197482;1905,127633;17780,59054;46355,0;502919,336546;534034,344166;510539,366390;122555,332101;146050,354326;114935,361310;122555,332101" o:connectangles="0,0,0,0,0,0,0,0,0,0,0,0,0,0,0,0,0,0,0,0,0,0,0,0,0,0,0,0,0,0,0,0,0,0,0,0,0,0,0,0,0,0,0,0,0,0,0,0,0,0,0,0,0,0,0,0,0,0"/>
            </v:shape>
          </w:pict>
        </mc:Fallback>
      </mc:AlternateContent>
    </w:r>
    <w:r w:rsidR="009D2634" w:rsidRPr="00E41005">
      <w:rPr>
        <w:noProof/>
        <w:sz w:val="10"/>
        <w:szCs w:val="10"/>
      </w:rPr>
      <mc:AlternateContent>
        <mc:Choice Requires="wps">
          <w:drawing>
            <wp:anchor distT="0" distB="0" distL="114300" distR="114300" simplePos="0" relativeHeight="251631104" behindDoc="0" locked="0" layoutInCell="1" allowOverlap="1" wp14:anchorId="2FF1F28D" wp14:editId="6FF2D64C">
              <wp:simplePos x="0" y="0"/>
              <wp:positionH relativeFrom="column">
                <wp:posOffset>2967824</wp:posOffset>
              </wp:positionH>
              <wp:positionV relativeFrom="paragraph">
                <wp:posOffset>-445324</wp:posOffset>
              </wp:positionV>
              <wp:extent cx="4512298" cy="177798"/>
              <wp:effectExtent l="0" t="0" r="22225" b="13335"/>
              <wp:wrapNone/>
              <wp:docPr id="95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298" cy="177798"/>
                      </a:xfrm>
                      <a:custGeom>
                        <a:avLst/>
                        <a:gdLst>
                          <a:gd name="T0" fmla="+- 0 4717 4717"/>
                          <a:gd name="T1" fmla="*/ T0 w 7106"/>
                          <a:gd name="T2" fmla="*/ 280 h 280"/>
                          <a:gd name="T3" fmla="+- 0 11823 4717"/>
                          <a:gd name="T4" fmla="*/ T3 w 7106"/>
                          <a:gd name="T5" fmla="*/ 280 h 280"/>
                          <a:gd name="T6" fmla="+- 0 11823 4717"/>
                          <a:gd name="T7" fmla="*/ T6 w 7106"/>
                          <a:gd name="T8" fmla="*/ 0 h 280"/>
                          <a:gd name="T9" fmla="+- 0 4717 4717"/>
                          <a:gd name="T10" fmla="*/ T9 w 7106"/>
                          <a:gd name="T11" fmla="*/ 0 h 280"/>
                          <a:gd name="T12" fmla="+- 0 4717 4717"/>
                          <a:gd name="T13" fmla="*/ T12 w 7106"/>
                          <a:gd name="T14" fmla="*/ 280 h 280"/>
                        </a:gdLst>
                        <a:ahLst/>
                        <a:cxnLst>
                          <a:cxn ang="0">
                            <a:pos x="T1" y="T2"/>
                          </a:cxn>
                          <a:cxn ang="0">
                            <a:pos x="T4" y="T5"/>
                          </a:cxn>
                          <a:cxn ang="0">
                            <a:pos x="T7" y="T8"/>
                          </a:cxn>
                          <a:cxn ang="0">
                            <a:pos x="T10" y="T11"/>
                          </a:cxn>
                          <a:cxn ang="0">
                            <a:pos x="T13" y="T14"/>
                          </a:cxn>
                        </a:cxnLst>
                        <a:rect l="0" t="0" r="r" b="b"/>
                        <a:pathLst>
                          <a:path w="7106" h="280">
                            <a:moveTo>
                              <a:pt x="0" y="280"/>
                            </a:moveTo>
                            <a:lnTo>
                              <a:pt x="7106" y="280"/>
                            </a:lnTo>
                            <a:lnTo>
                              <a:pt x="7106" y="0"/>
                            </a:lnTo>
                            <a:moveTo>
                              <a:pt x="0" y="0"/>
                            </a:moveTo>
                            <a:lnTo>
                              <a:pt x="0" y="280"/>
                            </a:lnTo>
                          </a:path>
                        </a:pathLst>
                      </a:custGeom>
                      <a:noFill/>
                      <a:ln w="20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8F3EDD" id="AutoShape 1155" o:spid="_x0000_s1026" style="position:absolute;margin-left:233.7pt;margin-top:-35.05pt;width:355.3pt;height:14pt;z-index:251631104;visibility:visible;mso-wrap-style:square;mso-wrap-distance-left:9pt;mso-wrap-distance-top:0;mso-wrap-distance-right:9pt;mso-wrap-distance-bottom:0;mso-position-horizontal:absolute;mso-position-horizontal-relative:text;mso-position-vertical:absolute;mso-position-vertical-relative:text;v-text-anchor:top" coordsize="710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" path="m,280r7106,l7106,m,l,280e" filled="f" strokecolor="white" strokeweight="1.63pt">
              <v:path arrowok="t" o:connecttype="custom" o:connectlocs="0,177798;4512298,177798;4512298,0;0,0;0,177798" o:connectangles="0,0,0,0,0"/>
            </v:shape>
          </w:pict>
        </mc:Fallback>
      </mc:AlternateContent>
    </w:r>
    <w:r w:rsidR="009D2634" w:rsidRPr="00E41005">
      <w:rPr>
        <w:noProof/>
        <w:sz w:val="10"/>
        <w:szCs w:val="10"/>
      </w:rPr>
      <mc:AlternateContent>
        <mc:Choice Requires="wps">
          <w:drawing>
            <wp:anchor distT="0" distB="0" distL="114300" distR="114300" simplePos="0" relativeHeight="251633152" behindDoc="0" locked="0" layoutInCell="1" allowOverlap="1" wp14:anchorId="521421F6" wp14:editId="6967BA0C">
              <wp:simplePos x="0" y="0"/>
              <wp:positionH relativeFrom="column">
                <wp:posOffset>7527936</wp:posOffset>
              </wp:positionH>
              <wp:positionV relativeFrom="paragraph">
                <wp:posOffset>-421574</wp:posOffset>
              </wp:positionV>
              <wp:extent cx="41910" cy="0"/>
              <wp:effectExtent l="0" t="19050" r="34290" b="19050"/>
              <wp:wrapNone/>
              <wp:docPr id="956" name="Lin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A75DF8" id="Line 1153"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92.75pt,-33.2pt" to="596.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" strokecolor="white" strokeweight="3.26pt"/>
          </w:pict>
        </mc:Fallback>
      </mc:AlternateContent>
    </w:r>
    <w:r w:rsidR="009D2634" w:rsidRPr="00E41005">
      <w:rPr>
        <w:noProof/>
        <w:sz w:val="10"/>
        <w:szCs w:val="10"/>
      </w:rPr>
      <mc:AlternateContent>
        <mc:Choice Requires="wps">
          <w:drawing>
            <wp:anchor distT="0" distB="0" distL="114300" distR="114300" simplePos="0" relativeHeight="251634176" behindDoc="0" locked="0" layoutInCell="1" allowOverlap="1" wp14:anchorId="4B595CD7" wp14:editId="3E4B6EF6">
              <wp:simplePos x="0" y="0"/>
              <wp:positionH relativeFrom="column">
                <wp:posOffset>6209778</wp:posOffset>
              </wp:positionH>
              <wp:positionV relativeFrom="paragraph">
                <wp:posOffset>-397824</wp:posOffset>
              </wp:positionV>
              <wp:extent cx="41275" cy="0"/>
              <wp:effectExtent l="0" t="19050" r="34925" b="19050"/>
              <wp:wrapNone/>
              <wp:docPr id="957"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42239">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E307C4" id="Line 1152"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88.95pt,-31.3pt" to="49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" strokecolor="white" strokeweight="1.1733mm"/>
          </w:pict>
        </mc:Fallback>
      </mc:AlternateContent>
    </w:r>
    <w:r w:rsidR="009D2634" w:rsidRPr="00E41005">
      <w:rPr>
        <w:noProof/>
        <w:sz w:val="10"/>
        <w:szCs w:val="10"/>
      </w:rPr>
      <mc:AlternateContent>
        <mc:Choice Requires="wps">
          <w:drawing>
            <wp:anchor distT="0" distB="0" distL="114300" distR="114300" simplePos="0" relativeHeight="251635200" behindDoc="0" locked="0" layoutInCell="1" allowOverlap="1" wp14:anchorId="6EEC9873" wp14:editId="05A15FC1">
              <wp:simplePos x="0" y="0"/>
              <wp:positionH relativeFrom="column">
                <wp:posOffset>6257279</wp:posOffset>
              </wp:positionH>
              <wp:positionV relativeFrom="paragraph">
                <wp:posOffset>-267197</wp:posOffset>
              </wp:positionV>
              <wp:extent cx="0" cy="0"/>
              <wp:effectExtent l="0" t="0" r="0" b="0"/>
              <wp:wrapNone/>
              <wp:docPr id="958"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C80942" id="Line 1151"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92.7pt,-21.05pt" to="492.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" strokecolor="white" strokeweight="3.26pt"/>
          </w:pict>
        </mc:Fallback>
      </mc:AlternateContent>
    </w:r>
    <w:r w:rsidR="009D2634" w:rsidRPr="00E41005">
      <w:rPr>
        <w:noProof/>
        <w:sz w:val="10"/>
        <w:szCs w:val="10"/>
      </w:rPr>
      <mc:AlternateContent>
        <mc:Choice Requires="wps">
          <w:drawing>
            <wp:anchor distT="0" distB="0" distL="114300" distR="114300" simplePos="0" relativeHeight="251636224" behindDoc="0" locked="0" layoutInCell="1" allowOverlap="1" wp14:anchorId="1AE318DA" wp14:editId="153D1D58">
              <wp:simplePos x="0" y="0"/>
              <wp:positionH relativeFrom="column">
                <wp:posOffset>5877270</wp:posOffset>
              </wp:positionH>
              <wp:positionV relativeFrom="paragraph">
                <wp:posOffset>-409699</wp:posOffset>
              </wp:positionV>
              <wp:extent cx="48260" cy="24130"/>
              <wp:effectExtent l="0" t="0" r="0" b="0"/>
              <wp:wrapNone/>
              <wp:docPr id="960" name="Freeform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24130"/>
                      </a:xfrm>
                      <a:custGeom>
                        <a:avLst/>
                        <a:gdLst>
                          <a:gd name="T0" fmla="+- 0 9319 9244"/>
                          <a:gd name="T1" fmla="*/ T0 w 76"/>
                          <a:gd name="T2" fmla="+- 0 45 45"/>
                          <a:gd name="T3" fmla="*/ 45 h 38"/>
                          <a:gd name="T4" fmla="+- 0 9309 9244"/>
                          <a:gd name="T5" fmla="*/ T4 w 76"/>
                          <a:gd name="T6" fmla="+- 0 45 45"/>
                          <a:gd name="T7" fmla="*/ 45 h 38"/>
                          <a:gd name="T8" fmla="+- 0 9254 9244"/>
                          <a:gd name="T9" fmla="*/ T8 w 76"/>
                          <a:gd name="T10" fmla="+- 0 45 45"/>
                          <a:gd name="T11" fmla="*/ 45 h 38"/>
                          <a:gd name="T12" fmla="+- 0 9244 9244"/>
                          <a:gd name="T13" fmla="*/ T12 w 76"/>
                          <a:gd name="T14" fmla="+- 0 45 45"/>
                          <a:gd name="T15" fmla="*/ 45 h 38"/>
                          <a:gd name="T16" fmla="+- 0 9244 9244"/>
                          <a:gd name="T17" fmla="*/ T16 w 76"/>
                          <a:gd name="T18" fmla="+- 0 82 45"/>
                          <a:gd name="T19" fmla="*/ 82 h 38"/>
                          <a:gd name="T20" fmla="+- 0 9254 9244"/>
                          <a:gd name="T21" fmla="*/ T20 w 76"/>
                          <a:gd name="T22" fmla="+- 0 82 45"/>
                          <a:gd name="T23" fmla="*/ 82 h 38"/>
                          <a:gd name="T24" fmla="+- 0 9309 9244"/>
                          <a:gd name="T25" fmla="*/ T24 w 76"/>
                          <a:gd name="T26" fmla="+- 0 82 45"/>
                          <a:gd name="T27" fmla="*/ 82 h 38"/>
                          <a:gd name="T28" fmla="+- 0 9319 9244"/>
                          <a:gd name="T29" fmla="*/ T28 w 76"/>
                          <a:gd name="T30" fmla="+- 0 82 45"/>
                          <a:gd name="T31" fmla="*/ 82 h 38"/>
                          <a:gd name="T32" fmla="+- 0 9319 9244"/>
                          <a:gd name="T33" fmla="*/ T32 w 76"/>
                          <a:gd name="T34" fmla="+- 0 45 45"/>
                          <a:gd name="T35" fmla="*/ 4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38">
                            <a:moveTo>
                              <a:pt x="75" y="0"/>
                            </a:moveTo>
                            <a:lnTo>
                              <a:pt x="65" y="0"/>
                            </a:lnTo>
                            <a:lnTo>
                              <a:pt x="10" y="0"/>
                            </a:lnTo>
                            <a:lnTo>
                              <a:pt x="0" y="0"/>
                            </a:lnTo>
                            <a:lnTo>
                              <a:pt x="0" y="37"/>
                            </a:lnTo>
                            <a:lnTo>
                              <a:pt x="10" y="37"/>
                            </a:lnTo>
                            <a:lnTo>
                              <a:pt x="65" y="37"/>
                            </a:lnTo>
                            <a:lnTo>
                              <a:pt x="75" y="37"/>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F21BF25" id="Freeform 1150" o:spid="_x0000_s1026" style="position:absolute;margin-left:462.8pt;margin-top:-32.25pt;width:3.8pt;height:1.9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" path="m75,l65,,10,,,,,37r10,l65,37r10,l75,xe" stroked="f">
              <v:path arrowok="t" o:connecttype="custom" o:connectlocs="47625,28575;41275,28575;6350,28575;0,28575;0,52070;6350,52070;41275,52070;47625,52070;47625,28575" o:connectangles="0,0,0,0,0,0,0,0,0"/>
            </v:shape>
          </w:pict>
        </mc:Fallback>
      </mc:AlternateContent>
    </w:r>
    <w:r w:rsidR="009D2634" w:rsidRPr="00E41005">
      <w:rPr>
        <w:noProof/>
        <w:sz w:val="10"/>
        <w:szCs w:val="10"/>
      </w:rPr>
      <mc:AlternateContent>
        <mc:Choice Requires="wps">
          <w:drawing>
            <wp:anchor distT="0" distB="0" distL="114300" distR="114300" simplePos="0" relativeHeight="251637248" behindDoc="0" locked="0" layoutInCell="1" allowOverlap="1" wp14:anchorId="649B6AA5" wp14:editId="39572631">
              <wp:simplePos x="0" y="0"/>
              <wp:positionH relativeFrom="column">
                <wp:posOffset>5853519</wp:posOffset>
              </wp:positionH>
              <wp:positionV relativeFrom="paragraph">
                <wp:posOffset>-397824</wp:posOffset>
              </wp:positionV>
              <wp:extent cx="41910" cy="0"/>
              <wp:effectExtent l="0" t="0" r="0" b="0"/>
              <wp:wrapNone/>
              <wp:docPr id="961"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919">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710166" id="Line 1149"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460.9pt,-31.3pt" to="464.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" strokecolor="white" strokeweight=".27553mm"/>
          </w:pict>
        </mc:Fallback>
      </mc:AlternateContent>
    </w:r>
    <w:r w:rsidR="009D2634" w:rsidRPr="00E41005">
      <w:rPr>
        <w:noProof/>
        <w:sz w:val="10"/>
        <w:szCs w:val="10"/>
      </w:rPr>
      <mc:AlternateContent>
        <mc:Choice Requires="wps">
          <w:drawing>
            <wp:anchor distT="0" distB="0" distL="114300" distR="114300" simplePos="0" relativeHeight="251638272" behindDoc="0" locked="0" layoutInCell="1" allowOverlap="1" wp14:anchorId="5F60EF01" wp14:editId="24BDE4F6">
              <wp:simplePos x="0" y="0"/>
              <wp:positionH relativeFrom="column">
                <wp:posOffset>5996023</wp:posOffset>
              </wp:positionH>
              <wp:positionV relativeFrom="paragraph">
                <wp:posOffset>-397824</wp:posOffset>
              </wp:positionV>
              <wp:extent cx="41275" cy="0"/>
              <wp:effectExtent l="0" t="0" r="0" b="0"/>
              <wp:wrapNone/>
              <wp:docPr id="964"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9931">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7A4F95" id="Line 1148"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472.15pt,-31.3pt" to="475.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" strokecolor="white" strokeweight=".27586mm"/>
          </w:pict>
        </mc:Fallback>
      </mc:AlternateContent>
    </w:r>
    <w:r w:rsidR="009D2634" w:rsidRPr="00E41005">
      <w:rPr>
        <w:noProof/>
        <w:sz w:val="10"/>
        <w:szCs w:val="10"/>
      </w:rPr>
      <mc:AlternateContent>
        <mc:Choice Requires="wps">
          <w:drawing>
            <wp:anchor distT="0" distB="0" distL="114300" distR="114300" simplePos="0" relativeHeight="251639296" behindDoc="0" locked="0" layoutInCell="1" allowOverlap="1" wp14:anchorId="240584EA" wp14:editId="02C8CCCB">
              <wp:simplePos x="0" y="0"/>
              <wp:positionH relativeFrom="column">
                <wp:posOffset>6186027</wp:posOffset>
              </wp:positionH>
              <wp:positionV relativeFrom="paragraph">
                <wp:posOffset>-421574</wp:posOffset>
              </wp:positionV>
              <wp:extent cx="12065" cy="28575"/>
              <wp:effectExtent l="19050" t="19050" r="26035" b="28575"/>
              <wp:wrapNone/>
              <wp:docPr id="966"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8575"/>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68531E" id="Line 1147"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487.1pt,-33.2pt" to="488.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" strokecolor="white" strokeweight="3.26pt"/>
          </w:pict>
        </mc:Fallback>
      </mc:AlternateContent>
    </w:r>
    <w:r w:rsidR="009D2634" w:rsidRPr="00E41005">
      <w:rPr>
        <w:noProof/>
        <w:sz w:val="10"/>
        <w:szCs w:val="10"/>
      </w:rPr>
      <mc:AlternateContent>
        <mc:Choice Requires="wps">
          <w:drawing>
            <wp:anchor distT="0" distB="0" distL="114300" distR="114300" simplePos="0" relativeHeight="251640320" behindDoc="0" locked="0" layoutInCell="1" allowOverlap="1" wp14:anchorId="6C653BAB" wp14:editId="02AF0A9C">
              <wp:simplePos x="0" y="0"/>
              <wp:positionH relativeFrom="column">
                <wp:posOffset>7314180</wp:posOffset>
              </wp:positionH>
              <wp:positionV relativeFrom="paragraph">
                <wp:posOffset>-433449</wp:posOffset>
              </wp:positionV>
              <wp:extent cx="41275" cy="0"/>
              <wp:effectExtent l="0" t="0" r="0" b="0"/>
              <wp:wrapNone/>
              <wp:docPr id="968"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27498">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137B19" id="Line 114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575.9pt,-34.15pt" to="579.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" strokecolor="white" strokeweight=".76383mm"/>
          </w:pict>
        </mc:Fallback>
      </mc:AlternateContent>
    </w:r>
    <w:r w:rsidR="009D2634" w:rsidRPr="00E41005">
      <w:rPr>
        <w:noProof/>
        <w:sz w:val="10"/>
        <w:szCs w:val="10"/>
      </w:rPr>
      <mc:AlternateContent>
        <mc:Choice Requires="wps">
          <w:drawing>
            <wp:anchor distT="0" distB="0" distL="114300" distR="114300" simplePos="0" relativeHeight="251642368" behindDoc="0" locked="0" layoutInCell="1" allowOverlap="1" wp14:anchorId="1036B40E" wp14:editId="1DA6251A">
              <wp:simplePos x="0" y="0"/>
              <wp:positionH relativeFrom="column">
                <wp:posOffset>5996023</wp:posOffset>
              </wp:positionH>
              <wp:positionV relativeFrom="paragraph">
                <wp:posOffset>-445324</wp:posOffset>
              </wp:positionV>
              <wp:extent cx="41275" cy="0"/>
              <wp:effectExtent l="0" t="19050" r="34925" b="19050"/>
              <wp:wrapNone/>
              <wp:docPr id="97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6A1FD9" id="Line 1144"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72.15pt,-35.05pt" to="475.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" strokecolor="white" strokeweight="3.26pt"/>
          </w:pict>
        </mc:Fallback>
      </mc:AlternateContent>
    </w:r>
    <w:r w:rsidR="009D2634" w:rsidRPr="00E41005">
      <w:rPr>
        <w:noProof/>
        <w:sz w:val="10"/>
        <w:szCs w:val="10"/>
      </w:rPr>
      <mc:AlternateContent>
        <mc:Choice Requires="wps">
          <w:drawing>
            <wp:anchor distT="0" distB="0" distL="114300" distR="114300" simplePos="0" relativeHeight="251643392" behindDoc="0" locked="0" layoutInCell="1" allowOverlap="1" wp14:anchorId="09EA20C7" wp14:editId="75F82CF5">
              <wp:simplePos x="0" y="0"/>
              <wp:positionH relativeFrom="column">
                <wp:posOffset>5996023</wp:posOffset>
              </wp:positionH>
              <wp:positionV relativeFrom="paragraph">
                <wp:posOffset>-433449</wp:posOffset>
              </wp:positionV>
              <wp:extent cx="41275" cy="0"/>
              <wp:effectExtent l="0" t="0" r="0" b="0"/>
              <wp:wrapNone/>
              <wp:docPr id="971"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621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D3E5B7" id="Line 114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72.15pt,-34.15pt" to="475.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" strokecolor="white" strokeweight=".1725mm"/>
          </w:pict>
        </mc:Fallback>
      </mc:AlternateContent>
    </w:r>
    <w:r w:rsidR="009D2634" w:rsidRPr="00E41005">
      <w:rPr>
        <w:noProof/>
        <w:sz w:val="10"/>
        <w:szCs w:val="10"/>
      </w:rPr>
      <mc:AlternateContent>
        <mc:Choice Requires="wps">
          <w:drawing>
            <wp:anchor distT="0" distB="0" distL="114300" distR="114300" simplePos="0" relativeHeight="251644416" behindDoc="0" locked="0" layoutInCell="1" allowOverlap="1" wp14:anchorId="4CE1BBD3" wp14:editId="0AEF5B35">
              <wp:simplePos x="0" y="0"/>
              <wp:positionH relativeFrom="column">
                <wp:posOffset>5996023</wp:posOffset>
              </wp:positionH>
              <wp:positionV relativeFrom="paragraph">
                <wp:posOffset>-433449</wp:posOffset>
              </wp:positionV>
              <wp:extent cx="41275" cy="0"/>
              <wp:effectExtent l="0" t="0" r="0" b="0"/>
              <wp:wrapNone/>
              <wp:docPr id="972"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6198">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F06377" id="Line 114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72.15pt,-34.15pt" to="475.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" strokecolor="white" strokeweight=".17217mm"/>
          </w:pict>
        </mc:Fallback>
      </mc:AlternateContent>
    </w:r>
    <w:r w:rsidR="009D2634" w:rsidRPr="00E41005">
      <w:rPr>
        <w:noProof/>
        <w:sz w:val="10"/>
        <w:szCs w:val="10"/>
      </w:rPr>
      <mc:AlternateContent>
        <mc:Choice Requires="wps">
          <w:drawing>
            <wp:anchor distT="0" distB="0" distL="114300" distR="114300" simplePos="0" relativeHeight="251645440" behindDoc="0" locked="0" layoutInCell="1" allowOverlap="1" wp14:anchorId="1B8AB3A8" wp14:editId="331AFEBC">
              <wp:simplePos x="0" y="0"/>
              <wp:positionH relativeFrom="column">
                <wp:posOffset>5877270</wp:posOffset>
              </wp:positionH>
              <wp:positionV relativeFrom="paragraph">
                <wp:posOffset>-409699</wp:posOffset>
              </wp:positionV>
              <wp:extent cx="1270" cy="0"/>
              <wp:effectExtent l="19050" t="19050" r="36830" b="19050"/>
              <wp:wrapNone/>
              <wp:docPr id="973" name="Lin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line">
                        <a:avLst/>
                      </a:prstGeom>
                      <a:noFill/>
                      <a:ln w="41402">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AE0E84" id="Line 114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62.8pt,-32.25pt" to="462.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" strokecolor="white" strokeweight="3.26pt"/>
          </w:pict>
        </mc:Fallback>
      </mc:AlternateContent>
    </w:r>
    <w:r w:rsidR="009D2634" w:rsidRPr="00E41005">
      <w:rPr>
        <w:noProof/>
        <w:sz w:val="10"/>
        <w:szCs w:val="10"/>
      </w:rPr>
      <mc:AlternateContent>
        <mc:Choice Requires="wps">
          <w:drawing>
            <wp:anchor distT="0" distB="0" distL="114300" distR="114300" simplePos="0" relativeHeight="251646464" behindDoc="0" locked="0" layoutInCell="1" allowOverlap="1" wp14:anchorId="2DAB4FCF" wp14:editId="2021860D">
              <wp:simplePos x="0" y="0"/>
              <wp:positionH relativeFrom="column">
                <wp:posOffset>5901021</wp:posOffset>
              </wp:positionH>
              <wp:positionV relativeFrom="paragraph">
                <wp:posOffset>-433449</wp:posOffset>
              </wp:positionV>
              <wp:extent cx="0" cy="41274"/>
              <wp:effectExtent l="0" t="0" r="38100" b="35560"/>
              <wp:wrapNone/>
              <wp:docPr id="974"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4"/>
                      </a:xfrm>
                      <a:prstGeom prst="line">
                        <a:avLst/>
                      </a:prstGeom>
                      <a:noFill/>
                      <a:ln w="642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8B7933" id="Line 1140"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64.65pt,-34.15pt" to="464.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" strokecolor="white" strokeweight=".1785mm"/>
          </w:pict>
        </mc:Fallback>
      </mc:AlternateContent>
    </w:r>
    <w:r w:rsidR="009D2634" w:rsidRPr="00E41005">
      <w:rPr>
        <w:noProof/>
        <w:sz w:val="10"/>
        <w:szCs w:val="10"/>
      </w:rPr>
      <mc:AlternateContent>
        <mc:Choice Requires="wps">
          <w:drawing>
            <wp:anchor distT="0" distB="0" distL="114300" distR="114300" simplePos="0" relativeHeight="251647488" behindDoc="0" locked="0" layoutInCell="1" allowOverlap="1" wp14:anchorId="41206FFF" wp14:editId="14756A39">
              <wp:simplePos x="0" y="0"/>
              <wp:positionH relativeFrom="column">
                <wp:posOffset>64588720</wp:posOffset>
              </wp:positionH>
              <wp:positionV relativeFrom="paragraph">
                <wp:posOffset>-338448</wp:posOffset>
              </wp:positionV>
              <wp:extent cx="4445" cy="24130"/>
              <wp:effectExtent l="19050" t="19050" r="33655" b="13970"/>
              <wp:wrapNone/>
              <wp:docPr id="975" name="Freeform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45" cy="24130"/>
                      </a:xfrm>
                      <a:custGeom>
                        <a:avLst/>
                        <a:gdLst>
                          <a:gd name="T0" fmla="+- 0 9253 9246"/>
                          <a:gd name="T1" fmla="*/ T0 w 7"/>
                          <a:gd name="T2" fmla="+- 0 18 16"/>
                          <a:gd name="T3" fmla="*/ 18 h 38"/>
                          <a:gd name="T4" fmla="+- 0 9253 9246"/>
                          <a:gd name="T5" fmla="*/ T4 w 7"/>
                          <a:gd name="T6" fmla="+- 0 32 16"/>
                          <a:gd name="T7" fmla="*/ 32 h 38"/>
                          <a:gd name="T8" fmla="+- 0 9251 9246"/>
                          <a:gd name="T9" fmla="*/ T8 w 7"/>
                          <a:gd name="T10" fmla="+- 0 38 16"/>
                          <a:gd name="T11" fmla="*/ 38 h 38"/>
                          <a:gd name="T12" fmla="+- 0 9251 9246"/>
                          <a:gd name="T13" fmla="*/ T12 w 7"/>
                          <a:gd name="T14" fmla="+- 0 44 16"/>
                          <a:gd name="T15" fmla="*/ 44 h 38"/>
                          <a:gd name="T16" fmla="+- 0 9246 9246"/>
                          <a:gd name="T17" fmla="*/ T16 w 7"/>
                          <a:gd name="T18" fmla="+- 0 54 16"/>
                          <a:gd name="T19" fmla="*/ 54 h 38"/>
                          <a:gd name="T20" fmla="+- 0 9248 9246"/>
                          <a:gd name="T21" fmla="*/ T20 w 7"/>
                          <a:gd name="T22" fmla="+- 0 40 16"/>
                          <a:gd name="T23" fmla="*/ 40 h 38"/>
                          <a:gd name="T24" fmla="+- 0 9248 9246"/>
                          <a:gd name="T25" fmla="*/ T24 w 7"/>
                          <a:gd name="T26" fmla="+- 0 16 16"/>
                          <a:gd name="T27" fmla="*/ 16 h 38"/>
                        </a:gdLst>
                        <a:ahLst/>
                        <a:cxnLst>
                          <a:cxn ang="0">
                            <a:pos x="T1" y="T3"/>
                          </a:cxn>
                          <a:cxn ang="0">
                            <a:pos x="T5" y="T7"/>
                          </a:cxn>
                          <a:cxn ang="0">
                            <a:pos x="T9" y="T11"/>
                          </a:cxn>
                          <a:cxn ang="0">
                            <a:pos x="T13" y="T15"/>
                          </a:cxn>
                          <a:cxn ang="0">
                            <a:pos x="T17" y="T19"/>
                          </a:cxn>
                          <a:cxn ang="0">
                            <a:pos x="T21" y="T23"/>
                          </a:cxn>
                          <a:cxn ang="0">
                            <a:pos x="T25" y="T27"/>
                          </a:cxn>
                        </a:cxnLst>
                        <a:rect l="0" t="0" r="r" b="b"/>
                        <a:pathLst>
                          <a:path w="7" h="38">
                            <a:moveTo>
                              <a:pt x="7" y="2"/>
                            </a:moveTo>
                            <a:lnTo>
                              <a:pt x="7" y="16"/>
                            </a:lnTo>
                            <a:lnTo>
                              <a:pt x="5" y="22"/>
                            </a:lnTo>
                            <a:lnTo>
                              <a:pt x="5" y="28"/>
                            </a:lnTo>
                            <a:lnTo>
                              <a:pt x="0" y="38"/>
                            </a:lnTo>
                            <a:lnTo>
                              <a:pt x="2" y="24"/>
                            </a:lnTo>
                            <a:lnTo>
                              <a:pt x="2"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B3F1301" id="Freeform 113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v-text-anchor:top" points="5086.1pt,-26.55pt,5086.1pt,-25.85pt,5086pt,-25.55pt,5086pt,-25.25pt,5085.75pt,-24.75pt,5085.85pt,-25.45pt,5085.85pt,-26.65pt" coordsize="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" filled="f" strokecolor="white" strokeweight="3.26pt">
              <v:path arrowok="t" o:connecttype="custom" o:connectlocs="4445,11430;4445,20320;3175,24130;3175,27940;0,34290;1270,25400;1270,10160" o:connectangles="0,0,0,0,0,0,0"/>
              <o:lock v:ext="edit" verticies="t"/>
            </v:polyline>
          </w:pict>
        </mc:Fallback>
      </mc:AlternateContent>
    </w:r>
    <w:r w:rsidR="009D2634" w:rsidRPr="00E41005">
      <w:rPr>
        <w:noProof/>
        <w:sz w:val="10"/>
        <w:szCs w:val="10"/>
      </w:rPr>
      <mc:AlternateContent>
        <mc:Choice Requires="wps">
          <w:drawing>
            <wp:anchor distT="0" distB="0" distL="114300" distR="114300" simplePos="0" relativeHeight="251648512" behindDoc="0" locked="0" layoutInCell="1" allowOverlap="1" wp14:anchorId="7778C55A" wp14:editId="6F37F3D2">
              <wp:simplePos x="0" y="0"/>
              <wp:positionH relativeFrom="column">
                <wp:posOffset>5853519</wp:posOffset>
              </wp:positionH>
              <wp:positionV relativeFrom="paragraph">
                <wp:posOffset>-409699</wp:posOffset>
              </wp:positionV>
              <wp:extent cx="41910" cy="0"/>
              <wp:effectExtent l="0" t="0" r="0" b="0"/>
              <wp:wrapNone/>
              <wp:docPr id="976" name="Lin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4979">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B16128" id="Line 113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60.9pt,-32.25pt" to="464.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" strokecolor="white" strokeweight=".1383mm"/>
          </w:pict>
        </mc:Fallback>
      </mc:AlternateContent>
    </w:r>
    <w:r w:rsidR="009D2634" w:rsidRPr="00E41005">
      <w:rPr>
        <w:noProof/>
        <w:sz w:val="10"/>
        <w:szCs w:val="10"/>
      </w:rPr>
      <mc:AlternateContent>
        <mc:Choice Requires="wps">
          <w:drawing>
            <wp:anchor distT="0" distB="0" distL="114300" distR="114300" simplePos="0" relativeHeight="251649536" behindDoc="0" locked="0" layoutInCell="1" allowOverlap="1" wp14:anchorId="5091AF4E" wp14:editId="7FFF3273">
              <wp:simplePos x="0" y="0"/>
              <wp:positionH relativeFrom="column">
                <wp:posOffset>5877270</wp:posOffset>
              </wp:positionH>
              <wp:positionV relativeFrom="paragraph">
                <wp:posOffset>-445324</wp:posOffset>
              </wp:positionV>
              <wp:extent cx="4445" cy="7620"/>
              <wp:effectExtent l="19050" t="19050" r="33655" b="30480"/>
              <wp:wrapNone/>
              <wp:docPr id="977"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7620"/>
                      </a:xfrm>
                      <a:custGeom>
                        <a:avLst/>
                        <a:gdLst>
                          <a:gd name="T0" fmla="+- 0 9248 9246"/>
                          <a:gd name="T1" fmla="*/ T0 w 7"/>
                          <a:gd name="T2" fmla="*/ 0 h 12"/>
                          <a:gd name="T3" fmla="+- 0 9252 9246"/>
                          <a:gd name="T4" fmla="*/ T3 w 7"/>
                          <a:gd name="T5" fmla="*/ 4 h 12"/>
                          <a:gd name="T6" fmla="+- 0 9248 9246"/>
                          <a:gd name="T7" fmla="*/ T6 w 7"/>
                          <a:gd name="T8" fmla="*/ 12 h 12"/>
                          <a:gd name="T9" fmla="+- 0 9246 9246"/>
                          <a:gd name="T10" fmla="*/ T9 w 7"/>
                          <a:gd name="T11" fmla="*/ 6 h 12"/>
                          <a:gd name="T12" fmla="+- 0 9248 9246"/>
                          <a:gd name="T13" fmla="*/ T12 w 7"/>
                          <a:gd name="T14" fmla="*/ 0 h 12"/>
                          <a:gd name="T15" fmla="+- 0 9248 9246"/>
                          <a:gd name="T16" fmla="*/ T15 w 7"/>
                          <a:gd name="T17" fmla="*/ 6 h 12"/>
                        </a:gdLst>
                        <a:ahLst/>
                        <a:cxnLst>
                          <a:cxn ang="0">
                            <a:pos x="T1" y="T2"/>
                          </a:cxn>
                          <a:cxn ang="0">
                            <a:pos x="T4" y="T5"/>
                          </a:cxn>
                          <a:cxn ang="0">
                            <a:pos x="T7" y="T8"/>
                          </a:cxn>
                          <a:cxn ang="0">
                            <a:pos x="T10" y="T11"/>
                          </a:cxn>
                          <a:cxn ang="0">
                            <a:pos x="T13" y="T14"/>
                          </a:cxn>
                          <a:cxn ang="0">
                            <a:pos x="T16" y="T17"/>
                          </a:cxn>
                        </a:cxnLst>
                        <a:rect l="0" t="0" r="r" b="b"/>
                        <a:pathLst>
                          <a:path w="7" h="12">
                            <a:moveTo>
                              <a:pt x="2" y="0"/>
                            </a:moveTo>
                            <a:lnTo>
                              <a:pt x="6" y="4"/>
                            </a:lnTo>
                            <a:moveTo>
                              <a:pt x="2" y="12"/>
                            </a:moveTo>
                            <a:lnTo>
                              <a:pt x="0" y="6"/>
                            </a:lnTo>
                            <a:lnTo>
                              <a:pt x="2" y="0"/>
                            </a:lnTo>
                            <a:lnTo>
                              <a:pt x="2" y="6"/>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E019AEE" id="AutoShape 1137" o:spid="_x0000_s1026" style="position:absolute;margin-left:462.8pt;margin-top:-35.05pt;width:.35pt;height:.6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" path="m2,l6,4m2,12l,6,2,r,6e" filled="f" strokecolor="white" strokeweight="3.26pt">
              <v:path arrowok="t" o:connecttype="custom" o:connectlocs="1270,0;3810,2540;1270,7620;0,3810;1270,0;1270,3810" o:connectangles="0,0,0,0,0,0"/>
            </v:shape>
          </w:pict>
        </mc:Fallback>
      </mc:AlternateContent>
    </w:r>
    <w:r w:rsidR="009D2634" w:rsidRPr="00E41005">
      <w:rPr>
        <w:noProof/>
        <w:sz w:val="10"/>
        <w:szCs w:val="10"/>
      </w:rPr>
      <mc:AlternateContent>
        <mc:Choice Requires="wps">
          <w:drawing>
            <wp:anchor distT="0" distB="0" distL="114300" distR="114300" simplePos="0" relativeHeight="251650560" behindDoc="0" locked="0" layoutInCell="1" allowOverlap="1" wp14:anchorId="7C3F744A" wp14:editId="295D274E">
              <wp:simplePos x="0" y="0"/>
              <wp:positionH relativeFrom="column">
                <wp:posOffset>5853519</wp:posOffset>
              </wp:positionH>
              <wp:positionV relativeFrom="paragraph">
                <wp:posOffset>-433449</wp:posOffset>
              </wp:positionV>
              <wp:extent cx="41910" cy="0"/>
              <wp:effectExtent l="0" t="0" r="0" b="0"/>
              <wp:wrapNone/>
              <wp:docPr id="981" name="Line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8687">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4092A8" id="Line 1136"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60.9pt,-34.15pt" to="464.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" strokecolor="white" strokeweight=".24131mm"/>
          </w:pict>
        </mc:Fallback>
      </mc:AlternateContent>
    </w:r>
    <w:r w:rsidR="009D2634" w:rsidRPr="00E41005">
      <w:rPr>
        <w:noProof/>
        <w:sz w:val="10"/>
        <w:szCs w:val="10"/>
      </w:rPr>
      <mc:AlternateContent>
        <mc:Choice Requires="wps">
          <w:drawing>
            <wp:anchor distT="0" distB="0" distL="114300" distR="114300" simplePos="0" relativeHeight="251653632" behindDoc="0" locked="0" layoutInCell="1" allowOverlap="1" wp14:anchorId="75B9AEE1" wp14:editId="6F76DBE1">
              <wp:simplePos x="0" y="0"/>
              <wp:positionH relativeFrom="column">
                <wp:posOffset>5806018</wp:posOffset>
              </wp:positionH>
              <wp:positionV relativeFrom="paragraph">
                <wp:posOffset>-385949</wp:posOffset>
              </wp:positionV>
              <wp:extent cx="90805" cy="0"/>
              <wp:effectExtent l="0" t="19050" r="23495" b="19050"/>
              <wp:wrapNone/>
              <wp:docPr id="984" name="Line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4264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61FE1F" id="Line 113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57.15pt,-30.4pt" to="464.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" strokecolor="white" strokeweight="1.1846mm"/>
          </w:pict>
        </mc:Fallback>
      </mc:AlternateContent>
    </w:r>
    <w:r w:rsidR="009D2634" w:rsidRPr="00E41005">
      <w:rPr>
        <w:noProof/>
        <w:sz w:val="10"/>
        <w:szCs w:val="10"/>
      </w:rPr>
      <mc:AlternateContent>
        <mc:Choice Requires="wps">
          <w:drawing>
            <wp:anchor distT="0" distB="0" distL="114300" distR="114300" simplePos="0" relativeHeight="251655680" behindDoc="0" locked="0" layoutInCell="1" allowOverlap="1" wp14:anchorId="3DDE478A" wp14:editId="136B5C44">
              <wp:simplePos x="0" y="0"/>
              <wp:positionH relativeFrom="column">
                <wp:posOffset>5924771</wp:posOffset>
              </wp:positionH>
              <wp:positionV relativeFrom="paragraph">
                <wp:posOffset>-385949</wp:posOffset>
              </wp:positionV>
              <wp:extent cx="158750" cy="0"/>
              <wp:effectExtent l="0" t="19050" r="31750" b="19050"/>
              <wp:wrapNone/>
              <wp:docPr id="986"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43891">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18000F" id="Line 113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66.5pt,-30.4pt" to="47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" strokecolor="white" strokeweight="1.2192mm"/>
          </w:pict>
        </mc:Fallback>
      </mc:AlternateContent>
    </w:r>
    <w:r w:rsidR="009D2634" w:rsidRPr="00E41005">
      <w:rPr>
        <w:noProof/>
        <w:sz w:val="10"/>
        <w:szCs w:val="10"/>
      </w:rPr>
      <mc:AlternateContent>
        <mc:Choice Requires="wps">
          <w:drawing>
            <wp:anchor distT="0" distB="0" distL="114300" distR="114300" simplePos="0" relativeHeight="251656704" behindDoc="0" locked="0" layoutInCell="1" allowOverlap="1" wp14:anchorId="18BF5C18" wp14:editId="003CD1D3">
              <wp:simplePos x="0" y="0"/>
              <wp:positionH relativeFrom="column">
                <wp:posOffset>5901021</wp:posOffset>
              </wp:positionH>
              <wp:positionV relativeFrom="paragraph">
                <wp:posOffset>-397824</wp:posOffset>
              </wp:positionV>
              <wp:extent cx="254634" cy="130808"/>
              <wp:effectExtent l="19050" t="19050" r="0" b="22225"/>
              <wp:wrapNone/>
              <wp:docPr id="987"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4" cy="130808"/>
                      </a:xfrm>
                      <a:custGeom>
                        <a:avLst/>
                        <a:gdLst>
                          <a:gd name="T0" fmla="+- 0 9488 9287"/>
                          <a:gd name="T1" fmla="*/ T0 w 401"/>
                          <a:gd name="T2" fmla="+- 0 198 77"/>
                          <a:gd name="T3" fmla="*/ 198 h 206"/>
                          <a:gd name="T4" fmla="+- 0 9451 9287"/>
                          <a:gd name="T5" fmla="*/ T4 w 401"/>
                          <a:gd name="T6" fmla="+- 0 172 77"/>
                          <a:gd name="T7" fmla="*/ 172 h 206"/>
                          <a:gd name="T8" fmla="+- 0 9457 9287"/>
                          <a:gd name="T9" fmla="*/ T8 w 401"/>
                          <a:gd name="T10" fmla="+- 0 114 77"/>
                          <a:gd name="T11" fmla="*/ 114 h 206"/>
                          <a:gd name="T12" fmla="+- 0 9465 9287"/>
                          <a:gd name="T13" fmla="*/ T12 w 401"/>
                          <a:gd name="T14" fmla="+- 0 137 77"/>
                          <a:gd name="T15" fmla="*/ 137 h 206"/>
                          <a:gd name="T16" fmla="+- 0 9467 9287"/>
                          <a:gd name="T17" fmla="*/ T16 w 401"/>
                          <a:gd name="T18" fmla="+- 0 77 77"/>
                          <a:gd name="T19" fmla="*/ 77 h 206"/>
                          <a:gd name="T20" fmla="+- 0 9287 9287"/>
                          <a:gd name="T21" fmla="*/ T20 w 401"/>
                          <a:gd name="T22" fmla="+- 0 77 77"/>
                          <a:gd name="T23" fmla="*/ 77 h 206"/>
                          <a:gd name="T24" fmla="+- 0 9457 9287"/>
                          <a:gd name="T25" fmla="*/ T24 w 401"/>
                          <a:gd name="T26" fmla="+- 0 114 77"/>
                          <a:gd name="T27" fmla="*/ 114 h 206"/>
                          <a:gd name="T28" fmla="+- 0 9463 9287"/>
                          <a:gd name="T29" fmla="*/ T28 w 401"/>
                          <a:gd name="T30" fmla="+- 0 110 77"/>
                          <a:gd name="T31" fmla="*/ 110 h 206"/>
                          <a:gd name="T32" fmla="+- 0 9453 9287"/>
                          <a:gd name="T33" fmla="*/ T32 w 401"/>
                          <a:gd name="T34" fmla="+- 0 167 77"/>
                          <a:gd name="T35" fmla="*/ 167 h 206"/>
                          <a:gd name="T36" fmla="+- 0 9467 9287"/>
                          <a:gd name="T37" fmla="*/ T36 w 401"/>
                          <a:gd name="T38" fmla="+- 0 147 77"/>
                          <a:gd name="T39" fmla="*/ 147 h 206"/>
                          <a:gd name="T40" fmla="+- 0 9687 9287"/>
                          <a:gd name="T41" fmla="*/ T40 w 401"/>
                          <a:gd name="T42" fmla="+- 0 235 77"/>
                          <a:gd name="T43" fmla="*/ 235 h 206"/>
                          <a:gd name="T44" fmla="+- 0 9683 9287"/>
                          <a:gd name="T45" fmla="*/ T44 w 401"/>
                          <a:gd name="T46" fmla="+- 0 225 77"/>
                          <a:gd name="T47" fmla="*/ 225 h 206"/>
                          <a:gd name="T48" fmla="+- 0 9484 9287"/>
                          <a:gd name="T49" fmla="*/ T48 w 401"/>
                          <a:gd name="T50" fmla="+- 0 182 77"/>
                          <a:gd name="T51" fmla="*/ 182 h 206"/>
                          <a:gd name="T52" fmla="+- 0 9520 9287"/>
                          <a:gd name="T53" fmla="*/ T52 w 401"/>
                          <a:gd name="T54" fmla="+- 0 282 77"/>
                          <a:gd name="T55" fmla="*/ 282 h 206"/>
                          <a:gd name="T56" fmla="+- 0 9540 9287"/>
                          <a:gd name="T57" fmla="*/ T56 w 401"/>
                          <a:gd name="T58" fmla="+- 0 84 77"/>
                          <a:gd name="T59" fmla="*/ 84 h 206"/>
                          <a:gd name="T60" fmla="+- 0 9542 9287"/>
                          <a:gd name="T61" fmla="*/ T60 w 401"/>
                          <a:gd name="T62" fmla="+- 0 84 77"/>
                          <a:gd name="T63" fmla="*/ 84 h 206"/>
                          <a:gd name="T64" fmla="+- 0 9542 9287"/>
                          <a:gd name="T65" fmla="*/ T64 w 401"/>
                          <a:gd name="T66" fmla="+- 0 110 77"/>
                          <a:gd name="T67" fmla="*/ 110 h 206"/>
                          <a:gd name="T68" fmla="+- 0 9463 9287"/>
                          <a:gd name="T69" fmla="*/ T68 w 401"/>
                          <a:gd name="T70" fmla="+- 0 137 77"/>
                          <a:gd name="T71" fmla="*/ 137 h 206"/>
                          <a:gd name="T72" fmla="+- 0 9482 9287"/>
                          <a:gd name="T73" fmla="*/ T72 w 401"/>
                          <a:gd name="T74" fmla="+- 0 184 77"/>
                          <a:gd name="T75" fmla="*/ 184 h 206"/>
                          <a:gd name="T76" fmla="+- 0 9636 9287"/>
                          <a:gd name="T77" fmla="*/ T76 w 401"/>
                          <a:gd name="T78" fmla="+- 0 253 77"/>
                          <a:gd name="T79" fmla="*/ 253 h 206"/>
                          <a:gd name="T80" fmla="+- 0 9632 9287"/>
                          <a:gd name="T81" fmla="*/ T80 w 401"/>
                          <a:gd name="T82" fmla="+- 0 243 77"/>
                          <a:gd name="T83" fmla="*/ 243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1" h="206">
                            <a:moveTo>
                              <a:pt x="201" y="121"/>
                            </a:moveTo>
                            <a:lnTo>
                              <a:pt x="164" y="95"/>
                            </a:lnTo>
                            <a:moveTo>
                              <a:pt x="170" y="37"/>
                            </a:moveTo>
                            <a:lnTo>
                              <a:pt x="178" y="60"/>
                            </a:lnTo>
                            <a:moveTo>
                              <a:pt x="180" y="0"/>
                            </a:moveTo>
                            <a:lnTo>
                              <a:pt x="0" y="0"/>
                            </a:lnTo>
                            <a:moveTo>
                              <a:pt x="170" y="37"/>
                            </a:moveTo>
                            <a:lnTo>
                              <a:pt x="176" y="33"/>
                            </a:lnTo>
                            <a:moveTo>
                              <a:pt x="166" y="90"/>
                            </a:moveTo>
                            <a:lnTo>
                              <a:pt x="180" y="70"/>
                            </a:lnTo>
                            <a:moveTo>
                              <a:pt x="400" y="158"/>
                            </a:moveTo>
                            <a:lnTo>
                              <a:pt x="396" y="148"/>
                            </a:lnTo>
                            <a:moveTo>
                              <a:pt x="197" y="105"/>
                            </a:moveTo>
                            <a:lnTo>
                              <a:pt x="233" y="205"/>
                            </a:lnTo>
                            <a:moveTo>
                              <a:pt x="253" y="7"/>
                            </a:moveTo>
                            <a:lnTo>
                              <a:pt x="255" y="7"/>
                            </a:lnTo>
                            <a:lnTo>
                              <a:pt x="255" y="33"/>
                            </a:lnTo>
                            <a:moveTo>
                              <a:pt x="176" y="60"/>
                            </a:moveTo>
                            <a:lnTo>
                              <a:pt x="195" y="107"/>
                            </a:lnTo>
                            <a:moveTo>
                              <a:pt x="349" y="176"/>
                            </a:moveTo>
                            <a:lnTo>
                              <a:pt x="345" y="166"/>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4B250C" id="AutoShape 1130" o:spid="_x0000_s1026" style="position:absolute;margin-left:464.65pt;margin-top:-31.3pt;width:20.05pt;height:10.3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40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" path="m201,121l164,95t6,-58l178,60m180,l,m170,37r6,-4m166,90l180,70t220,88l396,148m197,105r36,100m253,7r2,l255,33m176,60r19,47m349,176r-4,-10e" filled="f" strokecolor="white" strokeweight="3.26pt">
              <v:path arrowok="t" o:connecttype="custom" o:connectlocs="127634,125728;104140,109218;107950,72389;113030,86994;114300,48894;0,48894;107950,72389;111760,69849;105410,106043;114300,93344;253999,149223;251459,142873;125095,115568;147954,179067;160654,53339;161924,53339;161924,69849;111760,86994;123825,116838;221614,160653;219074,154303" o:connectangles="0,0,0,0,0,0,0,0,0,0,0,0,0,0,0,0,0,0,0,0,0"/>
            </v:shape>
          </w:pict>
        </mc:Fallback>
      </mc:AlternateContent>
    </w:r>
    <w:r w:rsidR="009D2634" w:rsidRPr="00E41005">
      <w:rPr>
        <w:noProof/>
        <w:sz w:val="10"/>
        <w:szCs w:val="10"/>
      </w:rPr>
      <mc:AlternateContent>
        <mc:Choice Requires="wps">
          <w:drawing>
            <wp:anchor distT="0" distB="0" distL="114300" distR="114300" simplePos="0" relativeHeight="251657728" behindDoc="0" locked="0" layoutInCell="1" allowOverlap="1" wp14:anchorId="384A3B9B" wp14:editId="12DD8CBE">
              <wp:simplePos x="0" y="0"/>
              <wp:positionH relativeFrom="column">
                <wp:posOffset>5865395</wp:posOffset>
              </wp:positionH>
              <wp:positionV relativeFrom="paragraph">
                <wp:posOffset>-374073</wp:posOffset>
              </wp:positionV>
              <wp:extent cx="297179" cy="90804"/>
              <wp:effectExtent l="19050" t="19050" r="27305" b="24130"/>
              <wp:wrapNone/>
              <wp:docPr id="988"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79" cy="90804"/>
                      </a:xfrm>
                      <a:custGeom>
                        <a:avLst/>
                        <a:gdLst>
                          <a:gd name="T0" fmla="+- 0 9687 9220"/>
                          <a:gd name="T1" fmla="*/ T0 w 468"/>
                          <a:gd name="T2" fmla="+- 0 235 110"/>
                          <a:gd name="T3" fmla="*/ 235 h 143"/>
                          <a:gd name="T4" fmla="+- 0 9665 9220"/>
                          <a:gd name="T5" fmla="*/ T4 w 468"/>
                          <a:gd name="T6" fmla="+- 0 253 110"/>
                          <a:gd name="T7" fmla="*/ 253 h 143"/>
                          <a:gd name="T8" fmla="+- 0 9637 9220"/>
                          <a:gd name="T9" fmla="*/ T8 w 468"/>
                          <a:gd name="T10" fmla="+- 0 253 110"/>
                          <a:gd name="T11" fmla="*/ 253 h 143"/>
                          <a:gd name="T12" fmla="+- 0 9687 9220"/>
                          <a:gd name="T13" fmla="*/ T12 w 468"/>
                          <a:gd name="T14" fmla="+- 0 235 110"/>
                          <a:gd name="T15" fmla="*/ 235 h 143"/>
                          <a:gd name="T16" fmla="+- 0 9220 9220"/>
                          <a:gd name="T17" fmla="*/ T16 w 468"/>
                          <a:gd name="T18" fmla="+- 0 241 110"/>
                          <a:gd name="T19" fmla="*/ 241 h 143"/>
                          <a:gd name="T20" fmla="+- 0 9330 9220"/>
                          <a:gd name="T21" fmla="*/ T20 w 468"/>
                          <a:gd name="T22" fmla="+- 0 110 110"/>
                          <a:gd name="T23" fmla="*/ 110 h 143"/>
                        </a:gdLst>
                        <a:ahLst/>
                        <a:cxnLst>
                          <a:cxn ang="0">
                            <a:pos x="T1" y="T3"/>
                          </a:cxn>
                          <a:cxn ang="0">
                            <a:pos x="T5" y="T7"/>
                          </a:cxn>
                          <a:cxn ang="0">
                            <a:pos x="T9" y="T11"/>
                          </a:cxn>
                          <a:cxn ang="0">
                            <a:pos x="T13" y="T15"/>
                          </a:cxn>
                          <a:cxn ang="0">
                            <a:pos x="T17" y="T19"/>
                          </a:cxn>
                          <a:cxn ang="0">
                            <a:pos x="T21" y="T23"/>
                          </a:cxn>
                        </a:cxnLst>
                        <a:rect l="0" t="0" r="r" b="b"/>
                        <a:pathLst>
                          <a:path w="468" h="143">
                            <a:moveTo>
                              <a:pt x="467" y="125"/>
                            </a:moveTo>
                            <a:lnTo>
                              <a:pt x="445" y="143"/>
                            </a:lnTo>
                            <a:lnTo>
                              <a:pt x="417" y="143"/>
                            </a:lnTo>
                            <a:lnTo>
                              <a:pt x="467" y="125"/>
                            </a:lnTo>
                            <a:moveTo>
                              <a:pt x="0" y="131"/>
                            </a:moveTo>
                            <a:lnTo>
                              <a:pt x="110"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ABECDFC" id="AutoShape 1129" o:spid="_x0000_s1026" style="position:absolute;margin-left:461.85pt;margin-top:-29.45pt;width:23.4pt;height:7.1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6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" path="m467,125r-22,18l417,143r50,-18m,131l110,e" filled="f" strokecolor="white" strokeweight="3.26pt">
              <v:path arrowok="t" o:connecttype="custom" o:connectlocs="296544,149223;282574,160653;264794,160653;296544,149223;0,153033;69850,69849" o:connectangles="0,0,0,0,0,0"/>
            </v:shape>
          </w:pict>
        </mc:Fallback>
      </mc:AlternateContent>
    </w:r>
    <w:r w:rsidR="009D2634" w:rsidRPr="00E41005">
      <w:rPr>
        <w:noProof/>
        <w:sz w:val="10"/>
        <w:szCs w:val="10"/>
      </w:rPr>
      <mc:AlternateContent>
        <mc:Choice Requires="wps">
          <w:drawing>
            <wp:anchor distT="0" distB="0" distL="114300" distR="114300" simplePos="0" relativeHeight="251658752" behindDoc="0" locked="0" layoutInCell="1" allowOverlap="1" wp14:anchorId="586D184F" wp14:editId="6C4A6CE2">
              <wp:simplePos x="0" y="0"/>
              <wp:positionH relativeFrom="column">
                <wp:posOffset>5865395</wp:posOffset>
              </wp:positionH>
              <wp:positionV relativeFrom="paragraph">
                <wp:posOffset>-397824</wp:posOffset>
              </wp:positionV>
              <wp:extent cx="103505" cy="0"/>
              <wp:effectExtent l="0" t="19050" r="29845" b="19050"/>
              <wp:wrapNone/>
              <wp:docPr id="989"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4264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B4570C" id="Line 112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61.85pt,-31.3pt" to="470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" strokecolor="white" strokeweight="1.1846mm"/>
          </w:pict>
        </mc:Fallback>
      </mc:AlternateContent>
    </w:r>
    <w:r w:rsidR="009D2634" w:rsidRPr="00E41005">
      <w:rPr>
        <w:noProof/>
        <w:sz w:val="10"/>
        <w:szCs w:val="10"/>
      </w:rPr>
      <mc:AlternateContent>
        <mc:Choice Requires="wps">
          <w:drawing>
            <wp:anchor distT="0" distB="0" distL="114300" distR="114300" simplePos="0" relativeHeight="251659776" behindDoc="0" locked="0" layoutInCell="1" allowOverlap="1" wp14:anchorId="7E40004D" wp14:editId="785880E1">
              <wp:simplePos x="0" y="0"/>
              <wp:positionH relativeFrom="column">
                <wp:posOffset>5896320</wp:posOffset>
              </wp:positionH>
              <wp:positionV relativeFrom="paragraph">
                <wp:posOffset>-378774</wp:posOffset>
              </wp:positionV>
              <wp:extent cx="78740" cy="65404"/>
              <wp:effectExtent l="19050" t="19050" r="16510" b="11430"/>
              <wp:wrapNone/>
              <wp:docPr id="990" name="AutoShape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65404"/>
                      </a:xfrm>
                      <a:custGeom>
                        <a:avLst/>
                        <a:gdLst>
                          <a:gd name="T0" fmla="+- 0 9330 9328"/>
                          <a:gd name="T1" fmla="*/ T0 w 124"/>
                          <a:gd name="T2" fmla="+- 0 169 110"/>
                          <a:gd name="T3" fmla="*/ 169 h 103"/>
                          <a:gd name="T4" fmla="+- 0 9328 9328"/>
                          <a:gd name="T5" fmla="*/ T4 w 124"/>
                          <a:gd name="T6" fmla="+- 0 149 110"/>
                          <a:gd name="T7" fmla="*/ 149 h 103"/>
                          <a:gd name="T8" fmla="+- 0 9332 9328"/>
                          <a:gd name="T9" fmla="*/ T8 w 124"/>
                          <a:gd name="T10" fmla="+- 0 127 110"/>
                          <a:gd name="T11" fmla="*/ 127 h 103"/>
                          <a:gd name="T12" fmla="+- 0 9344 9328"/>
                          <a:gd name="T13" fmla="*/ T12 w 124"/>
                          <a:gd name="T14" fmla="+- 0 110 110"/>
                          <a:gd name="T15" fmla="*/ 110 h 103"/>
                          <a:gd name="T16" fmla="+- 0 9440 9328"/>
                          <a:gd name="T17" fmla="*/ T16 w 124"/>
                          <a:gd name="T18" fmla="+- 0 110 110"/>
                          <a:gd name="T19" fmla="*/ 110 h 103"/>
                          <a:gd name="T20" fmla="+- 0 9452 9328"/>
                          <a:gd name="T21" fmla="*/ T20 w 124"/>
                          <a:gd name="T22" fmla="+- 0 127 110"/>
                          <a:gd name="T23" fmla="*/ 127 h 103"/>
                          <a:gd name="T24" fmla="+- 0 9451 9328"/>
                          <a:gd name="T25" fmla="*/ T24 w 124"/>
                          <a:gd name="T26" fmla="+- 0 177 110"/>
                          <a:gd name="T27" fmla="*/ 177 h 103"/>
                          <a:gd name="T28" fmla="+- 0 9419 9328"/>
                          <a:gd name="T29" fmla="*/ T28 w 124"/>
                          <a:gd name="T30" fmla="+- 0 207 110"/>
                          <a:gd name="T31" fmla="*/ 207 h 103"/>
                          <a:gd name="T32" fmla="+- 0 9376 9328"/>
                          <a:gd name="T33" fmla="*/ T32 w 124"/>
                          <a:gd name="T34" fmla="+- 0 212 110"/>
                          <a:gd name="T35" fmla="*/ 212 h 103"/>
                          <a:gd name="T36" fmla="+- 0 9338 9328"/>
                          <a:gd name="T37" fmla="*/ T36 w 124"/>
                          <a:gd name="T38" fmla="+- 0 186 110"/>
                          <a:gd name="T39" fmla="*/ 186 h 103"/>
                          <a:gd name="T40" fmla="+- 0 9330 9328"/>
                          <a:gd name="T41" fmla="*/ T40 w 124"/>
                          <a:gd name="T42" fmla="+- 0 169 110"/>
                          <a:gd name="T43" fmla="*/ 16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03">
                            <a:moveTo>
                              <a:pt x="2" y="59"/>
                            </a:moveTo>
                            <a:lnTo>
                              <a:pt x="0" y="39"/>
                            </a:lnTo>
                            <a:lnTo>
                              <a:pt x="4" y="17"/>
                            </a:lnTo>
                            <a:lnTo>
                              <a:pt x="16" y="0"/>
                            </a:lnTo>
                            <a:moveTo>
                              <a:pt x="112" y="0"/>
                            </a:moveTo>
                            <a:lnTo>
                              <a:pt x="124" y="17"/>
                            </a:lnTo>
                            <a:lnTo>
                              <a:pt x="123" y="67"/>
                            </a:lnTo>
                            <a:lnTo>
                              <a:pt x="91" y="97"/>
                            </a:lnTo>
                            <a:lnTo>
                              <a:pt x="48" y="102"/>
                            </a:lnTo>
                            <a:lnTo>
                              <a:pt x="10" y="76"/>
                            </a:lnTo>
                            <a:lnTo>
                              <a:pt x="2" y="59"/>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4F0D9E" id="AutoShape 1127" o:spid="_x0000_s1026" style="position:absolute;margin-left:464.3pt;margin-top:-29.8pt;width:6.2pt;height:5.1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" path="m2,59l,39,4,17,16,t96,l124,17r-1,50l91,97r-43,5l10,76,2,59e" filled="f" strokecolor="white" strokeweight="3.26pt">
              <v:path arrowok="t" o:connecttype="custom" o:connectlocs="1270,107313;0,94614;2540,80644;10160,69849;71120,69849;78740,80644;78105,112393;57785,131443;30480,134618;6350,118108;1270,107313" o:connectangles="0,0,0,0,0,0,0,0,0,0,0"/>
            </v:shape>
          </w:pict>
        </mc:Fallback>
      </mc:AlternateContent>
    </w:r>
    <w:r w:rsidR="009D2634" w:rsidRPr="00E41005">
      <w:rPr>
        <w:noProof/>
        <w:sz w:val="10"/>
        <w:szCs w:val="10"/>
      </w:rPr>
      <mc:AlternateContent>
        <mc:Choice Requires="wps">
          <w:drawing>
            <wp:anchor distT="0" distB="0" distL="114300" distR="114300" simplePos="0" relativeHeight="251660800" behindDoc="0" locked="0" layoutInCell="1" allowOverlap="1" wp14:anchorId="76554221" wp14:editId="3FD6D8B6">
              <wp:simplePos x="0" y="0"/>
              <wp:positionH relativeFrom="column">
                <wp:posOffset>6007899</wp:posOffset>
              </wp:positionH>
              <wp:positionV relativeFrom="paragraph">
                <wp:posOffset>-421574</wp:posOffset>
              </wp:positionV>
              <wp:extent cx="0" cy="41274"/>
              <wp:effectExtent l="0" t="0" r="38100" b="35560"/>
              <wp:wrapNone/>
              <wp:docPr id="991"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4"/>
                      </a:xfrm>
                      <a:prstGeom prst="line">
                        <a:avLst/>
                      </a:prstGeom>
                      <a:noFill/>
                      <a:ln w="12891">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699D3C" id="Line 112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73.05pt,-33.2pt" to="473.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" strokecolor="white" strokeweight=".35808mm"/>
          </w:pict>
        </mc:Fallback>
      </mc:AlternateContent>
    </w:r>
    <w:r w:rsidR="009D2634" w:rsidRPr="00E41005">
      <w:rPr>
        <w:noProof/>
        <w:sz w:val="10"/>
        <w:szCs w:val="10"/>
      </w:rPr>
      <mc:AlternateContent>
        <mc:Choice Requires="wps">
          <w:drawing>
            <wp:anchor distT="0" distB="0" distL="114300" distR="114300" simplePos="0" relativeHeight="251661824" behindDoc="0" locked="0" layoutInCell="1" allowOverlap="1" wp14:anchorId="3044872C" wp14:editId="500280A5">
              <wp:simplePos x="0" y="0"/>
              <wp:positionH relativeFrom="column">
                <wp:posOffset>6007899</wp:posOffset>
              </wp:positionH>
              <wp:positionV relativeFrom="paragraph">
                <wp:posOffset>-409699</wp:posOffset>
              </wp:positionV>
              <wp:extent cx="0" cy="41274"/>
              <wp:effectExtent l="0" t="0" r="38100" b="35560"/>
              <wp:wrapNone/>
              <wp:docPr id="992"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4"/>
                      </a:xfrm>
                      <a:prstGeom prst="line">
                        <a:avLst/>
                      </a:prstGeom>
                      <a:noFill/>
                      <a:ln w="10325">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A2092F" id="Line 112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73.05pt,-32.25pt" to="47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" strokecolor="white" strokeweight=".28681mm"/>
          </w:pict>
        </mc:Fallback>
      </mc:AlternateContent>
    </w:r>
    <w:r w:rsidR="009D2634" w:rsidRPr="00E41005">
      <w:rPr>
        <w:noProof/>
        <w:sz w:val="10"/>
        <w:szCs w:val="10"/>
      </w:rPr>
      <mc:AlternateContent>
        <mc:Choice Requires="wps">
          <w:drawing>
            <wp:anchor distT="0" distB="0" distL="114300" distR="114300" simplePos="0" relativeHeight="251663872" behindDoc="0" locked="0" layoutInCell="1" allowOverlap="1" wp14:anchorId="0B0E15BB" wp14:editId="36646DF7">
              <wp:simplePos x="0" y="0"/>
              <wp:positionH relativeFrom="column">
                <wp:posOffset>5972273</wp:posOffset>
              </wp:positionH>
              <wp:positionV relativeFrom="paragraph">
                <wp:posOffset>-350323</wp:posOffset>
              </wp:positionV>
              <wp:extent cx="41275" cy="0"/>
              <wp:effectExtent l="0" t="0" r="0" b="0"/>
              <wp:wrapNone/>
              <wp:docPr id="994"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8700">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00EB0F" id="Line 112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70.25pt,-27.6pt" to="47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" strokecolor="white" strokeweight=".24167mm"/>
          </w:pict>
        </mc:Fallback>
      </mc:AlternateContent>
    </w:r>
    <w:r w:rsidR="009D2634" w:rsidRPr="00E41005">
      <w:rPr>
        <w:noProof/>
        <w:sz w:val="10"/>
        <w:szCs w:val="10"/>
      </w:rPr>
      <mc:AlternateContent>
        <mc:Choice Requires="wps">
          <w:drawing>
            <wp:anchor distT="0" distB="0" distL="114300" distR="114300" simplePos="0" relativeHeight="251664896" behindDoc="0" locked="0" layoutInCell="1" allowOverlap="1" wp14:anchorId="45DB7E10" wp14:editId="108003C8">
              <wp:simplePos x="0" y="0"/>
              <wp:positionH relativeFrom="column">
                <wp:posOffset>5972273</wp:posOffset>
              </wp:positionH>
              <wp:positionV relativeFrom="paragraph">
                <wp:posOffset>-397824</wp:posOffset>
              </wp:positionV>
              <wp:extent cx="54610" cy="1270"/>
              <wp:effectExtent l="0" t="19050" r="21590" b="17780"/>
              <wp:wrapNone/>
              <wp:docPr id="99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270"/>
                      </a:xfrm>
                      <a:custGeom>
                        <a:avLst/>
                        <a:gdLst>
                          <a:gd name="T0" fmla="+- 0 9405 9405"/>
                          <a:gd name="T1" fmla="*/ T0 w 86"/>
                          <a:gd name="T2" fmla="+- 0 9470 9405"/>
                          <a:gd name="T3" fmla="*/ T2 w 86"/>
                          <a:gd name="T4" fmla="+- 0 9425 9405"/>
                          <a:gd name="T5" fmla="*/ T4 w 86"/>
                          <a:gd name="T6" fmla="+- 0 9491 9405"/>
                          <a:gd name="T7" fmla="*/ T6 w 86"/>
                        </a:gdLst>
                        <a:ahLst/>
                        <a:cxnLst>
                          <a:cxn ang="0">
                            <a:pos x="T1" y="0"/>
                          </a:cxn>
                          <a:cxn ang="0">
                            <a:pos x="T3" y="0"/>
                          </a:cxn>
                          <a:cxn ang="0">
                            <a:pos x="T5" y="0"/>
                          </a:cxn>
                          <a:cxn ang="0">
                            <a:pos x="T7" y="0"/>
                          </a:cxn>
                        </a:cxnLst>
                        <a:rect l="0" t="0" r="r" b="b"/>
                        <a:pathLst>
                          <a:path w="86">
                            <a:moveTo>
                              <a:pt x="0" y="0"/>
                            </a:moveTo>
                            <a:lnTo>
                              <a:pt x="65" y="0"/>
                            </a:lnTo>
                            <a:moveTo>
                              <a:pt x="20" y="0"/>
                            </a:moveTo>
                            <a:lnTo>
                              <a:pt x="86"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48BBE7" id="AutoShape 1122" o:spid="_x0000_s1026" style="position:absolute;margin-left:470.25pt;margin-top:-31.3pt;width:4.3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" path="m,l65,m20,l86,e" filled="f" strokecolor="white" strokeweight="3.26pt">
              <v:path arrowok="t" o:connecttype="custom" o:connectlocs="0,0;41275,0;12700,0;54610,0" o:connectangles="0,0,0,0"/>
            </v:shape>
          </w:pict>
        </mc:Fallback>
      </mc:AlternateContent>
    </w:r>
    <w:r w:rsidR="009D2634" w:rsidRPr="00E41005">
      <w:rPr>
        <w:noProof/>
        <w:sz w:val="10"/>
        <w:szCs w:val="10"/>
      </w:rPr>
      <mc:AlternateContent>
        <mc:Choice Requires="wps">
          <w:drawing>
            <wp:anchor distT="0" distB="0" distL="114300" distR="114300" simplePos="0" relativeHeight="251665920" behindDoc="0" locked="0" layoutInCell="1" allowOverlap="1" wp14:anchorId="1A1DCC93" wp14:editId="043DF0BB">
              <wp:simplePos x="0" y="0"/>
              <wp:positionH relativeFrom="column">
                <wp:posOffset>5948522</wp:posOffset>
              </wp:positionH>
              <wp:positionV relativeFrom="paragraph">
                <wp:posOffset>-397824</wp:posOffset>
              </wp:positionV>
              <wp:extent cx="55880" cy="58419"/>
              <wp:effectExtent l="19050" t="19050" r="20320" b="18415"/>
              <wp:wrapNone/>
              <wp:docPr id="996"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58419"/>
                      </a:xfrm>
                      <a:custGeom>
                        <a:avLst/>
                        <a:gdLst>
                          <a:gd name="T0" fmla="+- 0 9371 9369"/>
                          <a:gd name="T1" fmla="*/ T0 w 88"/>
                          <a:gd name="T2" fmla="+- 0 77 77"/>
                          <a:gd name="T3" fmla="*/ 77 h 92"/>
                          <a:gd name="T4" fmla="+- 0 9369 9369"/>
                          <a:gd name="T5" fmla="*/ T4 w 88"/>
                          <a:gd name="T6" fmla="+- 0 80 77"/>
                          <a:gd name="T7" fmla="*/ 80 h 92"/>
                          <a:gd name="T8" fmla="+- 0 9456 9369"/>
                          <a:gd name="T9" fmla="*/ T8 w 88"/>
                          <a:gd name="T10" fmla="+- 0 167 77"/>
                          <a:gd name="T11" fmla="*/ 167 h 92"/>
                          <a:gd name="T12" fmla="+- 0 9454 9369"/>
                          <a:gd name="T13" fmla="*/ T12 w 88"/>
                          <a:gd name="T14" fmla="+- 0 169 77"/>
                          <a:gd name="T15" fmla="*/ 169 h 92"/>
                          <a:gd name="T16" fmla="+- 0 9444 9369"/>
                          <a:gd name="T17" fmla="*/ T16 w 88"/>
                          <a:gd name="T18" fmla="+- 0 110 77"/>
                          <a:gd name="T19" fmla="*/ 110 h 92"/>
                          <a:gd name="T20" fmla="+- 0 9454 9369"/>
                          <a:gd name="T21" fmla="*/ T20 w 88"/>
                          <a:gd name="T22" fmla="+- 0 127 77"/>
                          <a:gd name="T23" fmla="*/ 127 h 92"/>
                          <a:gd name="T24" fmla="+- 0 9456 9369"/>
                          <a:gd name="T25" fmla="*/ T24 w 88"/>
                          <a:gd name="T26" fmla="+- 0 143 77"/>
                          <a:gd name="T27" fmla="*/ 143 h 92"/>
                          <a:gd name="T28" fmla="+- 0 9456 9369"/>
                          <a:gd name="T29" fmla="*/ T28 w 88"/>
                          <a:gd name="T30" fmla="+- 0 137 77"/>
                          <a:gd name="T31" fmla="*/ 137 h 92"/>
                          <a:gd name="T32" fmla="+- 0 9454 9369"/>
                          <a:gd name="T33" fmla="*/ T32 w 88"/>
                          <a:gd name="T34" fmla="+- 0 127 77"/>
                          <a:gd name="T35" fmla="*/ 127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92">
                            <a:moveTo>
                              <a:pt x="2" y="0"/>
                            </a:moveTo>
                            <a:lnTo>
                              <a:pt x="0" y="3"/>
                            </a:lnTo>
                            <a:moveTo>
                              <a:pt x="87" y="90"/>
                            </a:moveTo>
                            <a:lnTo>
                              <a:pt x="85" y="92"/>
                            </a:lnTo>
                            <a:moveTo>
                              <a:pt x="75" y="33"/>
                            </a:moveTo>
                            <a:lnTo>
                              <a:pt x="85" y="50"/>
                            </a:lnTo>
                            <a:moveTo>
                              <a:pt x="87" y="66"/>
                            </a:moveTo>
                            <a:lnTo>
                              <a:pt x="87" y="60"/>
                            </a:lnTo>
                            <a:lnTo>
                              <a:pt x="85" y="5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C0DACC" id="AutoShape 1121" o:spid="_x0000_s1026" style="position:absolute;margin-left:468.4pt;margin-top:-31.3pt;width:4.4pt;height:4.6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" path="m2,l,3m87,90r-2,2m75,33l85,50t2,16l87,60,85,50e" filled="f" strokecolor="white" strokeweight="3.26pt">
              <v:path arrowok="t" o:connecttype="custom" o:connectlocs="1270,48894;0,50799;55245,106043;53975,107313;47625,69849;53975,80644;55245,90803;55245,86994;53975,80644" o:connectangles="0,0,0,0,0,0,0,0,0"/>
            </v:shape>
          </w:pict>
        </mc:Fallback>
      </mc:AlternateContent>
    </w:r>
    <w:r w:rsidR="009D2634" w:rsidRPr="00E41005">
      <w:rPr>
        <w:noProof/>
        <w:sz w:val="10"/>
        <w:szCs w:val="10"/>
      </w:rPr>
      <mc:AlternateContent>
        <mc:Choice Requires="wps">
          <w:drawing>
            <wp:anchor distT="0" distB="0" distL="114300" distR="114300" simplePos="0" relativeHeight="251666944" behindDoc="0" locked="0" layoutInCell="1" allowOverlap="1" wp14:anchorId="5748FACB" wp14:editId="25CA14D1">
              <wp:simplePos x="0" y="0"/>
              <wp:positionH relativeFrom="column">
                <wp:posOffset>5877270</wp:posOffset>
              </wp:positionH>
              <wp:positionV relativeFrom="paragraph">
                <wp:posOffset>-409699</wp:posOffset>
              </wp:positionV>
              <wp:extent cx="0" cy="41274"/>
              <wp:effectExtent l="0" t="0" r="38100" b="35560"/>
              <wp:wrapNone/>
              <wp:docPr id="997"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4"/>
                      </a:xfrm>
                      <a:prstGeom prst="line">
                        <a:avLst/>
                      </a:prstGeom>
                      <a:noFill/>
                      <a:ln w="515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A35CC6" id="Line 112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2.8pt,-32.25pt" to="46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" strokecolor="white" strokeweight=".14322mm"/>
          </w:pict>
        </mc:Fallback>
      </mc:AlternateContent>
    </w:r>
    <w:r w:rsidR="009D2634" w:rsidRPr="00E41005">
      <w:rPr>
        <w:noProof/>
        <w:sz w:val="10"/>
        <w:szCs w:val="10"/>
      </w:rPr>
      <mc:AlternateContent>
        <mc:Choice Requires="wps">
          <w:drawing>
            <wp:anchor distT="0" distB="0" distL="114300" distR="114300" simplePos="0" relativeHeight="251668992" behindDoc="0" locked="0" layoutInCell="1" allowOverlap="1" wp14:anchorId="548D4BF3" wp14:editId="4BA781B1">
              <wp:simplePos x="0" y="0"/>
              <wp:positionH relativeFrom="column">
                <wp:posOffset>5806018</wp:posOffset>
              </wp:positionH>
              <wp:positionV relativeFrom="paragraph">
                <wp:posOffset>-385949</wp:posOffset>
              </wp:positionV>
              <wp:extent cx="41275" cy="0"/>
              <wp:effectExtent l="0" t="0" r="0" b="0"/>
              <wp:wrapNone/>
              <wp:docPr id="999" name="Lin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14897">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D8BC5D" id="Line 111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57.15pt,-30.4pt" to="460.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" strokecolor="white" strokeweight=".41381mm"/>
          </w:pict>
        </mc:Fallback>
      </mc:AlternateContent>
    </w:r>
    <w:r w:rsidR="009D2634" w:rsidRPr="00E41005">
      <w:rPr>
        <w:noProof/>
        <w:sz w:val="10"/>
        <w:szCs w:val="10"/>
      </w:rPr>
      <mc:AlternateContent>
        <mc:Choice Requires="wps">
          <w:drawing>
            <wp:anchor distT="0" distB="0" distL="114300" distR="114300" simplePos="0" relativeHeight="251674112" behindDoc="0" locked="0" layoutInCell="1" allowOverlap="1" wp14:anchorId="74274A06" wp14:editId="224FC982">
              <wp:simplePos x="0" y="0"/>
              <wp:positionH relativeFrom="column">
                <wp:posOffset>32964814</wp:posOffset>
              </wp:positionH>
              <wp:positionV relativeFrom="paragraph">
                <wp:posOffset>1905959</wp:posOffset>
              </wp:positionV>
              <wp:extent cx="17145" cy="11430"/>
              <wp:effectExtent l="19050" t="19050" r="20955" b="26670"/>
              <wp:wrapNone/>
              <wp:docPr id="1004" name="Freeform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45" cy="11430"/>
                      </a:xfrm>
                      <a:custGeom>
                        <a:avLst/>
                        <a:gdLst>
                          <a:gd name="T0" fmla="+- 0 4745 4718"/>
                          <a:gd name="T1" fmla="*/ T0 w 27"/>
                          <a:gd name="T2" fmla="+- 0 337 337"/>
                          <a:gd name="T3" fmla="*/ 337 h 18"/>
                          <a:gd name="T4" fmla="+- 0 4739 4718"/>
                          <a:gd name="T5" fmla="*/ T4 w 27"/>
                          <a:gd name="T6" fmla="+- 0 337 337"/>
                          <a:gd name="T7" fmla="*/ 337 h 18"/>
                          <a:gd name="T8" fmla="+- 0 4739 4718"/>
                          <a:gd name="T9" fmla="*/ T8 w 27"/>
                          <a:gd name="T10" fmla="+- 0 351 337"/>
                          <a:gd name="T11" fmla="*/ 351 h 18"/>
                          <a:gd name="T12" fmla="+- 0 4724 4718"/>
                          <a:gd name="T13" fmla="*/ T12 w 27"/>
                          <a:gd name="T14" fmla="+- 0 351 337"/>
                          <a:gd name="T15" fmla="*/ 351 h 18"/>
                          <a:gd name="T16" fmla="+- 0 4718 4718"/>
                          <a:gd name="T17" fmla="*/ T16 w 27"/>
                          <a:gd name="T18" fmla="+- 0 355 337"/>
                          <a:gd name="T19" fmla="*/ 355 h 18"/>
                        </a:gdLst>
                        <a:ahLst/>
                        <a:cxnLst>
                          <a:cxn ang="0">
                            <a:pos x="T1" y="T3"/>
                          </a:cxn>
                          <a:cxn ang="0">
                            <a:pos x="T5" y="T7"/>
                          </a:cxn>
                          <a:cxn ang="0">
                            <a:pos x="T9" y="T11"/>
                          </a:cxn>
                          <a:cxn ang="0">
                            <a:pos x="T13" y="T15"/>
                          </a:cxn>
                          <a:cxn ang="0">
                            <a:pos x="T17" y="T19"/>
                          </a:cxn>
                        </a:cxnLst>
                        <a:rect l="0" t="0" r="r" b="b"/>
                        <a:pathLst>
                          <a:path w="27" h="18">
                            <a:moveTo>
                              <a:pt x="27" y="0"/>
                            </a:moveTo>
                            <a:lnTo>
                              <a:pt x="21" y="0"/>
                            </a:lnTo>
                            <a:lnTo>
                              <a:pt x="21" y="14"/>
                            </a:lnTo>
                            <a:lnTo>
                              <a:pt x="6" y="14"/>
                            </a:lnTo>
                            <a:lnTo>
                              <a:pt x="0" y="18"/>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BC5ED43" id="Freeform 111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v-text-anchor:top" points="2597pt,150.1pt,2596.7pt,150.1pt,2596.7pt,150.8pt,2595.95pt,150.8pt,2595.65pt,151pt" coordsize="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" filled="f" strokecolor="white" strokeweight="3.26pt">
              <v:path arrowok="t" o:connecttype="custom" o:connectlocs="17145,213995;13335,213995;13335,222885;3810,222885;0,225425" o:connectangles="0,0,0,0,0"/>
              <o:lock v:ext="edit" verticies="t"/>
            </v:polyline>
          </w:pict>
        </mc:Fallback>
      </mc:AlternateContent>
    </w:r>
    <w:r w:rsidR="009D2634" w:rsidRPr="00E41005">
      <w:rPr>
        <w:noProof/>
        <w:sz w:val="10"/>
        <w:szCs w:val="10"/>
      </w:rPr>
      <mc:AlternateContent>
        <mc:Choice Requires="wps">
          <w:drawing>
            <wp:anchor distT="0" distB="0" distL="114300" distR="114300" simplePos="0" relativeHeight="251675136" behindDoc="0" locked="0" layoutInCell="1" allowOverlap="1" wp14:anchorId="69F2477B" wp14:editId="0EAD2FEC">
              <wp:simplePos x="0" y="0"/>
              <wp:positionH relativeFrom="column">
                <wp:posOffset>2955948</wp:posOffset>
              </wp:positionH>
              <wp:positionV relativeFrom="paragraph">
                <wp:posOffset>-219696</wp:posOffset>
              </wp:positionV>
              <wp:extent cx="41275" cy="0"/>
              <wp:effectExtent l="0" t="0" r="0" b="0"/>
              <wp:wrapNone/>
              <wp:docPr id="1005"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9944">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343D70" id="Line 111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2.75pt,-17.3pt" to="23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" strokecolor="white" strokeweight=".27622mm"/>
          </w:pict>
        </mc:Fallback>
      </mc:AlternateContent>
    </w:r>
    <w:r w:rsidR="009D2634" w:rsidRPr="00E41005">
      <w:rPr>
        <w:noProof/>
        <w:sz w:val="10"/>
        <w:szCs w:val="10"/>
      </w:rPr>
      <mc:AlternateContent>
        <mc:Choice Requires="wps">
          <w:drawing>
            <wp:anchor distT="0" distB="0" distL="114300" distR="114300" simplePos="0" relativeHeight="251676160" behindDoc="0" locked="0" layoutInCell="1" allowOverlap="1" wp14:anchorId="25143C57" wp14:editId="145B93A6">
              <wp:simplePos x="0" y="0"/>
              <wp:positionH relativeFrom="column">
                <wp:posOffset>2801569</wp:posOffset>
              </wp:positionH>
              <wp:positionV relativeFrom="paragraph">
                <wp:posOffset>-362198</wp:posOffset>
              </wp:positionV>
              <wp:extent cx="22225" cy="50164"/>
              <wp:effectExtent l="0" t="0" r="15875" b="7620"/>
              <wp:wrapNone/>
              <wp:docPr id="1006" name="Freeform 1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50164"/>
                      </a:xfrm>
                      <a:custGeom>
                        <a:avLst/>
                        <a:gdLst>
                          <a:gd name="T0" fmla="+- 0 4431 4397"/>
                          <a:gd name="T1" fmla="*/ T0 w 35"/>
                          <a:gd name="T2" fmla="+- 0 134 134"/>
                          <a:gd name="T3" fmla="*/ 134 h 79"/>
                          <a:gd name="T4" fmla="+- 0 4397 4397"/>
                          <a:gd name="T5" fmla="*/ T4 w 35"/>
                          <a:gd name="T6" fmla="+- 0 134 134"/>
                          <a:gd name="T7" fmla="*/ 134 h 79"/>
                          <a:gd name="T8" fmla="+- 0 4397 4397"/>
                          <a:gd name="T9" fmla="*/ T8 w 35"/>
                          <a:gd name="T10" fmla="+- 0 138 134"/>
                          <a:gd name="T11" fmla="*/ 138 h 79"/>
                          <a:gd name="T12" fmla="+- 0 4397 4397"/>
                          <a:gd name="T13" fmla="*/ T12 w 35"/>
                          <a:gd name="T14" fmla="+- 0 148 134"/>
                          <a:gd name="T15" fmla="*/ 148 h 79"/>
                          <a:gd name="T16" fmla="+- 0 4397 4397"/>
                          <a:gd name="T17" fmla="*/ T16 w 35"/>
                          <a:gd name="T18" fmla="+- 0 199 134"/>
                          <a:gd name="T19" fmla="*/ 199 h 79"/>
                          <a:gd name="T20" fmla="+- 0 4397 4397"/>
                          <a:gd name="T21" fmla="*/ T20 w 35"/>
                          <a:gd name="T22" fmla="+- 0 203 134"/>
                          <a:gd name="T23" fmla="*/ 203 h 79"/>
                          <a:gd name="T24" fmla="+- 0 4397 4397"/>
                          <a:gd name="T25" fmla="*/ T24 w 35"/>
                          <a:gd name="T26" fmla="+- 0 213 134"/>
                          <a:gd name="T27" fmla="*/ 213 h 79"/>
                          <a:gd name="T28" fmla="+- 0 4431 4397"/>
                          <a:gd name="T29" fmla="*/ T28 w 35"/>
                          <a:gd name="T30" fmla="+- 0 213 134"/>
                          <a:gd name="T31" fmla="*/ 213 h 79"/>
                          <a:gd name="T32" fmla="+- 0 4431 4397"/>
                          <a:gd name="T33" fmla="*/ T32 w 35"/>
                          <a:gd name="T34" fmla="+- 0 203 134"/>
                          <a:gd name="T35" fmla="*/ 203 h 79"/>
                          <a:gd name="T36" fmla="+- 0 4431 4397"/>
                          <a:gd name="T37" fmla="*/ T36 w 35"/>
                          <a:gd name="T38" fmla="+- 0 199 134"/>
                          <a:gd name="T39" fmla="*/ 199 h 79"/>
                          <a:gd name="T40" fmla="+- 0 4431 4397"/>
                          <a:gd name="T41" fmla="*/ T40 w 35"/>
                          <a:gd name="T42" fmla="+- 0 148 134"/>
                          <a:gd name="T43" fmla="*/ 148 h 79"/>
                          <a:gd name="T44" fmla="+- 0 4431 4397"/>
                          <a:gd name="T45" fmla="*/ T44 w 35"/>
                          <a:gd name="T46" fmla="+- 0 138 134"/>
                          <a:gd name="T47" fmla="*/ 138 h 79"/>
                          <a:gd name="T48" fmla="+- 0 4431 4397"/>
                          <a:gd name="T49" fmla="*/ T48 w 35"/>
                          <a:gd name="T50" fmla="+- 0 134 134"/>
                          <a:gd name="T51" fmla="*/ 1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79">
                            <a:moveTo>
                              <a:pt x="34" y="0"/>
                            </a:moveTo>
                            <a:lnTo>
                              <a:pt x="0" y="0"/>
                            </a:lnTo>
                            <a:lnTo>
                              <a:pt x="0" y="4"/>
                            </a:lnTo>
                            <a:lnTo>
                              <a:pt x="0" y="14"/>
                            </a:lnTo>
                            <a:lnTo>
                              <a:pt x="0" y="65"/>
                            </a:lnTo>
                            <a:lnTo>
                              <a:pt x="0" y="69"/>
                            </a:lnTo>
                            <a:lnTo>
                              <a:pt x="0" y="79"/>
                            </a:lnTo>
                            <a:lnTo>
                              <a:pt x="34" y="79"/>
                            </a:lnTo>
                            <a:lnTo>
                              <a:pt x="34" y="69"/>
                            </a:lnTo>
                            <a:lnTo>
                              <a:pt x="34" y="65"/>
                            </a:lnTo>
                            <a:lnTo>
                              <a:pt x="34" y="14"/>
                            </a:lnTo>
                            <a:lnTo>
                              <a:pt x="34" y="4"/>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4300580" id="Freeform 1111" o:spid="_x0000_s1026" style="position:absolute;margin-left:220.6pt;margin-top:-28.5pt;width:1.75pt;height:3.95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" path="m34,l,,,4,,14,,65r,4l,79r34,l34,69r,-4l34,14,34,4,34,xe" stroked="f">
              <v:path arrowok="t" o:connecttype="custom" o:connectlocs="21590,85088;0,85088;0,87628;0,93978;0,126362;0,128902;0,135252;21590,135252;21590,128902;21590,126362;21590,93978;21590,87628;21590,85088" o:connectangles="0,0,0,0,0,0,0,0,0,0,0,0,0"/>
            </v:shape>
          </w:pict>
        </mc:Fallback>
      </mc:AlternateContent>
    </w:r>
    <w:r w:rsidR="009D2634" w:rsidRPr="00E41005">
      <w:rPr>
        <w:noProof/>
        <w:sz w:val="10"/>
        <w:szCs w:val="10"/>
      </w:rPr>
      <mc:AlternateContent>
        <mc:Choice Requires="wps">
          <w:drawing>
            <wp:anchor distT="0" distB="0" distL="114300" distR="114300" simplePos="0" relativeHeight="251679232" behindDoc="0" locked="0" layoutInCell="1" allowOverlap="1" wp14:anchorId="183C0A12" wp14:editId="525B01F2">
              <wp:simplePos x="0" y="0"/>
              <wp:positionH relativeFrom="column">
                <wp:posOffset>2801569</wp:posOffset>
              </wp:positionH>
              <wp:positionV relativeFrom="paragraph">
                <wp:posOffset>-338448</wp:posOffset>
              </wp:positionV>
              <wp:extent cx="41275" cy="0"/>
              <wp:effectExtent l="0" t="0" r="0" b="0"/>
              <wp:wrapNone/>
              <wp:docPr id="1009"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8687">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32C296" id="Line 110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0.6pt,-26.65pt" to="223.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" strokecolor="white" strokeweight=".24131mm"/>
          </w:pict>
        </mc:Fallback>
      </mc:AlternateContent>
    </w:r>
    <w:r w:rsidR="009D2634" w:rsidRPr="00E41005">
      <w:rPr>
        <w:noProof/>
        <w:sz w:val="10"/>
        <w:szCs w:val="10"/>
      </w:rPr>
      <mc:AlternateContent>
        <mc:Choice Requires="wps">
          <w:drawing>
            <wp:anchor distT="0" distB="0" distL="114300" distR="114300" simplePos="0" relativeHeight="251682304" behindDoc="0" locked="0" layoutInCell="1" allowOverlap="1" wp14:anchorId="08667D9B" wp14:editId="5EED4ADF">
              <wp:simplePos x="0" y="0"/>
              <wp:positionH relativeFrom="column">
                <wp:posOffset>2777818</wp:posOffset>
              </wp:positionH>
              <wp:positionV relativeFrom="paragraph">
                <wp:posOffset>-338448</wp:posOffset>
              </wp:positionV>
              <wp:extent cx="41275" cy="0"/>
              <wp:effectExtent l="0" t="0" r="0" b="0"/>
              <wp:wrapNone/>
              <wp:docPr id="1012"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9931">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500C8E" id="Line 110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18.75pt,-26.65pt" to="22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" strokecolor="white" strokeweight=".27586mm"/>
          </w:pict>
        </mc:Fallback>
      </mc:AlternateContent>
    </w:r>
    <w:r w:rsidR="009D2634" w:rsidRPr="00E41005">
      <w:rPr>
        <w:noProof/>
        <w:sz w:val="10"/>
        <w:szCs w:val="10"/>
      </w:rPr>
      <mc:AlternateContent>
        <mc:Choice Requires="wps">
          <w:drawing>
            <wp:anchor distT="0" distB="0" distL="114300" distR="114300" simplePos="0" relativeHeight="251683328" behindDoc="0" locked="0" layoutInCell="1" allowOverlap="1" wp14:anchorId="505E2341" wp14:editId="467B5113">
              <wp:simplePos x="0" y="0"/>
              <wp:positionH relativeFrom="column">
                <wp:posOffset>32133544</wp:posOffset>
              </wp:positionH>
              <wp:positionV relativeFrom="paragraph">
                <wp:posOffset>350311</wp:posOffset>
              </wp:positionV>
              <wp:extent cx="41275" cy="38734"/>
              <wp:effectExtent l="19050" t="19050" r="15875" b="19050"/>
              <wp:wrapNone/>
              <wp:docPr id="1013" name="Freeform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275" cy="38734"/>
                      </a:xfrm>
                      <a:custGeom>
                        <a:avLst/>
                        <a:gdLst>
                          <a:gd name="T0" fmla="+- 0 4281 4216"/>
                          <a:gd name="T1" fmla="*/ T0 w 65"/>
                          <a:gd name="T2" fmla="+- 0 165 104"/>
                          <a:gd name="T3" fmla="*/ 165 h 61"/>
                          <a:gd name="T4" fmla="+- 0 4261 4216"/>
                          <a:gd name="T5" fmla="*/ T4 w 65"/>
                          <a:gd name="T6" fmla="+- 0 161 104"/>
                          <a:gd name="T7" fmla="*/ 161 h 61"/>
                          <a:gd name="T8" fmla="+- 0 4242 4216"/>
                          <a:gd name="T9" fmla="*/ T8 w 65"/>
                          <a:gd name="T10" fmla="+- 0 153 104"/>
                          <a:gd name="T11" fmla="*/ 153 h 61"/>
                          <a:gd name="T12" fmla="+- 0 4228 4216"/>
                          <a:gd name="T13" fmla="*/ T12 w 65"/>
                          <a:gd name="T14" fmla="+- 0 139 104"/>
                          <a:gd name="T15" fmla="*/ 139 h 61"/>
                          <a:gd name="T16" fmla="+- 0 4220 4216"/>
                          <a:gd name="T17" fmla="*/ T16 w 65"/>
                          <a:gd name="T18" fmla="+- 0 122 104"/>
                          <a:gd name="T19" fmla="*/ 122 h 61"/>
                          <a:gd name="T20" fmla="+- 0 4216 4216"/>
                          <a:gd name="T21" fmla="*/ T20 w 65"/>
                          <a:gd name="T22" fmla="+- 0 104 104"/>
                          <a:gd name="T23" fmla="*/ 104 h 61"/>
                        </a:gdLst>
                        <a:ahLst/>
                        <a:cxnLst>
                          <a:cxn ang="0">
                            <a:pos x="T1" y="T3"/>
                          </a:cxn>
                          <a:cxn ang="0">
                            <a:pos x="T5" y="T7"/>
                          </a:cxn>
                          <a:cxn ang="0">
                            <a:pos x="T9" y="T11"/>
                          </a:cxn>
                          <a:cxn ang="0">
                            <a:pos x="T13" y="T15"/>
                          </a:cxn>
                          <a:cxn ang="0">
                            <a:pos x="T17" y="T19"/>
                          </a:cxn>
                          <a:cxn ang="0">
                            <a:pos x="T21" y="T23"/>
                          </a:cxn>
                        </a:cxnLst>
                        <a:rect l="0" t="0" r="r" b="b"/>
                        <a:pathLst>
                          <a:path w="65" h="61">
                            <a:moveTo>
                              <a:pt x="65" y="61"/>
                            </a:moveTo>
                            <a:lnTo>
                              <a:pt x="45" y="57"/>
                            </a:lnTo>
                            <a:lnTo>
                              <a:pt x="26" y="49"/>
                            </a:lnTo>
                            <a:lnTo>
                              <a:pt x="12" y="35"/>
                            </a:lnTo>
                            <a:lnTo>
                              <a:pt x="4" y="18"/>
                            </a:lnTo>
                            <a:lnTo>
                              <a:pt x="0" y="0"/>
                            </a:lnTo>
                          </a:path>
                        </a:pathLst>
                      </a:custGeom>
                      <a:noFill/>
                      <a:ln w="414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856D0A0" id="Freeform 110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v-text-anchor:top" points="2533.45pt,30.65pt,2532.45pt,30.45pt,2531.5pt,30.05pt,2530.8pt,29.35pt,2530.4pt,28.5pt,2530.2pt,27.6pt" coordsize="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" filled="f" strokecolor="white" strokeweight="3.26pt">
              <v:path arrowok="t" o:connecttype="custom" o:connectlocs="41275,104772;28575,102232;16510,97152;7620,88263;2540,77468;0,66038" o:connectangles="0,0,0,0,0,0"/>
              <o:lock v:ext="edit" verticies="t"/>
            </v:polyline>
          </w:pict>
        </mc:Fallback>
      </mc:AlternateContent>
    </w:r>
    <w:r w:rsidR="009D2634" w:rsidRPr="00E41005">
      <w:rPr>
        <w:noProof/>
        <w:sz w:val="10"/>
        <w:szCs w:val="10"/>
      </w:rPr>
      <mc:AlternateContent>
        <mc:Choice Requires="wps">
          <w:drawing>
            <wp:anchor distT="0" distB="0" distL="114300" distR="114300" simplePos="0" relativeHeight="251685376" behindDoc="0" locked="0" layoutInCell="1" allowOverlap="1" wp14:anchorId="03E2254A" wp14:editId="15BD4421">
              <wp:simplePos x="0" y="0"/>
              <wp:positionH relativeFrom="column">
                <wp:posOffset>7242928</wp:posOffset>
              </wp:positionH>
              <wp:positionV relativeFrom="paragraph">
                <wp:posOffset>5932</wp:posOffset>
              </wp:positionV>
              <wp:extent cx="10160" cy="0"/>
              <wp:effectExtent l="0" t="0" r="0" b="0"/>
              <wp:wrapNone/>
              <wp:docPr id="1015"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987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C40BA2" id="Line 1102"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70.3pt,.45pt" to="57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" strokecolor="white" strokeweight=".55211mm"/>
          </w:pict>
        </mc:Fallback>
      </mc:AlternateContent>
    </w:r>
    <w:r w:rsidR="009D2634" w:rsidRPr="00E41005">
      <w:rPr>
        <w:noProof/>
        <w:sz w:val="10"/>
        <w:szCs w:val="10"/>
      </w:rPr>
      <mc:AlternateContent>
        <mc:Choice Requires="wps">
          <w:drawing>
            <wp:anchor distT="0" distB="0" distL="114300" distR="114300" simplePos="0" relativeHeight="251686400" behindDoc="0" locked="0" layoutInCell="1" allowOverlap="1" wp14:anchorId="18EB5AF7" wp14:editId="180D7952">
              <wp:simplePos x="0" y="0"/>
              <wp:positionH relativeFrom="column">
                <wp:posOffset>7052924</wp:posOffset>
              </wp:positionH>
              <wp:positionV relativeFrom="paragraph">
                <wp:posOffset>17807</wp:posOffset>
              </wp:positionV>
              <wp:extent cx="152400" cy="1270"/>
              <wp:effectExtent l="0" t="0" r="0" b="0"/>
              <wp:wrapNone/>
              <wp:docPr id="1016" name="AutoShape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70"/>
                      </a:xfrm>
                      <a:custGeom>
                        <a:avLst/>
                        <a:gdLst>
                          <a:gd name="T0" fmla="+- 0 11327 11104"/>
                          <a:gd name="T1" fmla="*/ T0 w 240"/>
                          <a:gd name="T2" fmla="+- 0 11343 11104"/>
                          <a:gd name="T3" fmla="*/ T2 w 240"/>
                          <a:gd name="T4" fmla="+- 0 11104 11104"/>
                          <a:gd name="T5" fmla="*/ T4 w 240"/>
                          <a:gd name="T6" fmla="+- 0 11120 11104"/>
                          <a:gd name="T7" fmla="*/ T6 w 240"/>
                        </a:gdLst>
                        <a:ahLst/>
                        <a:cxnLst>
                          <a:cxn ang="0">
                            <a:pos x="T1" y="0"/>
                          </a:cxn>
                          <a:cxn ang="0">
                            <a:pos x="T3" y="0"/>
                          </a:cxn>
                          <a:cxn ang="0">
                            <a:pos x="T5" y="0"/>
                          </a:cxn>
                          <a:cxn ang="0">
                            <a:pos x="T7" y="0"/>
                          </a:cxn>
                        </a:cxnLst>
                        <a:rect l="0" t="0" r="r" b="b"/>
                        <a:pathLst>
                          <a:path w="240">
                            <a:moveTo>
                              <a:pt x="223" y="0"/>
                            </a:moveTo>
                            <a:lnTo>
                              <a:pt x="239" y="0"/>
                            </a:lnTo>
                            <a:moveTo>
                              <a:pt x="0" y="0"/>
                            </a:moveTo>
                            <a:lnTo>
                              <a:pt x="16" y="0"/>
                            </a:lnTo>
                          </a:path>
                        </a:pathLst>
                      </a:custGeom>
                      <a:noFill/>
                      <a:ln w="20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C6D041" id="AutoShape 1101" o:spid="_x0000_s1026" style="position:absolute;margin-left:555.35pt;margin-top:1.4pt;width:12pt;height:.1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" path="m223,r16,m,l16,e" filled="f" strokecolor="white" strokeweight=".05589mm">
              <v:path arrowok="t" o:connecttype="custom" o:connectlocs="141605,0;151765,0;0,0;10160,0" o:connectangles="0,0,0,0"/>
            </v:shape>
          </w:pict>
        </mc:Fallback>
      </mc:AlternateContent>
    </w:r>
    <w:r w:rsidR="009D2634" w:rsidRPr="00E41005">
      <w:rPr>
        <w:noProof/>
        <w:sz w:val="10"/>
        <w:szCs w:val="10"/>
      </w:rPr>
      <mc:AlternateContent>
        <mc:Choice Requires="wps">
          <w:drawing>
            <wp:anchor distT="0" distB="0" distL="114300" distR="114300" simplePos="0" relativeHeight="251687424" behindDoc="0" locked="0" layoutInCell="1" allowOverlap="1" wp14:anchorId="57F3EC1F" wp14:editId="43B636FB">
              <wp:simplePos x="0" y="0"/>
              <wp:positionH relativeFrom="column">
                <wp:posOffset>7052924</wp:posOffset>
              </wp:positionH>
              <wp:positionV relativeFrom="paragraph">
                <wp:posOffset>17807</wp:posOffset>
              </wp:positionV>
              <wp:extent cx="200024" cy="0"/>
              <wp:effectExtent l="0" t="0" r="0" b="0"/>
              <wp:wrapNone/>
              <wp:docPr id="1017"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4" cy="0"/>
                      </a:xfrm>
                      <a:prstGeom prst="line">
                        <a:avLst/>
                      </a:prstGeom>
                      <a:noFill/>
                      <a:ln w="7187">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F07C16" id="Line 110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55.35pt,1.4pt" to="57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" strokecolor="white" strokeweight=".19964mm"/>
          </w:pict>
        </mc:Fallback>
      </mc:AlternateContent>
    </w:r>
    <w:r w:rsidR="009D2634" w:rsidRPr="00E41005">
      <w:rPr>
        <w:noProof/>
        <w:sz w:val="10"/>
        <w:szCs w:val="10"/>
      </w:rPr>
      <mc:AlternateContent>
        <mc:Choice Requires="wps">
          <w:drawing>
            <wp:anchor distT="0" distB="0" distL="114300" distR="114300" simplePos="0" relativeHeight="251688448" behindDoc="0" locked="0" layoutInCell="1" allowOverlap="1" wp14:anchorId="40680D3B" wp14:editId="72D0664C">
              <wp:simplePos x="0" y="0"/>
              <wp:positionH relativeFrom="column">
                <wp:posOffset>6934171</wp:posOffset>
              </wp:positionH>
              <wp:positionV relativeFrom="paragraph">
                <wp:posOffset>53432</wp:posOffset>
              </wp:positionV>
              <wp:extent cx="398144" cy="169543"/>
              <wp:effectExtent l="0" t="0" r="21590" b="21590"/>
              <wp:wrapNone/>
              <wp:docPr id="1018" name="AutoShape 1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4" cy="169543"/>
                      </a:xfrm>
                      <a:custGeom>
                        <a:avLst/>
                        <a:gdLst>
                          <a:gd name="T0" fmla="+- 0 11349 10910"/>
                          <a:gd name="T1" fmla="*/ T0 w 627"/>
                          <a:gd name="T2" fmla="+- 0 947 791"/>
                          <a:gd name="T3" fmla="*/ 947 h 267"/>
                          <a:gd name="T4" fmla="+- 0 11095 10910"/>
                          <a:gd name="T5" fmla="*/ T4 w 627"/>
                          <a:gd name="T6" fmla="+- 0 947 791"/>
                          <a:gd name="T7" fmla="*/ 947 h 267"/>
                          <a:gd name="T8" fmla="+- 0 11095 10910"/>
                          <a:gd name="T9" fmla="*/ T8 w 627"/>
                          <a:gd name="T10" fmla="+- 0 986 791"/>
                          <a:gd name="T11" fmla="*/ 986 h 267"/>
                          <a:gd name="T12" fmla="+- 0 11349 10910"/>
                          <a:gd name="T13" fmla="*/ T12 w 627"/>
                          <a:gd name="T14" fmla="+- 0 986 791"/>
                          <a:gd name="T15" fmla="*/ 986 h 267"/>
                          <a:gd name="T16" fmla="+- 0 11349 10910"/>
                          <a:gd name="T17" fmla="*/ T16 w 627"/>
                          <a:gd name="T18" fmla="+- 0 947 791"/>
                          <a:gd name="T19" fmla="*/ 947 h 267"/>
                          <a:gd name="T20" fmla="+- 0 11223 10910"/>
                          <a:gd name="T21" fmla="*/ T20 w 627"/>
                          <a:gd name="T22" fmla="+- 0 791 791"/>
                          <a:gd name="T23" fmla="*/ 791 h 267"/>
                          <a:gd name="T24" fmla="+- 0 11272 10910"/>
                          <a:gd name="T25" fmla="*/ T24 w 627"/>
                          <a:gd name="T26" fmla="+- 0 794 791"/>
                          <a:gd name="T27" fmla="*/ 794 h 267"/>
                          <a:gd name="T28" fmla="+- 0 11321 10910"/>
                          <a:gd name="T29" fmla="*/ T28 w 627"/>
                          <a:gd name="T30" fmla="+- 0 804 791"/>
                          <a:gd name="T31" fmla="*/ 804 h 267"/>
                          <a:gd name="T32" fmla="+- 0 11383 10910"/>
                          <a:gd name="T33" fmla="*/ T32 w 627"/>
                          <a:gd name="T34" fmla="+- 0 832 791"/>
                          <a:gd name="T35" fmla="*/ 832 h 267"/>
                          <a:gd name="T36" fmla="+- 0 11435 10910"/>
                          <a:gd name="T37" fmla="*/ T36 w 627"/>
                          <a:gd name="T38" fmla="+- 0 868 791"/>
                          <a:gd name="T39" fmla="*/ 868 h 267"/>
                          <a:gd name="T40" fmla="+- 0 11476 10910"/>
                          <a:gd name="T41" fmla="*/ T40 w 627"/>
                          <a:gd name="T42" fmla="+- 0 911 791"/>
                          <a:gd name="T43" fmla="*/ 911 h 267"/>
                          <a:gd name="T44" fmla="+- 0 11506 10910"/>
                          <a:gd name="T45" fmla="*/ T44 w 627"/>
                          <a:gd name="T46" fmla="+- 0 959 791"/>
                          <a:gd name="T47" fmla="*/ 959 h 267"/>
                          <a:gd name="T48" fmla="+- 0 11527 10910"/>
                          <a:gd name="T49" fmla="*/ T48 w 627"/>
                          <a:gd name="T50" fmla="+- 0 1011 791"/>
                          <a:gd name="T51" fmla="*/ 1011 h 267"/>
                          <a:gd name="T52" fmla="+- 0 11536 10910"/>
                          <a:gd name="T53" fmla="*/ T52 w 627"/>
                          <a:gd name="T54" fmla="+- 0 1057 791"/>
                          <a:gd name="T55" fmla="*/ 1057 h 267"/>
                          <a:gd name="T56" fmla="+- 0 10910 10910"/>
                          <a:gd name="T57" fmla="*/ T56 w 627"/>
                          <a:gd name="T58" fmla="+- 0 1057 791"/>
                          <a:gd name="T59" fmla="*/ 1057 h 267"/>
                          <a:gd name="T60" fmla="+- 0 10918 10910"/>
                          <a:gd name="T61" fmla="*/ T60 w 627"/>
                          <a:gd name="T62" fmla="+- 0 1011 791"/>
                          <a:gd name="T63" fmla="*/ 1011 h 267"/>
                          <a:gd name="T64" fmla="+- 0 10939 10910"/>
                          <a:gd name="T65" fmla="*/ T64 w 627"/>
                          <a:gd name="T66" fmla="+- 0 959 791"/>
                          <a:gd name="T67" fmla="*/ 959 h 267"/>
                          <a:gd name="T68" fmla="+- 0 10970 10910"/>
                          <a:gd name="T69" fmla="*/ T68 w 627"/>
                          <a:gd name="T70" fmla="+- 0 911 791"/>
                          <a:gd name="T71" fmla="*/ 911 h 267"/>
                          <a:gd name="T72" fmla="+- 0 11011 10910"/>
                          <a:gd name="T73" fmla="*/ T72 w 627"/>
                          <a:gd name="T74" fmla="+- 0 868 791"/>
                          <a:gd name="T75" fmla="*/ 868 h 267"/>
                          <a:gd name="T76" fmla="+- 0 11062 10910"/>
                          <a:gd name="T77" fmla="*/ T76 w 627"/>
                          <a:gd name="T78" fmla="+- 0 832 791"/>
                          <a:gd name="T79" fmla="*/ 832 h 267"/>
                          <a:gd name="T80" fmla="+- 0 11124 10910"/>
                          <a:gd name="T81" fmla="*/ T80 w 627"/>
                          <a:gd name="T82" fmla="+- 0 804 791"/>
                          <a:gd name="T83" fmla="*/ 804 h 267"/>
                          <a:gd name="T84" fmla="+- 0 11173 10910"/>
                          <a:gd name="T85" fmla="*/ T84 w 627"/>
                          <a:gd name="T86" fmla="+- 0 794 791"/>
                          <a:gd name="T87" fmla="*/ 794 h 267"/>
                          <a:gd name="T88" fmla="+- 0 11223 10910"/>
                          <a:gd name="T89" fmla="*/ T88 w 627"/>
                          <a:gd name="T90" fmla="+- 0 791 791"/>
                          <a:gd name="T91" fmla="*/ 791 h 267"/>
                          <a:gd name="T92" fmla="+- 0 11065 10910"/>
                          <a:gd name="T93" fmla="*/ T92 w 627"/>
                          <a:gd name="T94" fmla="+- 0 908 791"/>
                          <a:gd name="T95" fmla="*/ 908 h 267"/>
                          <a:gd name="T96" fmla="+- 0 11057 10910"/>
                          <a:gd name="T97" fmla="*/ T96 w 627"/>
                          <a:gd name="T98" fmla="+- 0 937 791"/>
                          <a:gd name="T99" fmla="*/ 937 h 267"/>
                          <a:gd name="T100" fmla="+- 0 11028 10910"/>
                          <a:gd name="T101" fmla="*/ T100 w 627"/>
                          <a:gd name="T102" fmla="+- 0 945 791"/>
                          <a:gd name="T103" fmla="*/ 945 h 267"/>
                          <a:gd name="T104" fmla="+- 0 11006 10910"/>
                          <a:gd name="T105" fmla="*/ T104 w 627"/>
                          <a:gd name="T106" fmla="+- 0 924 791"/>
                          <a:gd name="T107" fmla="*/ 924 h 267"/>
                          <a:gd name="T108" fmla="+- 0 11014 10910"/>
                          <a:gd name="T109" fmla="*/ T108 w 627"/>
                          <a:gd name="T110" fmla="+- 0 894 791"/>
                          <a:gd name="T111" fmla="*/ 894 h 267"/>
                          <a:gd name="T112" fmla="+- 0 11045 10910"/>
                          <a:gd name="T113" fmla="*/ T112 w 627"/>
                          <a:gd name="T114" fmla="+- 0 888 791"/>
                          <a:gd name="T115" fmla="*/ 888 h 267"/>
                          <a:gd name="T116" fmla="+- 0 11065 10910"/>
                          <a:gd name="T117" fmla="*/ T116 w 627"/>
                          <a:gd name="T118" fmla="+- 0 908 791"/>
                          <a:gd name="T119" fmla="*/ 908 h 267"/>
                          <a:gd name="T120" fmla="+- 0 11250 10910"/>
                          <a:gd name="T121" fmla="*/ T120 w 627"/>
                          <a:gd name="T122" fmla="+- 0 855 791"/>
                          <a:gd name="T123" fmla="*/ 855 h 267"/>
                          <a:gd name="T124" fmla="+- 0 11223 10910"/>
                          <a:gd name="T125" fmla="*/ T124 w 627"/>
                          <a:gd name="T126" fmla="+- 0 871 791"/>
                          <a:gd name="T127" fmla="*/ 871 h 267"/>
                          <a:gd name="T128" fmla="+- 0 11197 10910"/>
                          <a:gd name="T129" fmla="*/ T128 w 627"/>
                          <a:gd name="T130" fmla="+- 0 855 791"/>
                          <a:gd name="T131" fmla="*/ 855 h 267"/>
                          <a:gd name="T132" fmla="+- 0 11197 10910"/>
                          <a:gd name="T133" fmla="*/ T132 w 627"/>
                          <a:gd name="T134" fmla="+- 0 826 791"/>
                          <a:gd name="T135" fmla="*/ 826 h 267"/>
                          <a:gd name="T136" fmla="+- 0 11223 10910"/>
                          <a:gd name="T137" fmla="*/ T136 w 627"/>
                          <a:gd name="T138" fmla="+- 0 812 791"/>
                          <a:gd name="T139" fmla="*/ 812 h 267"/>
                          <a:gd name="T140" fmla="+- 0 11250 10910"/>
                          <a:gd name="T141" fmla="*/ T140 w 627"/>
                          <a:gd name="T142" fmla="+- 0 826 791"/>
                          <a:gd name="T143" fmla="*/ 826 h 267"/>
                          <a:gd name="T144" fmla="+- 0 11250 10910"/>
                          <a:gd name="T145" fmla="*/ T144 w 627"/>
                          <a:gd name="T146" fmla="+- 0 855 791"/>
                          <a:gd name="T147" fmla="*/ 855 h 267"/>
                          <a:gd name="T148" fmla="+- 0 11418 10910"/>
                          <a:gd name="T149" fmla="*/ T148 w 627"/>
                          <a:gd name="T150" fmla="+- 0 945 791"/>
                          <a:gd name="T151" fmla="*/ 945 h 267"/>
                          <a:gd name="T152" fmla="+- 0 11388 10910"/>
                          <a:gd name="T153" fmla="*/ T152 w 627"/>
                          <a:gd name="T154" fmla="+- 0 937 791"/>
                          <a:gd name="T155" fmla="*/ 937 h 267"/>
                          <a:gd name="T156" fmla="+- 0 11380 10910"/>
                          <a:gd name="T157" fmla="*/ T156 w 627"/>
                          <a:gd name="T158" fmla="+- 0 908 791"/>
                          <a:gd name="T159" fmla="*/ 908 h 267"/>
                          <a:gd name="T160" fmla="+- 0 11402 10910"/>
                          <a:gd name="T161" fmla="*/ T160 w 627"/>
                          <a:gd name="T162" fmla="+- 0 888 791"/>
                          <a:gd name="T163" fmla="*/ 888 h 267"/>
                          <a:gd name="T164" fmla="+- 0 11430 10910"/>
                          <a:gd name="T165" fmla="*/ T164 w 627"/>
                          <a:gd name="T166" fmla="+- 0 894 791"/>
                          <a:gd name="T167" fmla="*/ 894 h 267"/>
                          <a:gd name="T168" fmla="+- 0 11439 10910"/>
                          <a:gd name="T169" fmla="*/ T168 w 627"/>
                          <a:gd name="T170" fmla="+- 0 924 791"/>
                          <a:gd name="T171" fmla="*/ 924 h 267"/>
                          <a:gd name="T172" fmla="+- 0 11418 10910"/>
                          <a:gd name="T173" fmla="*/ T172 w 627"/>
                          <a:gd name="T174" fmla="+- 0 945 791"/>
                          <a:gd name="T175" fmla="*/ 94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27" h="267">
                            <a:moveTo>
                              <a:pt x="439" y="156"/>
                            </a:moveTo>
                            <a:lnTo>
                              <a:pt x="185" y="156"/>
                            </a:lnTo>
                            <a:lnTo>
                              <a:pt x="185" y="195"/>
                            </a:lnTo>
                            <a:lnTo>
                              <a:pt x="439" y="195"/>
                            </a:lnTo>
                            <a:lnTo>
                              <a:pt x="439" y="156"/>
                            </a:lnTo>
                            <a:moveTo>
                              <a:pt x="313" y="0"/>
                            </a:moveTo>
                            <a:lnTo>
                              <a:pt x="362" y="3"/>
                            </a:lnTo>
                            <a:lnTo>
                              <a:pt x="411" y="13"/>
                            </a:lnTo>
                            <a:lnTo>
                              <a:pt x="473" y="41"/>
                            </a:lnTo>
                            <a:lnTo>
                              <a:pt x="525" y="77"/>
                            </a:lnTo>
                            <a:lnTo>
                              <a:pt x="566" y="120"/>
                            </a:lnTo>
                            <a:lnTo>
                              <a:pt x="596" y="168"/>
                            </a:lnTo>
                            <a:lnTo>
                              <a:pt x="617" y="220"/>
                            </a:lnTo>
                            <a:lnTo>
                              <a:pt x="626" y="266"/>
                            </a:lnTo>
                            <a:moveTo>
                              <a:pt x="0" y="266"/>
                            </a:moveTo>
                            <a:lnTo>
                              <a:pt x="8" y="220"/>
                            </a:lnTo>
                            <a:lnTo>
                              <a:pt x="29" y="168"/>
                            </a:lnTo>
                            <a:lnTo>
                              <a:pt x="60" y="120"/>
                            </a:lnTo>
                            <a:lnTo>
                              <a:pt x="101" y="77"/>
                            </a:lnTo>
                            <a:lnTo>
                              <a:pt x="152" y="41"/>
                            </a:lnTo>
                            <a:lnTo>
                              <a:pt x="214" y="13"/>
                            </a:lnTo>
                            <a:lnTo>
                              <a:pt x="263" y="3"/>
                            </a:lnTo>
                            <a:lnTo>
                              <a:pt x="313" y="0"/>
                            </a:lnTo>
                            <a:moveTo>
                              <a:pt x="155" y="117"/>
                            </a:moveTo>
                            <a:lnTo>
                              <a:pt x="147" y="146"/>
                            </a:lnTo>
                            <a:lnTo>
                              <a:pt x="118" y="154"/>
                            </a:lnTo>
                            <a:lnTo>
                              <a:pt x="96" y="133"/>
                            </a:lnTo>
                            <a:lnTo>
                              <a:pt x="104" y="103"/>
                            </a:lnTo>
                            <a:lnTo>
                              <a:pt x="135" y="97"/>
                            </a:lnTo>
                            <a:lnTo>
                              <a:pt x="155" y="117"/>
                            </a:lnTo>
                            <a:moveTo>
                              <a:pt x="340" y="64"/>
                            </a:moveTo>
                            <a:lnTo>
                              <a:pt x="313" y="80"/>
                            </a:lnTo>
                            <a:lnTo>
                              <a:pt x="287" y="64"/>
                            </a:lnTo>
                            <a:lnTo>
                              <a:pt x="287" y="35"/>
                            </a:lnTo>
                            <a:lnTo>
                              <a:pt x="313" y="21"/>
                            </a:lnTo>
                            <a:lnTo>
                              <a:pt x="340" y="35"/>
                            </a:lnTo>
                            <a:lnTo>
                              <a:pt x="340" y="64"/>
                            </a:lnTo>
                            <a:moveTo>
                              <a:pt x="508" y="154"/>
                            </a:moveTo>
                            <a:lnTo>
                              <a:pt x="478" y="146"/>
                            </a:lnTo>
                            <a:lnTo>
                              <a:pt x="470" y="117"/>
                            </a:lnTo>
                            <a:lnTo>
                              <a:pt x="492" y="97"/>
                            </a:lnTo>
                            <a:lnTo>
                              <a:pt x="520" y="103"/>
                            </a:lnTo>
                            <a:lnTo>
                              <a:pt x="529" y="133"/>
                            </a:lnTo>
                            <a:lnTo>
                              <a:pt x="508" y="154"/>
                            </a:lnTo>
                          </a:path>
                        </a:pathLst>
                      </a:custGeom>
                      <a:noFill/>
                      <a:ln w="1035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8F5A6D" id="AutoShape 1099" o:spid="_x0000_s1026" style="position:absolute;margin-left:546pt;margin-top:4.2pt;width:31.35pt;height:13.35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62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" path="m439,156r-254,l185,195r254,l439,156m313,r49,3l411,13r62,28l525,77r41,43l596,168r21,52l626,266m,266l8,220,29,168,60,120,101,77,152,41,214,13,263,3,313,m155,117r-8,29l118,154,96,133r8,-30l135,97r20,20m340,64l313,80,287,64r,-29l313,21r27,14l340,64t168,90l478,146r-8,-29l492,97r28,6l529,133r-21,21e" filled="f" strokecolor="white" strokeweight=".28753mm">
              <v:path arrowok="t" o:connecttype="custom" o:connectlocs="278764,601338;117475,601338;117475,626103;278764,626103;278764,601338;198755,502279;229869,504184;260984,510534;300354,528314;333374,551173;359409,578478;378459,608958;391794,641977;397509,671187;0,671187;5080,641977;18415,608958;38100,578478;64135,551173;96520,528314;135890,510534;167005,504184;198755,502279;98425,576573;93345,594988;74930,600068;60960,586733;66040,567683;85725,563873;98425,576573;215899,542919;198755,553078;182245,542919;182245,524504;198755,515614;215899,524504;215899,542919;322579,600068;303529,594988;298449,576573;312419,563873;330199,567683;335914,586733;322579,600068" o:connectangles="0,0,0,0,0,0,0,0,0,0,0,0,0,0,0,0,0,0,0,0,0,0,0,0,0,0,0,0,0,0,0,0,0,0,0,0,0,0,0,0,0,0,0,0"/>
            </v:shape>
          </w:pict>
        </mc:Fallback>
      </mc:AlternateContent>
    </w:r>
    <w:r w:rsidR="009D2634" w:rsidRPr="00E41005">
      <w:rPr>
        <w:noProof/>
        <w:sz w:val="10"/>
        <w:szCs w:val="10"/>
      </w:rPr>
      <w:drawing>
        <wp:anchor distT="0" distB="0" distL="114300" distR="114300" simplePos="0" relativeHeight="251690496" behindDoc="0" locked="0" layoutInCell="1" allowOverlap="1" wp14:anchorId="3FF177F5" wp14:editId="2D93BFB5">
          <wp:simplePos x="0" y="0"/>
          <wp:positionH relativeFrom="column">
            <wp:posOffset>1115277</wp:posOffset>
          </wp:positionH>
          <wp:positionV relativeFrom="paragraph">
            <wp:posOffset>-136570</wp:posOffset>
          </wp:positionV>
          <wp:extent cx="68580" cy="177798"/>
          <wp:effectExtent l="0" t="0" r="762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 cy="177798"/>
                  </a:xfrm>
                  <a:prstGeom prst="rect">
                    <a:avLst/>
                  </a:prstGeom>
                  <a:noFill/>
                </pic:spPr>
              </pic:pic>
            </a:graphicData>
          </a:graphic>
        </wp:anchor>
      </w:drawing>
    </w:r>
    <w:r w:rsidR="009D2634" w:rsidRPr="00E41005">
      <w:rPr>
        <w:noProof/>
        <w:sz w:val="10"/>
        <w:szCs w:val="10"/>
      </w:rPr>
      <mc:AlternateContent>
        <mc:Choice Requires="wps">
          <w:drawing>
            <wp:anchor distT="0" distB="0" distL="114300" distR="114300" simplePos="0" relativeHeight="251692544" behindDoc="0" locked="0" layoutInCell="1" allowOverlap="1" wp14:anchorId="182E4418" wp14:editId="41F70F2E">
              <wp:simplePos x="0" y="0"/>
              <wp:positionH relativeFrom="column">
                <wp:posOffset>7088550</wp:posOffset>
              </wp:positionH>
              <wp:positionV relativeFrom="paragraph">
                <wp:posOffset>-124695</wp:posOffset>
              </wp:positionV>
              <wp:extent cx="36195" cy="33655"/>
              <wp:effectExtent l="0" t="0" r="20955" b="23495"/>
              <wp:wrapNone/>
              <wp:docPr id="1021" name="AutoShape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3655"/>
                      </a:xfrm>
                      <a:custGeom>
                        <a:avLst/>
                        <a:gdLst>
                          <a:gd name="T0" fmla="+- 0 11146 11146"/>
                          <a:gd name="T1" fmla="*/ T0 w 57"/>
                          <a:gd name="T2" fmla="+- 0 530 497"/>
                          <a:gd name="T3" fmla="*/ 530 h 53"/>
                          <a:gd name="T4" fmla="+- 0 11157 11146"/>
                          <a:gd name="T5" fmla="*/ T4 w 57"/>
                          <a:gd name="T6" fmla="+- 0 534 497"/>
                          <a:gd name="T7" fmla="*/ 534 h 53"/>
                          <a:gd name="T8" fmla="+- 0 11165 11146"/>
                          <a:gd name="T9" fmla="*/ T8 w 57"/>
                          <a:gd name="T10" fmla="+- 0 540 497"/>
                          <a:gd name="T11" fmla="*/ 540 h 53"/>
                          <a:gd name="T12" fmla="+- 0 11167 11146"/>
                          <a:gd name="T13" fmla="*/ T12 w 57"/>
                          <a:gd name="T14" fmla="+- 0 550 497"/>
                          <a:gd name="T15" fmla="*/ 550 h 53"/>
                          <a:gd name="T16" fmla="+- 0 11146 11146"/>
                          <a:gd name="T17" fmla="*/ T16 w 57"/>
                          <a:gd name="T18" fmla="+- 0 497 497"/>
                          <a:gd name="T19" fmla="*/ 497 h 53"/>
                          <a:gd name="T20" fmla="+- 0 11169 11146"/>
                          <a:gd name="T21" fmla="*/ T20 w 57"/>
                          <a:gd name="T22" fmla="+- 0 501 497"/>
                          <a:gd name="T23" fmla="*/ 501 h 53"/>
                          <a:gd name="T24" fmla="+- 0 11187 11146"/>
                          <a:gd name="T25" fmla="*/ T24 w 57"/>
                          <a:gd name="T26" fmla="+- 0 513 497"/>
                          <a:gd name="T27" fmla="*/ 513 h 53"/>
                          <a:gd name="T28" fmla="+- 0 11199 11146"/>
                          <a:gd name="T29" fmla="*/ T28 w 57"/>
                          <a:gd name="T30" fmla="+- 0 530 497"/>
                          <a:gd name="T31" fmla="*/ 530 h 53"/>
                          <a:gd name="T32" fmla="+- 0 11203 11146"/>
                          <a:gd name="T33" fmla="*/ T32 w 57"/>
                          <a:gd name="T34" fmla="+- 0 550 497"/>
                          <a:gd name="T35" fmla="*/ 550 h 53"/>
                          <a:gd name="T36" fmla="+- 0 11167 11146"/>
                          <a:gd name="T37" fmla="*/ T36 w 57"/>
                          <a:gd name="T38" fmla="+- 0 550 497"/>
                          <a:gd name="T39" fmla="*/ 55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 h="53">
                            <a:moveTo>
                              <a:pt x="0" y="33"/>
                            </a:moveTo>
                            <a:lnTo>
                              <a:pt x="11" y="37"/>
                            </a:lnTo>
                            <a:lnTo>
                              <a:pt x="19" y="43"/>
                            </a:lnTo>
                            <a:lnTo>
                              <a:pt x="21" y="53"/>
                            </a:lnTo>
                            <a:moveTo>
                              <a:pt x="0" y="0"/>
                            </a:moveTo>
                            <a:lnTo>
                              <a:pt x="23" y="4"/>
                            </a:lnTo>
                            <a:lnTo>
                              <a:pt x="41" y="16"/>
                            </a:lnTo>
                            <a:lnTo>
                              <a:pt x="53" y="33"/>
                            </a:lnTo>
                            <a:lnTo>
                              <a:pt x="57" y="53"/>
                            </a:lnTo>
                            <a:lnTo>
                              <a:pt x="21" y="53"/>
                            </a:lnTo>
                          </a:path>
                        </a:pathLst>
                      </a:custGeom>
                      <a:noFill/>
                      <a:ln w="20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E77879" id="AutoShape 1095" o:spid="_x0000_s1026" style="position:absolute;margin-left:558.15pt;margin-top:-9.8pt;width:2.85pt;height:2.65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" path="m,33r11,4l19,43r2,10m,l23,4,41,16,53,33r4,20l21,53e" filled="f" strokecolor="white" strokeweight="1.63pt">
              <v:path arrowok="t" o:connecttype="custom" o:connectlocs="0,336550;6985,339090;12065,342900;13335,349250;0,315595;14605,318135;26035,325755;33655,336550;36195,349250;13335,349250" o:connectangles="0,0,0,0,0,0,0,0,0,0"/>
            </v:shape>
          </w:pict>
        </mc:Fallback>
      </mc:AlternateContent>
    </w:r>
    <w:r w:rsidR="009D2634" w:rsidRPr="00E41005">
      <w:rPr>
        <w:noProof/>
        <w:sz w:val="10"/>
        <w:szCs w:val="10"/>
      </w:rPr>
      <mc:AlternateContent>
        <mc:Choice Requires="wps">
          <w:drawing>
            <wp:anchor distT="0" distB="0" distL="114300" distR="114300" simplePos="0" relativeHeight="251693568" behindDoc="0" locked="0" layoutInCell="1" allowOverlap="1" wp14:anchorId="3E0E35F9" wp14:editId="42395844">
              <wp:simplePos x="0" y="0"/>
              <wp:positionH relativeFrom="column">
                <wp:posOffset>7088550</wp:posOffset>
              </wp:positionH>
              <wp:positionV relativeFrom="paragraph">
                <wp:posOffset>-100945</wp:posOffset>
              </wp:positionV>
              <wp:extent cx="44450" cy="71119"/>
              <wp:effectExtent l="0" t="0" r="0" b="5715"/>
              <wp:wrapNone/>
              <wp:docPr id="1022" name="AutoShape 10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71119"/>
                      </a:xfrm>
                      <a:custGeom>
                        <a:avLst/>
                        <a:gdLst>
                          <a:gd name="T0" fmla="+- 0 11183 11150"/>
                          <a:gd name="T1" fmla="*/ T0 w 70"/>
                          <a:gd name="T2" fmla="+- 0 550 550"/>
                          <a:gd name="T3" fmla="*/ 550 h 112"/>
                          <a:gd name="T4" fmla="+- 0 11150 11150"/>
                          <a:gd name="T5" fmla="*/ T4 w 70"/>
                          <a:gd name="T6" fmla="+- 0 550 550"/>
                          <a:gd name="T7" fmla="*/ 550 h 112"/>
                          <a:gd name="T8" fmla="+- 0 11150 11150"/>
                          <a:gd name="T9" fmla="*/ T8 w 70"/>
                          <a:gd name="T10" fmla="+- 0 661 550"/>
                          <a:gd name="T11" fmla="*/ 661 h 112"/>
                          <a:gd name="T12" fmla="+- 0 11183 11150"/>
                          <a:gd name="T13" fmla="*/ T12 w 70"/>
                          <a:gd name="T14" fmla="+- 0 661 550"/>
                          <a:gd name="T15" fmla="*/ 661 h 112"/>
                          <a:gd name="T16" fmla="+- 0 11183 11150"/>
                          <a:gd name="T17" fmla="*/ T16 w 70"/>
                          <a:gd name="T18" fmla="+- 0 550 550"/>
                          <a:gd name="T19" fmla="*/ 550 h 112"/>
                          <a:gd name="T20" fmla="+- 0 11220 11150"/>
                          <a:gd name="T21" fmla="*/ T20 w 70"/>
                          <a:gd name="T22" fmla="+- 0 550 550"/>
                          <a:gd name="T23" fmla="*/ 550 h 112"/>
                          <a:gd name="T24" fmla="+- 0 11187 11150"/>
                          <a:gd name="T25" fmla="*/ T24 w 70"/>
                          <a:gd name="T26" fmla="+- 0 550 550"/>
                          <a:gd name="T27" fmla="*/ 550 h 112"/>
                          <a:gd name="T28" fmla="+- 0 11187 11150"/>
                          <a:gd name="T29" fmla="*/ T28 w 70"/>
                          <a:gd name="T30" fmla="+- 0 661 550"/>
                          <a:gd name="T31" fmla="*/ 661 h 112"/>
                          <a:gd name="T32" fmla="+- 0 11220 11150"/>
                          <a:gd name="T33" fmla="*/ T32 w 70"/>
                          <a:gd name="T34" fmla="+- 0 661 550"/>
                          <a:gd name="T35" fmla="*/ 661 h 112"/>
                          <a:gd name="T36" fmla="+- 0 11220 11150"/>
                          <a:gd name="T37" fmla="*/ T36 w 70"/>
                          <a:gd name="T38" fmla="+- 0 550 550"/>
                          <a:gd name="T39" fmla="*/ 550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112">
                            <a:moveTo>
                              <a:pt x="33" y="0"/>
                            </a:moveTo>
                            <a:lnTo>
                              <a:pt x="0" y="0"/>
                            </a:lnTo>
                            <a:lnTo>
                              <a:pt x="0" y="111"/>
                            </a:lnTo>
                            <a:lnTo>
                              <a:pt x="33" y="111"/>
                            </a:lnTo>
                            <a:lnTo>
                              <a:pt x="33" y="0"/>
                            </a:lnTo>
                            <a:close/>
                            <a:moveTo>
                              <a:pt x="70" y="0"/>
                            </a:moveTo>
                            <a:lnTo>
                              <a:pt x="37" y="0"/>
                            </a:lnTo>
                            <a:lnTo>
                              <a:pt x="37" y="111"/>
                            </a:lnTo>
                            <a:lnTo>
                              <a:pt x="70" y="111"/>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BA7FF0" id="AutoShape 1094" o:spid="_x0000_s1026" style="position:absolute;margin-left:558.15pt;margin-top:-7.95pt;width:3.5pt;height:5.6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7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" path="m33,l,,,111r33,l33,xm70,l37,r,111l70,111,70,xe" stroked="f">
              <v:path arrowok="t" o:connecttype="custom" o:connectlocs="20955,349245;0,349245;0,419729;20955,419729;20955,349245;44450,349245;23495,349245;23495,419729;44450,419729;44450,349245" o:connectangles="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39pt" o:bullet="t">
        <v:imagedata r:id="rId1" o:title="ESI_logo_bw"/>
      </v:shape>
    </w:pict>
  </w:numPicBullet>
  <w:numPicBullet w:numPicBulletId="1">
    <w:pict>
      <v:shape id="_x0000_i1030" type="#_x0000_t75" style="width:192.75pt;height:192pt" o:bullet="t">
        <v:imagedata r:id="rId2" o:title="bullet"/>
      </v:shape>
    </w:pict>
  </w:numPicBullet>
  <w:abstractNum w:abstractNumId="0" w15:restartNumberingAfterBreak="0">
    <w:nsid w:val="0B4A3724"/>
    <w:multiLevelType w:val="hybridMultilevel"/>
    <w:tmpl w:val="9B0CC6AE"/>
    <w:lvl w:ilvl="0" w:tplc="19A8C47A">
      <w:start w:val="1"/>
      <w:numFmt w:val="bullet"/>
      <w:lvlText w:val=""/>
      <w:lvlPicBulletId w:val="0"/>
      <w:lvlJc w:val="left"/>
      <w:pPr>
        <w:ind w:left="792" w:hanging="360"/>
      </w:pPr>
      <w:rPr>
        <w:rFonts w:ascii="Symbol" w:hAnsi="Symbol" w:hint="default"/>
        <w:color w:val="auto"/>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D872EF1"/>
    <w:multiLevelType w:val="hybridMultilevel"/>
    <w:tmpl w:val="1644716A"/>
    <w:lvl w:ilvl="0" w:tplc="5830C69C">
      <w:numFmt w:val="bullet"/>
      <w:lvlText w:val="•"/>
      <w:lvlJc w:val="left"/>
      <w:pPr>
        <w:ind w:left="479" w:hanging="270"/>
      </w:pPr>
      <w:rPr>
        <w:rFonts w:hint="default"/>
        <w:w w:val="99"/>
      </w:rPr>
    </w:lvl>
    <w:lvl w:ilvl="1" w:tplc="CDB0721A">
      <w:numFmt w:val="bullet"/>
      <w:lvlText w:val="•"/>
      <w:lvlJc w:val="left"/>
      <w:pPr>
        <w:ind w:left="599" w:hanging="270"/>
      </w:pPr>
      <w:rPr>
        <w:rFonts w:ascii="Verdana" w:eastAsia="Verdana" w:hAnsi="Verdana" w:cs="Verdana" w:hint="default"/>
        <w:color w:val="FFFFFF"/>
        <w:w w:val="99"/>
        <w:sz w:val="18"/>
        <w:szCs w:val="18"/>
      </w:rPr>
    </w:lvl>
    <w:lvl w:ilvl="2" w:tplc="DF4E3DAC">
      <w:numFmt w:val="bullet"/>
      <w:lvlText w:val="•"/>
      <w:lvlJc w:val="left"/>
      <w:pPr>
        <w:ind w:left="510" w:hanging="270"/>
      </w:pPr>
      <w:rPr>
        <w:rFonts w:hint="default"/>
      </w:rPr>
    </w:lvl>
    <w:lvl w:ilvl="3" w:tplc="72E41CCE">
      <w:numFmt w:val="bullet"/>
      <w:lvlText w:val="•"/>
      <w:lvlJc w:val="left"/>
      <w:pPr>
        <w:ind w:left="420" w:hanging="270"/>
      </w:pPr>
      <w:rPr>
        <w:rFonts w:hint="default"/>
      </w:rPr>
    </w:lvl>
    <w:lvl w:ilvl="4" w:tplc="9148F9EE">
      <w:numFmt w:val="bullet"/>
      <w:lvlText w:val="•"/>
      <w:lvlJc w:val="left"/>
      <w:pPr>
        <w:ind w:left="331" w:hanging="270"/>
      </w:pPr>
      <w:rPr>
        <w:rFonts w:hint="default"/>
      </w:rPr>
    </w:lvl>
    <w:lvl w:ilvl="5" w:tplc="C8CCE18E">
      <w:numFmt w:val="bullet"/>
      <w:lvlText w:val="•"/>
      <w:lvlJc w:val="left"/>
      <w:pPr>
        <w:ind w:left="241" w:hanging="270"/>
      </w:pPr>
      <w:rPr>
        <w:rFonts w:hint="default"/>
      </w:rPr>
    </w:lvl>
    <w:lvl w:ilvl="6" w:tplc="9190BDDE">
      <w:numFmt w:val="bullet"/>
      <w:lvlText w:val="•"/>
      <w:lvlJc w:val="left"/>
      <w:pPr>
        <w:ind w:left="151" w:hanging="270"/>
      </w:pPr>
      <w:rPr>
        <w:rFonts w:hint="default"/>
      </w:rPr>
    </w:lvl>
    <w:lvl w:ilvl="7" w:tplc="9D625656">
      <w:numFmt w:val="bullet"/>
      <w:lvlText w:val="•"/>
      <w:lvlJc w:val="left"/>
      <w:pPr>
        <w:ind w:left="62" w:hanging="270"/>
      </w:pPr>
      <w:rPr>
        <w:rFonts w:hint="default"/>
      </w:rPr>
    </w:lvl>
    <w:lvl w:ilvl="8" w:tplc="74EAADD4">
      <w:numFmt w:val="bullet"/>
      <w:lvlText w:val="•"/>
      <w:lvlJc w:val="left"/>
      <w:pPr>
        <w:ind w:left="-28" w:hanging="270"/>
      </w:pPr>
      <w:rPr>
        <w:rFonts w:hint="default"/>
      </w:rPr>
    </w:lvl>
  </w:abstractNum>
  <w:abstractNum w:abstractNumId="2" w15:restartNumberingAfterBreak="0">
    <w:nsid w:val="126C707D"/>
    <w:multiLevelType w:val="hybridMultilevel"/>
    <w:tmpl w:val="5722366C"/>
    <w:lvl w:ilvl="0" w:tplc="0A583990">
      <w:start w:val="1"/>
      <w:numFmt w:val="bullet"/>
      <w:lvlText w:val=""/>
      <w:lvlPicBulletId w:val="1"/>
      <w:lvlJc w:val="left"/>
      <w:pPr>
        <w:ind w:left="720" w:hanging="360"/>
      </w:pPr>
      <w:rPr>
        <w:rFonts w:ascii="Symbol" w:hAnsi="Symbol" w:hint="default"/>
        <w:color w:val="auto"/>
      </w:rPr>
    </w:lvl>
    <w:lvl w:ilvl="1" w:tplc="2DF67AE6">
      <w:start w:val="1"/>
      <w:numFmt w:val="bullet"/>
      <w:lvlText w:val=""/>
      <w:lvlJc w:val="left"/>
      <w:pPr>
        <w:ind w:left="1440" w:hanging="360"/>
      </w:pPr>
      <w:rPr>
        <w:rFonts w:ascii="Symbol" w:hAnsi="Symbol" w:hint="default"/>
      </w:rPr>
    </w:lvl>
    <w:lvl w:ilvl="2" w:tplc="249246B4">
      <w:start w:val="1"/>
      <w:numFmt w:val="bullet"/>
      <w:pStyle w:val="ESI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248EB"/>
    <w:multiLevelType w:val="hybridMultilevel"/>
    <w:tmpl w:val="31A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86D8C"/>
    <w:multiLevelType w:val="hybridMultilevel"/>
    <w:tmpl w:val="6908B4EE"/>
    <w:lvl w:ilvl="0" w:tplc="7BD65A9E">
      <w:start w:val="1"/>
      <w:numFmt w:val="bullet"/>
      <w:lvlText w:val=""/>
      <w:lvlPicBulletId w:val="0"/>
      <w:lvlJc w:val="left"/>
      <w:pPr>
        <w:ind w:left="740" w:hanging="360"/>
      </w:pPr>
      <w:rPr>
        <w:rFonts w:ascii="Symbol" w:hAnsi="Symbol"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403C78A9"/>
    <w:multiLevelType w:val="hybridMultilevel"/>
    <w:tmpl w:val="6E8459B6"/>
    <w:lvl w:ilvl="0" w:tplc="F02C8584">
      <w:start w:val="1"/>
      <w:numFmt w:val="bullet"/>
      <w:pStyle w:val="ESIBullet1"/>
      <w:lvlText w:val=""/>
      <w:lvlJc w:val="left"/>
      <w:pPr>
        <w:ind w:left="1080" w:hanging="360"/>
      </w:pPr>
      <w:rPr>
        <w:rFonts w:ascii="Wingdings" w:hAnsi="Wingdings" w:hint="default"/>
      </w:rPr>
    </w:lvl>
    <w:lvl w:ilvl="1" w:tplc="B2BECCD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1901747">
    <w:abstractNumId w:val="1"/>
  </w:num>
  <w:num w:numId="2" w16cid:durableId="119301412">
    <w:abstractNumId w:val="3"/>
  </w:num>
  <w:num w:numId="3" w16cid:durableId="335501486">
    <w:abstractNumId w:val="4"/>
  </w:num>
  <w:num w:numId="4" w16cid:durableId="2036534234">
    <w:abstractNumId w:val="0"/>
  </w:num>
  <w:num w:numId="5" w16cid:durableId="332606602">
    <w:abstractNumId w:val="5"/>
  </w:num>
  <w:num w:numId="6" w16cid:durableId="1958370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BB"/>
    <w:rsid w:val="00004BAB"/>
    <w:rsid w:val="000212BA"/>
    <w:rsid w:val="000214B4"/>
    <w:rsid w:val="00032E15"/>
    <w:rsid w:val="0003617A"/>
    <w:rsid w:val="00040E9A"/>
    <w:rsid w:val="00063047"/>
    <w:rsid w:val="000C1F76"/>
    <w:rsid w:val="000C472B"/>
    <w:rsid w:val="000E68DE"/>
    <w:rsid w:val="0011406A"/>
    <w:rsid w:val="001545D8"/>
    <w:rsid w:val="00155CB1"/>
    <w:rsid w:val="00157055"/>
    <w:rsid w:val="001C17C2"/>
    <w:rsid w:val="001C3F73"/>
    <w:rsid w:val="001E205C"/>
    <w:rsid w:val="00212904"/>
    <w:rsid w:val="00214085"/>
    <w:rsid w:val="00252EAE"/>
    <w:rsid w:val="00274099"/>
    <w:rsid w:val="002835D2"/>
    <w:rsid w:val="002D52A1"/>
    <w:rsid w:val="00357E24"/>
    <w:rsid w:val="00394838"/>
    <w:rsid w:val="003A6720"/>
    <w:rsid w:val="003E3FA9"/>
    <w:rsid w:val="00421ED8"/>
    <w:rsid w:val="00465C06"/>
    <w:rsid w:val="00476246"/>
    <w:rsid w:val="004C4CCE"/>
    <w:rsid w:val="00512A2F"/>
    <w:rsid w:val="005617B9"/>
    <w:rsid w:val="0056219D"/>
    <w:rsid w:val="005901EB"/>
    <w:rsid w:val="005D35EE"/>
    <w:rsid w:val="006571A4"/>
    <w:rsid w:val="006B0659"/>
    <w:rsid w:val="006B4304"/>
    <w:rsid w:val="006D61CC"/>
    <w:rsid w:val="006E255A"/>
    <w:rsid w:val="006E261A"/>
    <w:rsid w:val="00756960"/>
    <w:rsid w:val="00787022"/>
    <w:rsid w:val="007A3CE5"/>
    <w:rsid w:val="007D51E0"/>
    <w:rsid w:val="00805368"/>
    <w:rsid w:val="008110D9"/>
    <w:rsid w:val="0082328A"/>
    <w:rsid w:val="0083576B"/>
    <w:rsid w:val="00840BB7"/>
    <w:rsid w:val="00917D4D"/>
    <w:rsid w:val="00941043"/>
    <w:rsid w:val="00941E2F"/>
    <w:rsid w:val="00956F3B"/>
    <w:rsid w:val="00974C50"/>
    <w:rsid w:val="0099292D"/>
    <w:rsid w:val="009A45D1"/>
    <w:rsid w:val="009D2634"/>
    <w:rsid w:val="00A05F12"/>
    <w:rsid w:val="00A77D55"/>
    <w:rsid w:val="00AA140D"/>
    <w:rsid w:val="00AA4E16"/>
    <w:rsid w:val="00AA6B1B"/>
    <w:rsid w:val="00AF7E60"/>
    <w:rsid w:val="00B25553"/>
    <w:rsid w:val="00B61265"/>
    <w:rsid w:val="00B74CEA"/>
    <w:rsid w:val="00BE5513"/>
    <w:rsid w:val="00BF73C8"/>
    <w:rsid w:val="00C34FE1"/>
    <w:rsid w:val="00C649A9"/>
    <w:rsid w:val="00C7585F"/>
    <w:rsid w:val="00C8531A"/>
    <w:rsid w:val="00CE1589"/>
    <w:rsid w:val="00CF7BA7"/>
    <w:rsid w:val="00D67308"/>
    <w:rsid w:val="00D771EE"/>
    <w:rsid w:val="00D77338"/>
    <w:rsid w:val="00DE2DBB"/>
    <w:rsid w:val="00E37F89"/>
    <w:rsid w:val="00E41005"/>
    <w:rsid w:val="00E57F47"/>
    <w:rsid w:val="00EC096F"/>
    <w:rsid w:val="00F052B4"/>
    <w:rsid w:val="00F63733"/>
    <w:rsid w:val="00FD13B9"/>
    <w:rsid w:val="00FD4D20"/>
    <w:rsid w:val="00FF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F5EB9"/>
  <w15:docId w15:val="{A75CFCF0-D9E4-4269-BDC4-64CCEFFA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4D"/>
    <w:pPr>
      <w:widowControl/>
      <w:autoSpaceDE/>
      <w:autoSpaceDN/>
      <w:spacing w:after="120"/>
    </w:pPr>
    <w:rPr>
      <w:rFonts w:ascii="Cambria" w:hAnsi="Cambria" w:cs="Calibri"/>
    </w:rPr>
  </w:style>
  <w:style w:type="paragraph" w:styleId="Heading1">
    <w:name w:val="heading 1"/>
    <w:basedOn w:val="ESIParagraph1"/>
    <w:next w:val="Normal"/>
    <w:link w:val="Heading1Char"/>
    <w:uiPriority w:val="9"/>
    <w:qFormat/>
    <w:rsid w:val="00974C50"/>
    <w:pPr>
      <w:jc w:val="center"/>
      <w:outlineLvl w:val="0"/>
    </w:pPr>
    <w:rPr>
      <w:b/>
      <w:bCs/>
      <w:sz w:val="28"/>
      <w:szCs w:val="28"/>
    </w:rPr>
  </w:style>
  <w:style w:type="paragraph" w:styleId="Heading2">
    <w:name w:val="heading 2"/>
    <w:basedOn w:val="Normal"/>
    <w:next w:val="Normal"/>
    <w:link w:val="Heading2Char"/>
    <w:uiPriority w:val="9"/>
    <w:unhideWhenUsed/>
    <w:qFormat/>
    <w:rsid w:val="00974C50"/>
    <w:pPr>
      <w:keepNext/>
      <w:keepLines/>
      <w:spacing w:before="200" w:after="0"/>
      <w:outlineLvl w:val="1"/>
    </w:pPr>
    <w:rPr>
      <w:rFonts w:asciiTheme="majorHAnsi" w:eastAsiaTheme="majorEastAsia" w:hAnsiTheme="majorHAnsi" w:cstheme="majorBidi"/>
      <w:b/>
      <w:bCs/>
      <w:smallCaps/>
      <w:color w:val="7AC143"/>
      <w:sz w:val="26"/>
      <w:szCs w:val="26"/>
    </w:rPr>
  </w:style>
  <w:style w:type="paragraph" w:styleId="Heading3">
    <w:name w:val="heading 3"/>
    <w:basedOn w:val="Normal"/>
    <w:next w:val="Normal"/>
    <w:link w:val="Heading3Char"/>
    <w:uiPriority w:val="9"/>
    <w:unhideWhenUsed/>
    <w:qFormat/>
    <w:rsid w:val="00974C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4C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74C5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74C5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4C5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974C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4C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ESILetterHeading"/>
    <w:next w:val="ESIParagraph1"/>
    <w:link w:val="TitleChar"/>
    <w:uiPriority w:val="10"/>
    <w:qFormat/>
    <w:rsid w:val="00917D4D"/>
    <w:pPr>
      <w:spacing w:after="0"/>
    </w:pPr>
    <w:rPr>
      <w:rFonts w:asciiTheme="majorHAnsi" w:eastAsiaTheme="majorEastAsia" w:hAnsiTheme="majorHAnsi" w:cstheme="majorBidi"/>
      <w:spacing w:val="-10"/>
      <w:kern w:val="28"/>
      <w:sz w:val="40"/>
      <w:szCs w:val="40"/>
    </w:rPr>
  </w:style>
  <w:style w:type="paragraph" w:customStyle="1" w:styleId="ESIBullet1">
    <w:name w:val="ESI Bullet1"/>
    <w:basedOn w:val="ESIParagraph1"/>
    <w:next w:val="ESIParagraph1"/>
    <w:link w:val="ESIBullet1Char"/>
    <w:qFormat/>
    <w:rsid w:val="00974C50"/>
    <w:pPr>
      <w:numPr>
        <w:numId w:val="5"/>
      </w:numPr>
      <w:tabs>
        <w:tab w:val="left" w:pos="1440"/>
      </w:tabs>
      <w:spacing w:after="80"/>
    </w:pPr>
    <w:rPr>
      <w:rFonts w:cstheme="majorHAnsi"/>
    </w:rPr>
  </w:style>
  <w:style w:type="character" w:customStyle="1" w:styleId="ESIBullet1Char">
    <w:name w:val="ESI Bullet1 Char"/>
    <w:basedOn w:val="DefaultParagraphFont"/>
    <w:link w:val="ESIBullet1"/>
    <w:rsid w:val="00D67308"/>
    <w:rPr>
      <w:rFonts w:ascii="Cambria" w:hAnsi="Cambria" w:cstheme="majorHAnsi"/>
    </w:rPr>
  </w:style>
  <w:style w:type="paragraph" w:customStyle="1" w:styleId="ESIBullet2">
    <w:name w:val="ESI Bullet2"/>
    <w:basedOn w:val="ESIParagraph2"/>
    <w:next w:val="ESIParagraph1"/>
    <w:rsid w:val="00D67308"/>
    <w:pPr>
      <w:numPr>
        <w:ilvl w:val="2"/>
        <w:numId w:val="6"/>
      </w:numPr>
      <w:spacing w:after="80"/>
      <w:ind w:left="1440"/>
    </w:pPr>
  </w:style>
  <w:style w:type="paragraph" w:customStyle="1" w:styleId="ESIHeader1">
    <w:name w:val="ESI Header1"/>
    <w:basedOn w:val="Normal"/>
    <w:qFormat/>
    <w:rsid w:val="00974C50"/>
    <w:pPr>
      <w:spacing w:after="0"/>
    </w:pPr>
    <w:rPr>
      <w:rFonts w:ascii="Calibri"/>
      <w:b/>
      <w:sz w:val="18"/>
    </w:rPr>
  </w:style>
  <w:style w:type="paragraph" w:customStyle="1" w:styleId="ESIFooter1">
    <w:name w:val="ESI Footer1"/>
    <w:basedOn w:val="Normal"/>
    <w:qFormat/>
    <w:rsid w:val="00974C50"/>
    <w:pPr>
      <w:spacing w:after="0"/>
      <w:ind w:left="144"/>
    </w:pPr>
    <w:rPr>
      <w:rFonts w:asciiTheme="minorHAnsi" w:hAnsiTheme="minorHAnsi" w:cstheme="minorHAnsi"/>
      <w:b/>
      <w:color w:val="404040" w:themeColor="text1" w:themeTint="BF"/>
      <w:sz w:val="18"/>
      <w:szCs w:val="18"/>
    </w:rPr>
  </w:style>
  <w:style w:type="paragraph" w:customStyle="1" w:styleId="ESIParagraph1">
    <w:name w:val="ESI Paragraph1"/>
    <w:basedOn w:val="Normal"/>
    <w:qFormat/>
    <w:rsid w:val="00974C50"/>
    <w:pPr>
      <w:spacing w:line="276" w:lineRule="auto"/>
    </w:pPr>
  </w:style>
  <w:style w:type="paragraph" w:customStyle="1" w:styleId="ESILetterHeading">
    <w:name w:val="ESI LetterHeading"/>
    <w:basedOn w:val="ESIParagraph1"/>
    <w:next w:val="ESIParagraph1"/>
    <w:qFormat/>
    <w:rsid w:val="00917D4D"/>
    <w:pPr>
      <w:spacing w:before="240"/>
      <w:contextualSpacing/>
    </w:pPr>
  </w:style>
  <w:style w:type="paragraph" w:customStyle="1" w:styleId="ESIParagraph2">
    <w:name w:val="ESI Paragraph2"/>
    <w:basedOn w:val="ESIParagraph1"/>
    <w:rsid w:val="00974C50"/>
    <w:pPr>
      <w:ind w:left="720"/>
    </w:pPr>
    <w:rPr>
      <w:rFonts w:eastAsia="Times New Roman" w:cs="Times New Roman"/>
      <w:szCs w:val="20"/>
    </w:rPr>
  </w:style>
  <w:style w:type="character" w:customStyle="1" w:styleId="Heading2Char">
    <w:name w:val="Heading 2 Char"/>
    <w:basedOn w:val="DefaultParagraphFont"/>
    <w:link w:val="Heading2"/>
    <w:uiPriority w:val="9"/>
    <w:rsid w:val="00974C50"/>
    <w:rPr>
      <w:rFonts w:asciiTheme="majorHAnsi" w:eastAsiaTheme="majorEastAsia" w:hAnsiTheme="majorHAnsi" w:cstheme="majorBidi"/>
      <w:b/>
      <w:bCs/>
      <w:smallCaps/>
      <w:color w:val="7AC143"/>
      <w:sz w:val="26"/>
      <w:szCs w:val="26"/>
    </w:rPr>
  </w:style>
  <w:style w:type="paragraph" w:customStyle="1" w:styleId="ESISubtitle">
    <w:name w:val="ESI Subtitle"/>
    <w:basedOn w:val="Normal"/>
    <w:qFormat/>
    <w:rsid w:val="00974C50"/>
    <w:pPr>
      <w:numPr>
        <w:ilvl w:val="1"/>
      </w:numPr>
    </w:pPr>
    <w:rPr>
      <w:rFonts w:ascii="Calibri" w:eastAsiaTheme="minorEastAsia" w:hAnsi="Calibri"/>
      <w:b/>
      <w:bCs/>
      <w:spacing w:val="15"/>
      <w:sz w:val="24"/>
      <w:szCs w:val="24"/>
    </w:rPr>
  </w:style>
  <w:style w:type="paragraph" w:styleId="Footer">
    <w:name w:val="footer"/>
    <w:basedOn w:val="ESIFooter1"/>
    <w:link w:val="FooterChar"/>
    <w:uiPriority w:val="99"/>
    <w:unhideWhenUsed/>
    <w:qFormat/>
    <w:rsid w:val="00974C50"/>
    <w:rPr>
      <w:sz w:val="20"/>
      <w:szCs w:val="20"/>
    </w:rPr>
  </w:style>
  <w:style w:type="character" w:customStyle="1" w:styleId="FooterChar">
    <w:name w:val="Footer Char"/>
    <w:basedOn w:val="DefaultParagraphFont"/>
    <w:link w:val="Footer"/>
    <w:uiPriority w:val="99"/>
    <w:rsid w:val="00974C50"/>
    <w:rPr>
      <w:rFonts w:asciiTheme="majorHAnsi" w:hAnsiTheme="majorHAnsi" w:cstheme="majorHAnsi"/>
      <w:color w:val="7F7F7F" w:themeColor="text1" w:themeTint="80"/>
      <w:sz w:val="20"/>
      <w:szCs w:val="20"/>
    </w:rPr>
  </w:style>
  <w:style w:type="paragraph" w:styleId="Header">
    <w:name w:val="header"/>
    <w:basedOn w:val="Normal"/>
    <w:link w:val="HeaderChar"/>
    <w:uiPriority w:val="99"/>
    <w:unhideWhenUsed/>
    <w:rsid w:val="00974C50"/>
    <w:pPr>
      <w:tabs>
        <w:tab w:val="center" w:pos="4680"/>
        <w:tab w:val="right" w:pos="9360"/>
      </w:tabs>
      <w:spacing w:after="0"/>
    </w:pPr>
  </w:style>
  <w:style w:type="character" w:customStyle="1" w:styleId="HeaderChar">
    <w:name w:val="Header Char"/>
    <w:basedOn w:val="DefaultParagraphFont"/>
    <w:link w:val="Header"/>
    <w:uiPriority w:val="99"/>
    <w:rsid w:val="00974C50"/>
    <w:rPr>
      <w:rFonts w:ascii="Cambria" w:hAnsi="Cambria" w:cs="Calibri"/>
    </w:rPr>
  </w:style>
  <w:style w:type="character" w:customStyle="1" w:styleId="Heading3Char">
    <w:name w:val="Heading 3 Char"/>
    <w:basedOn w:val="DefaultParagraphFont"/>
    <w:link w:val="Heading3"/>
    <w:uiPriority w:val="9"/>
    <w:rsid w:val="00974C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4C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74C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974C5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74C50"/>
    <w:rPr>
      <w:rFonts w:ascii="Cambria" w:hAnsi="Cambria" w:cs="Calibri"/>
      <w:b/>
      <w:bCs/>
      <w:sz w:val="28"/>
      <w:szCs w:val="28"/>
    </w:rPr>
  </w:style>
  <w:style w:type="character" w:customStyle="1" w:styleId="Heading7Char">
    <w:name w:val="Heading 7 Char"/>
    <w:basedOn w:val="DefaultParagraphFont"/>
    <w:link w:val="Heading7"/>
    <w:uiPriority w:val="9"/>
    <w:rsid w:val="00974C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4C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4C50"/>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74C50"/>
    <w:pPr>
      <w:widowControl/>
      <w:autoSpaceDE/>
      <w:autoSpaceDN/>
      <w:spacing w:after="0"/>
    </w:pPr>
    <w:rPr>
      <w:rFonts w:ascii="Times New Roman" w:eastAsia="Times New Roman" w:hAnsi="Times New Roman" w:cs="Times New Roman"/>
      <w:sz w:val="24"/>
      <w:szCs w:val="24"/>
    </w:rPr>
  </w:style>
  <w:style w:type="table" w:styleId="TableGrid">
    <w:name w:val="Table Grid"/>
    <w:basedOn w:val="TableNormal"/>
    <w:uiPriority w:val="59"/>
    <w:rsid w:val="00974C50"/>
    <w:pPr>
      <w:widowControl/>
      <w:autoSpaceDE/>
      <w:autoSpaceDN/>
      <w:spacing w:after="0"/>
    </w:pPr>
    <w:tblPr>
      <w:tblCellSpacing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tblCellSpacing w:w="57" w:type="dxa"/>
    </w:trPr>
  </w:style>
  <w:style w:type="character" w:customStyle="1" w:styleId="TitleChar">
    <w:name w:val="Title Char"/>
    <w:basedOn w:val="DefaultParagraphFont"/>
    <w:link w:val="Title"/>
    <w:uiPriority w:val="10"/>
    <w:rsid w:val="00917D4D"/>
    <w:rPr>
      <w:rFonts w:asciiTheme="majorHAnsi" w:eastAsiaTheme="majorEastAsia" w:hAnsiTheme="majorHAnsi" w:cstheme="majorBidi"/>
      <w:spacing w:val="-10"/>
      <w:kern w:val="28"/>
      <w:sz w:val="40"/>
      <w:szCs w:val="40"/>
    </w:rPr>
  </w:style>
  <w:style w:type="paragraph" w:styleId="Subtitle">
    <w:name w:val="Subtitle"/>
    <w:basedOn w:val="ESILetterHeading"/>
    <w:next w:val="ESIParagraph1"/>
    <w:link w:val="SubtitleChar"/>
    <w:uiPriority w:val="11"/>
    <w:qFormat/>
    <w:rsid w:val="00917D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17D4D"/>
    <w:rPr>
      <w:rFonts w:eastAsiaTheme="minorEastAsia"/>
      <w:color w:val="5A5A5A" w:themeColor="text1" w:themeTint="A5"/>
      <w:spacing w:val="15"/>
    </w:rPr>
  </w:style>
  <w:style w:type="table" w:customStyle="1" w:styleId="TableGrid1">
    <w:name w:val="Table Grid1"/>
    <w:basedOn w:val="TableNormal"/>
    <w:next w:val="TableGrid"/>
    <w:uiPriority w:val="39"/>
    <w:rsid w:val="00DE2DBB"/>
    <w:pPr>
      <w:widowControl/>
      <w:autoSpaceDE/>
      <w:autoSpaceDN/>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F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0559">
      <w:bodyDiv w:val="1"/>
      <w:marLeft w:val="0"/>
      <w:marRight w:val="0"/>
      <w:marTop w:val="0"/>
      <w:marBottom w:val="0"/>
      <w:divBdr>
        <w:top w:val="none" w:sz="0" w:space="0" w:color="auto"/>
        <w:left w:val="none" w:sz="0" w:space="0" w:color="auto"/>
        <w:bottom w:val="none" w:sz="0" w:space="0" w:color="auto"/>
        <w:right w:val="none" w:sz="0" w:space="0" w:color="auto"/>
      </w:divBdr>
      <w:divsChild>
        <w:div w:id="1403723053">
          <w:marLeft w:val="0"/>
          <w:marRight w:val="0"/>
          <w:marTop w:val="0"/>
          <w:marBottom w:val="0"/>
          <w:divBdr>
            <w:top w:val="none" w:sz="0" w:space="0" w:color="auto"/>
            <w:left w:val="none" w:sz="0" w:space="0" w:color="auto"/>
            <w:bottom w:val="none" w:sz="0" w:space="0" w:color="auto"/>
            <w:right w:val="none" w:sz="0" w:space="0" w:color="auto"/>
          </w:divBdr>
        </w:div>
        <w:div w:id="1547063992">
          <w:marLeft w:val="0"/>
          <w:marRight w:val="0"/>
          <w:marTop w:val="0"/>
          <w:marBottom w:val="0"/>
          <w:divBdr>
            <w:top w:val="none" w:sz="0" w:space="0" w:color="auto"/>
            <w:left w:val="none" w:sz="0" w:space="0" w:color="auto"/>
            <w:bottom w:val="none" w:sz="0" w:space="0" w:color="auto"/>
            <w:right w:val="none" w:sz="0" w:space="0" w:color="auto"/>
          </w:divBdr>
        </w:div>
        <w:div w:id="2009938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baucom@meskasolution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 Id="rId5" Type="http://schemas.openxmlformats.org/officeDocument/2006/relationships/image" Target="media/image9.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ov\Downloads\New%20ESI%20Letterhead%20Blank%20Template_0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333A-DD30-435A-BAA6-820104F8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ESI Letterhead Blank Template_0421</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Skov</dc:creator>
  <cp:lastModifiedBy>Bagheri, Fahimeh@ARB</cp:lastModifiedBy>
  <cp:revision>2</cp:revision>
  <dcterms:created xsi:type="dcterms:W3CDTF">2023-10-04T18:33:00Z</dcterms:created>
  <dcterms:modified xsi:type="dcterms:W3CDTF">2023-10-04T18:33:00Z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16.0 (Macintosh)</vt:lpwstr>
  </property>
  <property fmtid="{D5CDD505-2E9C-101B-9397-08002B2CF9AE}" pid="4" name="LastSaved">
    <vt:filetime>2021-03-18T00:00:00Z</vt:filetime>
  </property>
  <property fmtid="{D5CDD505-2E9C-101B-9397-08002B2CF9AE}" pid="5" name="GrammarlyDocumentId">
    <vt:lpwstr>ad850c53a72c8c7e105225c282209e27df8a52bf0b04dcedb6496a23eca7b091</vt:lpwstr>
  </property>
</Properties>
</file>