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D4F" w14:textId="1ADC7059" w:rsidR="00902DB7" w:rsidRDefault="0068030F" w:rsidP="00147746">
      <w:pPr>
        <w:pStyle w:val="Heading1"/>
        <w:rPr>
          <w:rStyle w:val="PlaceholderText"/>
          <w:rFonts w:ascii="Avenir LT Std 55 Roman" w:hAnsi="Avenir LT Std 55 Roman"/>
          <w:color w:val="1F8BBF"/>
        </w:rPr>
      </w:pPr>
      <w:r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Application for </w:t>
      </w:r>
      <w:r w:rsidR="00437A5D"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the </w:t>
      </w:r>
      <w:r w:rsidR="006D76BE" w:rsidRPr="00147746">
        <w:rPr>
          <w:rStyle w:val="PlaceholderText"/>
          <w:rFonts w:ascii="Avenir LT Std 55 Roman" w:hAnsi="Avenir LT Std 55 Roman"/>
          <w:color w:val="1F8BBF"/>
        </w:rPr>
        <w:t>Wildfire Smoke Clean Air Centers for Vulnerable Populations Incentive Pilot Program</w:t>
      </w:r>
    </w:p>
    <w:p w14:paraId="15CEC251" w14:textId="5318F87C" w:rsidR="00290FC6" w:rsidRPr="00290FC6" w:rsidRDefault="00290FC6" w:rsidP="00F7278A">
      <w:pPr>
        <w:pStyle w:val="Heading1"/>
        <w:rPr>
          <w:rFonts w:eastAsia="Yu Gothic UI"/>
        </w:rPr>
      </w:pPr>
      <w:r>
        <w:t xml:space="preserve">HVAC </w:t>
      </w:r>
      <w:r w:rsidR="00996D9B">
        <w:t>Verification</w:t>
      </w:r>
      <w:r>
        <w:t xml:space="preserve"> Report Form</w:t>
      </w:r>
    </w:p>
    <w:p w14:paraId="214C7CE8" w14:textId="77777777" w:rsidR="00872456" w:rsidRDefault="00872456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479B756C" w14:textId="0E33E00A" w:rsidR="006D76BE" w:rsidRPr="00CA47BB" w:rsidRDefault="001204F6" w:rsidP="00CA47B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Applicant Information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7427E2" w:rsidRPr="00AC7B48" w14:paraId="7CB66F7E" w14:textId="77777777" w:rsidTr="00BC3546">
        <w:tc>
          <w:tcPr>
            <w:tcW w:w="10075" w:type="dxa"/>
          </w:tcPr>
          <w:p w14:paraId="1E7DA0FC" w14:textId="79F71A0D" w:rsidR="007427E2" w:rsidRPr="00AC7B48" w:rsidRDefault="009D4CC8" w:rsidP="0021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Applicant</w:t>
            </w:r>
            <w:r w:rsidR="0086136B"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</w:t>
            </w:r>
            <w:r w:rsidR="00D3677B">
              <w:rPr>
                <w:rStyle w:val="PlaceholderText"/>
                <w:rFonts w:ascii="Avenir LT Std 55 Roman" w:eastAsia="Yu Gothic UI" w:hAnsi="Avenir LT Std 55 Roman"/>
                <w:color w:val="auto"/>
              </w:rPr>
              <w:t>Name</w:t>
            </w:r>
            <w:r w:rsidR="0086136B"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7037749"/>
              <w:placeholder>
                <w:docPart w:val="DefaultPlaceholder_-1854013440"/>
              </w:placeholder>
              <w:showingPlcHdr/>
              <w:text/>
            </w:sdtPr>
            <w:sdtContent>
              <w:p w14:paraId="7775C93F" w14:textId="303D8A53" w:rsidR="0071683A" w:rsidRPr="00AC7B48" w:rsidRDefault="00116E97" w:rsidP="0021388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6686" w:rsidRPr="00AC7B48" w14:paraId="1578A2BC" w14:textId="77777777" w:rsidTr="00BC3546">
        <w:tc>
          <w:tcPr>
            <w:tcW w:w="10075" w:type="dxa"/>
          </w:tcPr>
          <w:p w14:paraId="5007C3D0" w14:textId="3985C9B2" w:rsidR="007A6686" w:rsidRPr="00AC7B48" w:rsidRDefault="007A6686" w:rsidP="007A66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Applicant </w:t>
            </w:r>
            <w:r w:rsidR="008B7FF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Physical</w:t>
            </w:r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Address (Street, City, State, </w:t>
            </w:r>
            <w:proofErr w:type="spellStart"/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Zipcode</w:t>
            </w:r>
            <w:proofErr w:type="spellEnd"/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):</w:t>
            </w:r>
          </w:p>
          <w:sdt>
            <w:sdtPr>
              <w:rPr>
                <w:rStyle w:val="Hyperlink"/>
                <w:rFonts w:eastAsia="Yu Gothic UI"/>
                <w:i w:val="0"/>
                <w:iCs/>
                <w:color w:val="auto"/>
              </w:rPr>
              <w:id w:val="-1020617983"/>
              <w:placeholder>
                <w:docPart w:val="DefaultPlaceholder_-1854013440"/>
              </w:placeholder>
              <w:showingPlcHdr/>
              <w:text/>
            </w:sdtPr>
            <w:sdtContent>
              <w:p w14:paraId="6F9DD81C" w14:textId="68F00553" w:rsidR="007A6686" w:rsidRPr="002B733E" w:rsidRDefault="00116E97" w:rsidP="007A668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Hyperlink"/>
                    <w:rFonts w:eastAsia="Yu Gothic UI"/>
                    <w:i w:val="0"/>
                    <w:iCs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7FF8" w:rsidRPr="00AC7B48" w14:paraId="5D608CE1" w14:textId="77777777" w:rsidTr="00116E97">
        <w:tc>
          <w:tcPr>
            <w:tcW w:w="10075" w:type="dxa"/>
            <w:tcBorders>
              <w:bottom w:val="single" w:sz="4" w:space="0" w:color="auto"/>
            </w:tcBorders>
          </w:tcPr>
          <w:p w14:paraId="4BDCFF45" w14:textId="5C977CE4" w:rsidR="008B7FF8" w:rsidRPr="00AC7B48" w:rsidRDefault="008B7FF8" w:rsidP="008B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Applicant Mailing Address (Street, City, State, </w:t>
            </w:r>
            <w:proofErr w:type="spellStart"/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Zipcode</w:t>
            </w:r>
            <w:proofErr w:type="spellEnd"/>
            <w:r w:rsidRPr="00AC7B48">
              <w:rPr>
                <w:rStyle w:val="PlaceholderText"/>
                <w:rFonts w:ascii="Avenir LT Std 55 Roman" w:eastAsia="Yu Gothic UI" w:hAnsi="Avenir LT Std 55 Roman"/>
                <w:color w:val="auto"/>
              </w:rPr>
              <w:t>):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843465964"/>
              <w:placeholder>
                <w:docPart w:val="DefaultPlaceholder_-1854013440"/>
              </w:placeholder>
              <w:showingPlcHdr/>
              <w:text/>
            </w:sdtPr>
            <w:sdtContent>
              <w:p w14:paraId="6E7D70E2" w14:textId="058BD8D2" w:rsidR="008B7FF8" w:rsidRPr="00AC7B48" w:rsidRDefault="00116E97" w:rsidP="007A668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0B3C6F" w14:textId="77777777" w:rsidR="00BC3546" w:rsidRDefault="00BC3546" w:rsidP="00BC3546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0C632F56" w14:textId="0B87EFAB" w:rsidR="001204F6" w:rsidRPr="00CA47BB" w:rsidRDefault="001204F6" w:rsidP="00CA47B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Facility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0287" w14:paraId="2BE61DC0" w14:textId="77777777" w:rsidTr="00A34D5F">
        <w:tc>
          <w:tcPr>
            <w:tcW w:w="10070" w:type="dxa"/>
          </w:tcPr>
          <w:p w14:paraId="599C906D" w14:textId="6ACA19F4" w:rsidR="005D0287" w:rsidRDefault="005D0287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Facility Name: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id w:val="-1883238143"/>
              <w:placeholder>
                <w:docPart w:val="DefaultPlaceholder_-1854013440"/>
              </w:placeholder>
              <w:showingPlcHdr/>
              <w:text/>
            </w:sdtPr>
            <w:sdtContent>
              <w:p w14:paraId="665D7F36" w14:textId="58BE8627" w:rsidR="005D0287" w:rsidRPr="00035340" w:rsidRDefault="00DA0F8E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000000" w:themeColor="text1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0287" w14:paraId="630CE307" w14:textId="77777777" w:rsidTr="00A34D5F">
        <w:tc>
          <w:tcPr>
            <w:tcW w:w="10070" w:type="dxa"/>
          </w:tcPr>
          <w:p w14:paraId="40C4823C" w14:textId="3A9F1EC1" w:rsidR="00E83E01" w:rsidRDefault="00E83E01" w:rsidP="00E8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Facility Address (Street, City, State, </w:t>
            </w:r>
            <w:proofErr w:type="spellStart"/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Zipcode</w:t>
            </w:r>
            <w:proofErr w:type="spellEnd"/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):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449213444"/>
              <w:placeholder>
                <w:docPart w:val="DefaultPlaceholder_-1854013440"/>
              </w:placeholder>
              <w:showingPlcHdr/>
              <w:text/>
            </w:sdtPr>
            <w:sdtContent>
              <w:p w14:paraId="20FB482E" w14:textId="0A08C81D" w:rsidR="005D0287" w:rsidRDefault="00DA0F8E" w:rsidP="00E83E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55A23B" w14:textId="77777777" w:rsidR="00A568AB" w:rsidRDefault="00A568AB" w:rsidP="00A568AB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2C7CB8E5" w14:textId="1BEC01DA" w:rsidR="00A568AB" w:rsidRPr="00CA47BB" w:rsidRDefault="00A568AB" w:rsidP="00A568A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 xml:space="preserve">HVAC </w:t>
      </w:r>
      <w:r w:rsidR="00BA2B17">
        <w:rPr>
          <w:rStyle w:val="PlaceholderText"/>
          <w:rFonts w:ascii="Avenir LT Std 55 Roman" w:eastAsia="Yu Gothic UI" w:hAnsi="Avenir LT Std 55 Roman"/>
          <w:color w:val="auto"/>
        </w:rPr>
        <w:t>Verification</w:t>
      </w:r>
      <w:r>
        <w:rPr>
          <w:rStyle w:val="PlaceholderText"/>
          <w:rFonts w:ascii="Avenir LT Std 55 Roman" w:eastAsia="Yu Gothic UI" w:hAnsi="Avenir LT Std 55 Roman"/>
          <w:color w:val="auto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568AB" w14:paraId="76D062F3" w14:textId="77777777" w:rsidTr="00D67E81">
        <w:tc>
          <w:tcPr>
            <w:tcW w:w="10070" w:type="dxa"/>
          </w:tcPr>
          <w:p w14:paraId="47CE03DB" w14:textId="1293C617" w:rsidR="00A568AB" w:rsidRDefault="00A568AB" w:rsidP="00D6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Assessor Name: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id w:val="-95861898"/>
              <w:placeholder>
                <w:docPart w:val="1611DF09BADB4BFE980D70B6C3B312BC"/>
              </w:placeholder>
              <w:showingPlcHdr/>
              <w:text/>
            </w:sdtPr>
            <w:sdtContent>
              <w:p w14:paraId="4576BA28" w14:textId="77777777" w:rsidR="00A568AB" w:rsidRPr="00035340" w:rsidRDefault="00A568AB" w:rsidP="00D67E8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000000" w:themeColor="text1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68AB" w14:paraId="55266340" w14:textId="77777777" w:rsidTr="00D67E81">
        <w:tc>
          <w:tcPr>
            <w:tcW w:w="10070" w:type="dxa"/>
          </w:tcPr>
          <w:p w14:paraId="3370FCFD" w14:textId="056BA97C" w:rsidR="00A568AB" w:rsidRDefault="00DD2919" w:rsidP="00D6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Assessor </w:t>
            </w:r>
            <w:r w:rsidR="00A568AB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Address (Street, City, State, </w:t>
            </w:r>
            <w:proofErr w:type="spellStart"/>
            <w:r w:rsidR="00A568AB">
              <w:rPr>
                <w:rStyle w:val="PlaceholderText"/>
                <w:rFonts w:ascii="Avenir LT Std 55 Roman" w:eastAsia="Yu Gothic UI" w:hAnsi="Avenir LT Std 55 Roman"/>
                <w:color w:val="auto"/>
              </w:rPr>
              <w:t>Zipcode</w:t>
            </w:r>
            <w:proofErr w:type="spellEnd"/>
            <w:r w:rsidR="00A568AB">
              <w:rPr>
                <w:rStyle w:val="PlaceholderText"/>
                <w:rFonts w:ascii="Avenir LT Std 55 Roman" w:eastAsia="Yu Gothic UI" w:hAnsi="Avenir LT Std 55 Roman"/>
                <w:color w:val="auto"/>
              </w:rPr>
              <w:t>):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1413589292"/>
              <w:placeholder>
                <w:docPart w:val="1611DF09BADB4BFE980D70B6C3B312BC"/>
              </w:placeholder>
              <w:showingPlcHdr/>
              <w:text/>
            </w:sdtPr>
            <w:sdtContent>
              <w:p w14:paraId="10A6415E" w14:textId="77777777" w:rsidR="00A568AB" w:rsidRDefault="00A568AB" w:rsidP="00D67E8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17BC" w14:paraId="0F047FB1" w14:textId="77777777" w:rsidTr="00D67E81">
        <w:tc>
          <w:tcPr>
            <w:tcW w:w="10070" w:type="dxa"/>
          </w:tcPr>
          <w:p w14:paraId="3DC4B682" w14:textId="452DF69A" w:rsidR="008817BC" w:rsidRDefault="008817BC" w:rsidP="00D6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Relevant License</w:t>
            </w:r>
            <w:r w:rsidR="00ED5CE5">
              <w:rPr>
                <w:rStyle w:val="PlaceholderText"/>
                <w:rFonts w:ascii="Avenir LT Std 55 Roman" w:eastAsia="Yu Gothic UI" w:hAnsi="Avenir LT Std 55 Roman"/>
                <w:color w:val="auto"/>
              </w:rPr>
              <w:t>/Qualification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Information: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40038331"/>
              <w:placeholder>
                <w:docPart w:val="DC78ECFD8F27448AB8C01D85410E6640"/>
              </w:placeholder>
              <w:showingPlcHdr/>
              <w:text/>
            </w:sdtPr>
            <w:sdtContent>
              <w:p w14:paraId="4773A335" w14:textId="17143228" w:rsidR="008F74E1" w:rsidRPr="008F74E1" w:rsidRDefault="008F74E1" w:rsidP="008F74E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156284" w14:textId="77777777" w:rsidR="008817BC" w:rsidRDefault="008817BC" w:rsidP="00D6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7777EC9" w14:textId="77777777" w:rsidR="008F74E1" w:rsidRDefault="008F74E1" w:rsidP="00D6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AF54929" w14:textId="0E713128" w:rsidR="008F74E1" w:rsidRDefault="008F74E1" w:rsidP="00D6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7940631C" w14:textId="77777777" w:rsidR="00B75B5C" w:rsidRDefault="00B75B5C" w:rsidP="00B75B5C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06A22C8E" w14:textId="72F6473E" w:rsidR="00B75B5C" w:rsidRPr="00CA47BB" w:rsidRDefault="00BA2B17" w:rsidP="00B75B5C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 xml:space="preserve">Description of </w:t>
      </w:r>
      <w:r w:rsidR="008F74E1">
        <w:rPr>
          <w:rStyle w:val="PlaceholderText"/>
          <w:rFonts w:ascii="Avenir LT Std 55 Roman" w:eastAsia="Yu Gothic UI" w:hAnsi="Avenir LT Std 55 Roman"/>
          <w:color w:val="auto"/>
        </w:rPr>
        <w:t xml:space="preserve">HVAC </w:t>
      </w:r>
      <w:r>
        <w:rPr>
          <w:rStyle w:val="PlaceholderText"/>
          <w:rFonts w:ascii="Avenir LT Std 55 Roman" w:eastAsia="Yu Gothic UI" w:hAnsi="Avenir LT Std 55 Roman"/>
          <w:color w:val="auto"/>
        </w:rPr>
        <w:t>Upgrades and Repairs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75B5C" w14:paraId="2B52E2E5" w14:textId="77777777" w:rsidTr="26A4C095">
        <w:tc>
          <w:tcPr>
            <w:tcW w:w="10070" w:type="dxa"/>
          </w:tcPr>
          <w:p w14:paraId="1693FC3C" w14:textId="52C73B0D" w:rsidR="00B75B5C" w:rsidRDefault="00450C3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26A4C095">
              <w:rPr>
                <w:rStyle w:val="PlaceholderText"/>
                <w:rFonts w:ascii="Avenir LT Std 55 Roman" w:eastAsia="Yu Gothic UI" w:hAnsi="Avenir LT Std 55 Roman"/>
                <w:color w:val="auto"/>
              </w:rPr>
              <w:t>Please provide an overview of the upgrades and repairs completed as a part of this project such as assessments, maintenance, adjustments, repair, upgrades, and replacements</w:t>
            </w:r>
            <w:r w:rsidR="008F74E1" w:rsidRPr="26A4C095"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709402556"/>
              <w:placeholder>
                <w:docPart w:val="DefaultPlaceholder_-1854013440"/>
              </w:placeholder>
              <w:showingPlcHdr/>
              <w:text/>
            </w:sdtPr>
            <w:sdtContent>
              <w:p w14:paraId="648C355C" w14:textId="77777777" w:rsidR="00B75B5C" w:rsidRDefault="00050A42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E9E4F2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3CD3CF8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0547D72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65B48FB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0486FA94" w14:textId="0F951DEB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6A9805C" w14:textId="0FAE27E9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273DCAFF" w14:textId="08A158B4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30D4B07B" w14:textId="6A833646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46C6023B" w14:textId="3550735E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6A66A022" w14:textId="7E1A2106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4B71D9DE" w14:textId="69BFE8B2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024EE6B6" w14:textId="77777777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CBA39F5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83F0820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8346DDF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46404990" w14:textId="15278560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  <w:tr w:rsidR="00B75B5C" w14:paraId="60EAF377" w14:textId="77777777" w:rsidTr="26A4C095">
        <w:tc>
          <w:tcPr>
            <w:tcW w:w="10070" w:type="dxa"/>
          </w:tcPr>
          <w:p w14:paraId="4AE27F38" w14:textId="4416A91A" w:rsidR="00B75B5C" w:rsidRDefault="00500D90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Is t</w:t>
            </w:r>
            <w:r w:rsidR="004822D1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he HVAC system 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equipped with </w:t>
            </w:r>
            <w:r w:rsidR="003D399B">
              <w:rPr>
                <w:rStyle w:val="PlaceholderText"/>
                <w:rFonts w:ascii="Avenir LT Std 55 Roman" w:eastAsia="Yu Gothic UI" w:hAnsi="Avenir LT Std 55 Roman"/>
                <w:color w:val="auto"/>
              </w:rPr>
              <w:t>air filters with the MERV rating of 13 or greater?</w:t>
            </w:r>
          </w:p>
          <w:p w14:paraId="6E37775C" w14:textId="3701FEFF" w:rsidR="00A62398" w:rsidRDefault="003D399B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Yes / No</w:t>
            </w:r>
          </w:p>
        </w:tc>
      </w:tr>
      <w:tr w:rsidR="00326F66" w14:paraId="41B7F5A6" w14:textId="77777777" w:rsidTr="26A4C095">
        <w:tc>
          <w:tcPr>
            <w:tcW w:w="10070" w:type="dxa"/>
          </w:tcPr>
          <w:p w14:paraId="45E11C0A" w14:textId="14316838" w:rsidR="00326F66" w:rsidRDefault="00326F66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4BE3A41" w14:textId="087238E2" w:rsidR="00A62398" w:rsidRDefault="26A4C095" w:rsidP="26A4C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26A4C095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Please provide a technical description of the design parameters used to determine that the air filtration upgrades are adequate for the capacity of facility.  For example: </w:t>
            </w:r>
          </w:p>
          <w:p w14:paraId="0C47F2F8" w14:textId="0C3A7090" w:rsidR="00A62398" w:rsidRPr="005653B6" w:rsidRDefault="26A4C095" w:rsidP="000E47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Theme="minorHAnsi" w:eastAsia="Avenir LT Std 55 Roman" w:hAnsiTheme="minorHAnsi" w:cs="Avenir LT Std 55 Roman"/>
                <w:color w:val="auto"/>
              </w:rPr>
            </w:pPr>
            <w:r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What is the actual or equivalent ACH of the space?  </w:t>
            </w:r>
          </w:p>
          <w:p w14:paraId="4776238E" w14:textId="24F963CD" w:rsidR="00A62398" w:rsidRPr="005653B6" w:rsidRDefault="26A4C095" w:rsidP="000E47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Theme="minorHAnsi" w:hAnsiTheme="minorHAnsi"/>
                <w:color w:val="auto"/>
              </w:rPr>
            </w:pPr>
            <w:r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What is the CADR of portables used and is appropriate for the area of the facility in which it is used?  </w:t>
            </w:r>
          </w:p>
          <w:p w14:paraId="7AC3CE7B" w14:textId="19E3D28B" w:rsidR="00A62398" w:rsidRPr="005653B6" w:rsidRDefault="26A4C095" w:rsidP="000E47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Theme="minorHAnsi" w:hAnsiTheme="minorHAnsi"/>
                <w:color w:val="auto"/>
              </w:rPr>
            </w:pPr>
            <w:r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What are the basics of the system design (HRV, DCV, etc.) and are the settings of the system static or dynamic?  </w:t>
            </w:r>
          </w:p>
          <w:p w14:paraId="3099EAB1" w14:textId="26382CED" w:rsidR="00A62398" w:rsidRPr="005653B6" w:rsidRDefault="26A4C095" w:rsidP="000E47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Theme="minorHAnsi" w:hAnsiTheme="minorHAnsi"/>
                <w:color w:val="auto"/>
              </w:rPr>
            </w:pPr>
            <w:r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>Is the tonnage of the system enough to provide adequate cooling during periods of high occupancy?</w:t>
            </w:r>
          </w:p>
          <w:p w14:paraId="43885408" w14:textId="3411DD56" w:rsidR="00A62398" w:rsidRPr="005653B6" w:rsidRDefault="00F86389" w:rsidP="000E47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Theme="minorHAnsi" w:hAnsiTheme="minorHAnsi"/>
                <w:color w:val="auto"/>
              </w:rPr>
            </w:pPr>
            <w:r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>Is (</w:t>
            </w:r>
            <w:r w:rsidR="008024C9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>are</w:t>
            </w:r>
            <w:r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>)</w:t>
            </w:r>
            <w:r w:rsidR="008024C9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 carbon dioxide monitor</w:t>
            </w:r>
            <w:r w:rsidR="00C56885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>(</w:t>
            </w:r>
            <w:r w:rsidR="008024C9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>s</w:t>
            </w:r>
            <w:r w:rsidR="00C56885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>)</w:t>
            </w:r>
            <w:r w:rsidR="008024C9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 </w:t>
            </w:r>
            <w:r w:rsidR="008C3785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installed to </w:t>
            </w:r>
            <w:r w:rsidR="00FA57B6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>monitor</w:t>
            </w:r>
            <w:r w:rsidR="008C3785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 proper ventilation at the facility? Please provide make and model</w:t>
            </w:r>
            <w:r w:rsidR="005D0A2D"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 of the monitors.</w:t>
            </w:r>
          </w:p>
          <w:p w14:paraId="5C6B91EB" w14:textId="2E6BFACE" w:rsidR="00A62398" w:rsidRPr="005653B6" w:rsidRDefault="26A4C095" w:rsidP="000E47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Theme="minorHAnsi" w:hAnsiTheme="minorHAnsi"/>
                <w:color w:val="auto"/>
              </w:rPr>
            </w:pPr>
            <w:r w:rsidRPr="005653B6">
              <w:rPr>
                <w:rStyle w:val="PlaceholderText"/>
                <w:rFonts w:asciiTheme="minorHAnsi" w:eastAsia="Yu Gothic UI" w:hAnsiTheme="minorHAnsi"/>
                <w:color w:val="auto"/>
              </w:rPr>
              <w:t xml:space="preserve">Were any IAQ measurements taken before and after the upgrades?  If possible, provide an estimate of the expected reduction of indoor PM relative to outdoor after the upgrades.  </w:t>
            </w:r>
          </w:p>
          <w:p w14:paraId="7D4B02D1" w14:textId="081BBA9D" w:rsidR="00A62398" w:rsidRDefault="26A4C095" w:rsidP="26A4C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26A4C095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Optimizing these parameters is particularly important for large facilities where occupancy is high and infectious disease might be a concern. </w:t>
            </w:r>
          </w:p>
        </w:tc>
      </w:tr>
      <w:tr w:rsidR="008024C9" w14:paraId="5E102F3F" w14:textId="77777777" w:rsidTr="26A4C095">
        <w:tc>
          <w:tcPr>
            <w:tcW w:w="10070" w:type="dxa"/>
          </w:tcPr>
          <w:p w14:paraId="03DEF229" w14:textId="77777777" w:rsidR="005D0A2D" w:rsidRDefault="005D0A2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D0A3012" w14:textId="77777777" w:rsidR="005D0A2D" w:rsidRDefault="005D0A2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4FECD21" w14:textId="1AFCBDCD" w:rsidR="005D0A2D" w:rsidRDefault="005D0A2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1BF805E1" w14:textId="77777777" w:rsidR="00D568B8" w:rsidRDefault="00D568B8" w:rsidP="00D568B8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3D05CD34" w14:textId="2543253B" w:rsidR="00EE6DE0" w:rsidRPr="00CA47BB" w:rsidRDefault="0012094D" w:rsidP="00B75B5C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96564" w14:paraId="2946E579" w14:textId="77777777" w:rsidTr="0718A386">
        <w:tc>
          <w:tcPr>
            <w:tcW w:w="10070" w:type="dxa"/>
          </w:tcPr>
          <w:p w14:paraId="7E23F74D" w14:textId="31C6670F" w:rsidR="00CF1A95" w:rsidRDefault="0012094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718A386">
              <w:rPr>
                <w:rStyle w:val="PlaceholderText"/>
                <w:rFonts w:ascii="Avenir LT Std 55 Roman" w:eastAsia="Yu Gothic UI" w:hAnsi="Avenir LT Std 55 Roman"/>
                <w:color w:val="auto"/>
              </w:rPr>
              <w:t>Please describe system deficiencies and recommendations for additional maintenance, replacements, or upgrades to improve ventilation, energy efficiency, safety, or performance.</w:t>
            </w:r>
          </w:p>
          <w:p w14:paraId="78441424" w14:textId="77777777" w:rsidR="009B6239" w:rsidRDefault="009B623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21051E57" w14:textId="27F572C4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0E4087D9" w14:textId="5CA8549D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40C3017F" w14:textId="141D45A6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4205A2FB" w14:textId="6D4A616E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5988A887" w14:textId="6AB62EB6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6A2AFCFE" w14:textId="0E38864D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</w:rPr>
            </w:pPr>
          </w:p>
          <w:p w14:paraId="2984EC46" w14:textId="77777777" w:rsidR="00F41018" w:rsidRDefault="00F41018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5C79C49A" w14:textId="7BE279ED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3A6C649F" w14:textId="6B5CF469" w:rsidR="00250FA3" w:rsidRDefault="00250FA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8195960" w14:textId="2F86B42F" w:rsidR="00250FA3" w:rsidRDefault="00250FA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D7EEC96" w14:textId="5C69A8B3" w:rsidR="008460ED" w:rsidRDefault="008460E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3DB35EA8" w14:textId="77777777" w:rsidR="00D568B8" w:rsidRDefault="00D568B8" w:rsidP="00D568B8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23030146" w14:textId="5EDC1F8D" w:rsidR="00EE6DE0" w:rsidRPr="00CA47BB" w:rsidRDefault="00B11336" w:rsidP="00CA47B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Self-Certifications and Attestations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1C5084" w14:paraId="5D54D7BA" w14:textId="77777777" w:rsidTr="0718A386">
        <w:tc>
          <w:tcPr>
            <w:tcW w:w="10070" w:type="dxa"/>
            <w:gridSpan w:val="2"/>
          </w:tcPr>
          <w:p w14:paraId="50DD856F" w14:textId="2BA24F04" w:rsidR="001C5084" w:rsidRDefault="40520A8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718A386">
              <w:rPr>
                <w:rStyle w:val="PlaceholderText"/>
                <w:rFonts w:ascii="Avenir LT Std 55 Roman" w:eastAsia="Yu Gothic UI" w:hAnsi="Avenir LT Std 55 Roman"/>
                <w:color w:val="auto"/>
              </w:rPr>
              <w:t>I certify that all information in this application is true, correct, and complete to the best of my knowledge.</w:t>
            </w:r>
          </w:p>
        </w:tc>
      </w:tr>
      <w:tr w:rsidR="00A63BC9" w14:paraId="59FFF76F" w14:textId="77777777" w:rsidTr="0718A386">
        <w:tc>
          <w:tcPr>
            <w:tcW w:w="10070" w:type="dxa"/>
            <w:gridSpan w:val="2"/>
          </w:tcPr>
          <w:p w14:paraId="4C0A2A50" w14:textId="542FB143" w:rsidR="00A63BC9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Signature Authority:</w:t>
            </w:r>
          </w:p>
          <w:p w14:paraId="44B03A3F" w14:textId="77777777" w:rsidR="001C7A23" w:rsidRDefault="001C7A2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2AD9ED8" w14:textId="77777777" w:rsidR="00A63BC9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AE4E3B3" w14:textId="7CA50B40" w:rsidR="00BB70AD" w:rsidRDefault="00BB70A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  <w:tr w:rsidR="00A63BC9" w14:paraId="60E0E9D1" w14:textId="77777777" w:rsidTr="0718A386">
        <w:tc>
          <w:tcPr>
            <w:tcW w:w="6745" w:type="dxa"/>
          </w:tcPr>
          <w:p w14:paraId="727D3E83" w14:textId="77777777" w:rsidR="00A63BC9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First and last name of Signature Authority (print legibly):</w:t>
            </w:r>
          </w:p>
          <w:p w14:paraId="33EADD11" w14:textId="77777777" w:rsidR="00A63BC9" w:rsidRDefault="00D67E81" w:rsidP="001C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920"/>
              </w:tabs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-117218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924D0" w:rsidRPr="005C5D7E">
                  <w:rPr>
                    <w:rStyle w:val="PlaceholderText"/>
                  </w:rPr>
                  <w:t>Click or tap here to enter text.</w:t>
                </w:r>
              </w:sdtContent>
            </w:sdt>
            <w:r w:rsidR="001C7A23">
              <w:rPr>
                <w:rStyle w:val="PlaceholderText"/>
                <w:rFonts w:ascii="Avenir LT Std 55 Roman" w:eastAsia="Yu Gothic UI" w:hAnsi="Avenir LT Std 55 Roman"/>
                <w:color w:val="auto"/>
              </w:rPr>
              <w:tab/>
            </w:r>
          </w:p>
          <w:p w14:paraId="585D14CC" w14:textId="3101FA44" w:rsidR="001C7A23" w:rsidRDefault="001C7A23" w:rsidP="001C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920"/>
              </w:tabs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  <w:tc>
          <w:tcPr>
            <w:tcW w:w="3325" w:type="dxa"/>
          </w:tcPr>
          <w:p w14:paraId="399963B0" w14:textId="77777777" w:rsidR="00A63BC9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Date: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1845055559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E042A8A" w14:textId="0A6FF6DB" w:rsidR="002924D0" w:rsidRDefault="00050A42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2AF05F46" w14:textId="77777777" w:rsidR="00D568B8" w:rsidRDefault="00D568B8" w:rsidP="00D568B8">
      <w:pPr>
        <w:pStyle w:val="ListParagraph"/>
        <w:ind w:left="360"/>
        <w:rPr>
          <w:rStyle w:val="PlaceholderText"/>
          <w:rFonts w:ascii="Avenir LT Std 55 Roman" w:eastAsia="Yu Gothic UI" w:hAnsi="Avenir LT Std 55 Roman"/>
          <w:color w:val="auto"/>
        </w:rPr>
      </w:pPr>
    </w:p>
    <w:p w14:paraId="2887DF20" w14:textId="15063A1E" w:rsidR="00B11336" w:rsidRPr="00CA47BB" w:rsidRDefault="00B11336" w:rsidP="00CA47BB">
      <w:pPr>
        <w:pStyle w:val="ListParagraph"/>
        <w:numPr>
          <w:ilvl w:val="0"/>
          <w:numId w:val="15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Supporting Documentation</w:t>
      </w:r>
    </w:p>
    <w:p w14:paraId="6E6FA191" w14:textId="713B3C06" w:rsidR="005E118B" w:rsidRPr="005175AD" w:rsidRDefault="005E118B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 xml:space="preserve">Please attach any supporting documents </w:t>
      </w:r>
      <w:r w:rsidR="00620355">
        <w:rPr>
          <w:rStyle w:val="PlaceholderText"/>
          <w:rFonts w:ascii="Avenir LT Std 55 Roman" w:eastAsia="Yu Gothic UI" w:hAnsi="Avenir LT Std 55 Roman"/>
          <w:color w:val="auto"/>
        </w:rPr>
        <w:t xml:space="preserve">to </w:t>
      </w:r>
      <w:r w:rsidR="001C7A23">
        <w:rPr>
          <w:rStyle w:val="PlaceholderText"/>
          <w:rFonts w:ascii="Avenir LT Std 55 Roman" w:eastAsia="Yu Gothic UI" w:hAnsi="Avenir LT Std 55 Roman"/>
          <w:color w:val="auto"/>
        </w:rPr>
        <w:t>this form</w:t>
      </w:r>
      <w:r w:rsidR="00620355">
        <w:rPr>
          <w:rStyle w:val="PlaceholderText"/>
          <w:rFonts w:ascii="Avenir LT Std 55 Roman" w:eastAsia="Yu Gothic UI" w:hAnsi="Avenir LT Std 55 Roman"/>
          <w:color w:val="auto"/>
        </w:rPr>
        <w:t>.</w:t>
      </w:r>
    </w:p>
    <w:sectPr w:rsidR="005E118B" w:rsidRPr="005175AD" w:rsidSect="00E01927">
      <w:headerReference w:type="even" r:id="rId11"/>
      <w:headerReference w:type="default" r:id="rId12"/>
      <w:footerReference w:type="default" r:id="rId13"/>
      <w:type w:val="continuous"/>
      <w:pgSz w:w="12240" w:h="15840"/>
      <w:pgMar w:top="1440" w:right="1080" w:bottom="1440" w:left="1080" w:header="432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6238" w14:textId="77777777" w:rsidR="00D67E81" w:rsidRPr="005175AD" w:rsidRDefault="00D67E81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endnote>
  <w:endnote w:type="continuationSeparator" w:id="0">
    <w:p w14:paraId="790F54CD" w14:textId="77777777" w:rsidR="00D67E81" w:rsidRPr="005175AD" w:rsidRDefault="00D67E81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endnote>
  <w:endnote w:type="continuationNotice" w:id="1">
    <w:p w14:paraId="7E438E99" w14:textId="77777777" w:rsidR="00D67E81" w:rsidRDefault="00D67E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mbria"/>
    <w:panose1 w:val="00000000000000000000"/>
    <w:charset w:val="00"/>
    <w:family w:val="roman"/>
    <w:notTrueType/>
    <w:pitch w:val="default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1F107" w14:textId="5AEE1FC1" w:rsidR="00526B7B" w:rsidRDefault="00526B7B">
        <w:pPr>
          <w:pStyle w:val="Footer"/>
          <w:jc w:val="center"/>
        </w:pPr>
        <w:r w:rsidRPr="00526B7B">
          <w:rPr>
            <w:sz w:val="22"/>
            <w:szCs w:val="28"/>
          </w:rPr>
          <w:fldChar w:fldCharType="begin"/>
        </w:r>
        <w:r w:rsidRPr="00526B7B">
          <w:rPr>
            <w:sz w:val="22"/>
            <w:szCs w:val="28"/>
          </w:rPr>
          <w:instrText xml:space="preserve"> PAGE   \* MERGEFORMAT </w:instrText>
        </w:r>
        <w:r w:rsidRPr="00526B7B">
          <w:rPr>
            <w:sz w:val="22"/>
            <w:szCs w:val="28"/>
          </w:rPr>
          <w:fldChar w:fldCharType="separate"/>
        </w:r>
        <w:r w:rsidRPr="00526B7B">
          <w:rPr>
            <w:noProof/>
            <w:sz w:val="22"/>
            <w:szCs w:val="28"/>
          </w:rPr>
          <w:t>2</w:t>
        </w:r>
        <w:r w:rsidRPr="00526B7B">
          <w:rPr>
            <w:noProof/>
            <w:sz w:val="22"/>
            <w:szCs w:val="28"/>
          </w:rPr>
          <w:fldChar w:fldCharType="end"/>
        </w:r>
      </w:p>
    </w:sdtContent>
  </w:sdt>
  <w:p w14:paraId="6E697829" w14:textId="77777777" w:rsidR="00526B7B" w:rsidRDefault="0052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16FF" w14:textId="77777777" w:rsidR="00D67E81" w:rsidRPr="005175AD" w:rsidRDefault="00D67E81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footnote>
  <w:footnote w:type="continuationSeparator" w:id="0">
    <w:p w14:paraId="3EA19DF6" w14:textId="77777777" w:rsidR="00D67E81" w:rsidRPr="005175AD" w:rsidRDefault="00D67E81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footnote>
  <w:footnote w:type="continuationNotice" w:id="1">
    <w:p w14:paraId="7EDC1A42" w14:textId="77777777" w:rsidR="00D67E81" w:rsidRDefault="00D67E8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="Yu Gothic UI"/>
      </w:rPr>
      <w:id w:val="-1370687096"/>
      <w:docPartObj>
        <w:docPartGallery w:val="Page Numbers (Top of Page)"/>
        <w:docPartUnique/>
      </w:docPartObj>
    </w:sdtPr>
    <w:sdtContent>
      <w:p w14:paraId="62C2E411" w14:textId="77777777" w:rsidR="00D50FD0" w:rsidRPr="005175AD" w:rsidRDefault="00D50FD0" w:rsidP="00A34D5F">
        <w:pPr>
          <w:pStyle w:val="Header"/>
          <w:framePr w:wrap="none" w:vAnchor="text" w:hAnchor="margin" w:xAlign="right" w:y="1"/>
          <w:rPr>
            <w:rStyle w:val="PageNumber"/>
            <w:rFonts w:eastAsia="Yu Gothic UI"/>
          </w:rPr>
        </w:pPr>
        <w:r w:rsidRPr="005175AD">
          <w:rPr>
            <w:rStyle w:val="PageNumber"/>
            <w:rFonts w:eastAsia="Yu Gothic UI"/>
          </w:rPr>
          <w:fldChar w:fldCharType="begin"/>
        </w:r>
        <w:r w:rsidRPr="005175AD">
          <w:rPr>
            <w:rStyle w:val="PageNumber"/>
            <w:rFonts w:eastAsia="Yu Gothic UI"/>
          </w:rPr>
          <w:instrText xml:space="preserve"> PAGE </w:instrText>
        </w:r>
        <w:r w:rsidRPr="005175AD">
          <w:rPr>
            <w:rStyle w:val="PageNumber"/>
            <w:rFonts w:eastAsia="Yu Gothic UI"/>
          </w:rPr>
          <w:fldChar w:fldCharType="end"/>
        </w:r>
      </w:p>
    </w:sdtContent>
  </w:sdt>
  <w:p w14:paraId="69B4476D" w14:textId="77777777" w:rsidR="00D50FD0" w:rsidRPr="005175AD" w:rsidRDefault="00D50FD0" w:rsidP="00D50FD0">
    <w:pPr>
      <w:pStyle w:val="Header"/>
      <w:ind w:right="360"/>
      <w:rPr>
        <w:rFonts w:eastAsia="Yu Gothic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540" w14:textId="3F20BD76" w:rsidR="00006885" w:rsidRPr="00D20F5A" w:rsidRDefault="00006885">
    <w:pPr>
      <w:pStyle w:val="Header"/>
      <w:rPr>
        <w:b w:val="0"/>
        <w:bCs/>
        <w:sz w:val="20"/>
        <w:szCs w:val="20"/>
      </w:rPr>
    </w:pPr>
    <w:r w:rsidRPr="00D20F5A">
      <w:rPr>
        <w:b w:val="0"/>
        <w:bCs/>
        <w:sz w:val="20"/>
        <w:szCs w:val="20"/>
      </w:rPr>
      <w:t>STATE OF CALIFORNIA</w:t>
    </w:r>
    <w:r w:rsidRPr="00D20F5A">
      <w:rPr>
        <w:b w:val="0"/>
        <w:bCs/>
        <w:sz w:val="20"/>
        <w:szCs w:val="20"/>
      </w:rPr>
      <w:br/>
    </w:r>
    <w:proofErr w:type="spellStart"/>
    <w:r w:rsidR="0068030F" w:rsidRPr="00D20F5A">
      <w:rPr>
        <w:b w:val="0"/>
        <w:bCs/>
        <w:sz w:val="20"/>
        <w:szCs w:val="20"/>
      </w:rPr>
      <w:t>California</w:t>
    </w:r>
    <w:proofErr w:type="spellEnd"/>
    <w:r w:rsidR="0068030F" w:rsidRPr="00D20F5A">
      <w:rPr>
        <w:b w:val="0"/>
        <w:bCs/>
        <w:sz w:val="20"/>
        <w:szCs w:val="20"/>
      </w:rPr>
      <w:t xml:space="preserve"> Department of Environmental Protection Agency</w:t>
    </w:r>
    <w:r w:rsidR="0068030F" w:rsidRPr="00D20F5A">
      <w:rPr>
        <w:b w:val="0"/>
        <w:bCs/>
        <w:sz w:val="20"/>
        <w:szCs w:val="20"/>
      </w:rPr>
      <w:br/>
      <w:t>Air Resources Board</w:t>
    </w:r>
    <w:r w:rsidR="00D20F5A" w:rsidRPr="00D20F5A">
      <w:rPr>
        <w:b w:val="0"/>
        <w:bCs/>
        <w:sz w:val="20"/>
        <w:szCs w:val="20"/>
      </w:rPr>
      <w:br/>
    </w:r>
    <w:r w:rsidRPr="00D20F5A">
      <w:rPr>
        <w:b w:val="0"/>
        <w:bCs/>
        <w:sz w:val="20"/>
        <w:szCs w:val="20"/>
      </w:rPr>
      <w:t>RD/H</w:t>
    </w:r>
    <w:r w:rsidR="00D20F5A" w:rsidRPr="00D20F5A">
      <w:rPr>
        <w:b w:val="0"/>
        <w:bCs/>
        <w:sz w:val="20"/>
        <w:szCs w:val="20"/>
      </w:rPr>
      <w:t>EAB/AB836</w:t>
    </w:r>
    <w:r w:rsidR="00BD5211">
      <w:rPr>
        <w:b w:val="0"/>
        <w:bCs/>
        <w:sz w:val="20"/>
        <w:szCs w:val="20"/>
      </w:rPr>
      <w:t>_</w:t>
    </w:r>
    <w:r w:rsidR="00D568B8">
      <w:rPr>
        <w:b w:val="0"/>
        <w:bCs/>
        <w:sz w:val="20"/>
        <w:szCs w:val="20"/>
      </w:rPr>
      <w:t>V</w:t>
    </w:r>
    <w:r w:rsidR="00BD5211">
      <w:rPr>
        <w:b w:val="0"/>
        <w:bCs/>
        <w:sz w:val="20"/>
        <w:szCs w:val="20"/>
      </w:rPr>
      <w:t>1</w:t>
    </w:r>
    <w:r w:rsidR="00D20F5A" w:rsidRPr="00D20F5A">
      <w:rPr>
        <w:b w:val="0"/>
        <w:bCs/>
        <w:sz w:val="20"/>
        <w:szCs w:val="20"/>
      </w:rPr>
      <w:t xml:space="preserve"> (</w:t>
    </w:r>
    <w:r w:rsidR="00290FC6">
      <w:rPr>
        <w:b w:val="0"/>
        <w:bCs/>
        <w:sz w:val="20"/>
        <w:szCs w:val="20"/>
      </w:rPr>
      <w:t xml:space="preserve">March </w:t>
    </w:r>
    <w:r w:rsidR="00D20F5A" w:rsidRPr="00D20F5A">
      <w:rPr>
        <w:b w:val="0"/>
        <w:bCs/>
        <w:sz w:val="20"/>
        <w:szCs w:val="20"/>
      </w:rPr>
      <w:t>202</w:t>
    </w:r>
    <w:r w:rsidR="00290FC6">
      <w:rPr>
        <w:b w:val="0"/>
        <w:bCs/>
        <w:sz w:val="20"/>
        <w:szCs w:val="20"/>
      </w:rPr>
      <w:t>2</w:t>
    </w:r>
    <w:r w:rsidR="00D20F5A" w:rsidRPr="00D20F5A">
      <w:rPr>
        <w:b w:val="0"/>
        <w:bCs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69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A9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D4C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00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A6B9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8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2F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0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C0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97897"/>
    <w:multiLevelType w:val="hybridMultilevel"/>
    <w:tmpl w:val="F3A4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B5B2F"/>
    <w:multiLevelType w:val="hybridMultilevel"/>
    <w:tmpl w:val="CB1A3C6A"/>
    <w:lvl w:ilvl="0" w:tplc="0AC43DEA">
      <w:start w:val="1"/>
      <w:numFmt w:val="decimal"/>
      <w:lvlText w:val="%1."/>
      <w:lvlJc w:val="left"/>
      <w:pPr>
        <w:ind w:left="720" w:hanging="360"/>
      </w:pPr>
    </w:lvl>
    <w:lvl w:ilvl="1" w:tplc="A60A439C">
      <w:start w:val="1"/>
      <w:numFmt w:val="lowerLetter"/>
      <w:lvlText w:val="%2."/>
      <w:lvlJc w:val="left"/>
      <w:pPr>
        <w:ind w:left="1440" w:hanging="360"/>
      </w:pPr>
    </w:lvl>
    <w:lvl w:ilvl="2" w:tplc="0AF24992">
      <w:start w:val="1"/>
      <w:numFmt w:val="lowerRoman"/>
      <w:lvlText w:val="%3."/>
      <w:lvlJc w:val="right"/>
      <w:pPr>
        <w:ind w:left="2160" w:hanging="180"/>
      </w:pPr>
    </w:lvl>
    <w:lvl w:ilvl="3" w:tplc="F9D8713A">
      <w:start w:val="1"/>
      <w:numFmt w:val="decimal"/>
      <w:lvlText w:val="%4."/>
      <w:lvlJc w:val="left"/>
      <w:pPr>
        <w:ind w:left="2880" w:hanging="360"/>
      </w:pPr>
    </w:lvl>
    <w:lvl w:ilvl="4" w:tplc="3C887EAE">
      <w:start w:val="1"/>
      <w:numFmt w:val="lowerLetter"/>
      <w:lvlText w:val="%5."/>
      <w:lvlJc w:val="left"/>
      <w:pPr>
        <w:ind w:left="3600" w:hanging="360"/>
      </w:pPr>
    </w:lvl>
    <w:lvl w:ilvl="5" w:tplc="4F363D38">
      <w:start w:val="1"/>
      <w:numFmt w:val="lowerRoman"/>
      <w:lvlText w:val="%6."/>
      <w:lvlJc w:val="right"/>
      <w:pPr>
        <w:ind w:left="4320" w:hanging="180"/>
      </w:pPr>
    </w:lvl>
    <w:lvl w:ilvl="6" w:tplc="16C4E074">
      <w:start w:val="1"/>
      <w:numFmt w:val="decimal"/>
      <w:lvlText w:val="%7."/>
      <w:lvlJc w:val="left"/>
      <w:pPr>
        <w:ind w:left="5040" w:hanging="360"/>
      </w:pPr>
    </w:lvl>
    <w:lvl w:ilvl="7" w:tplc="75D84BEE">
      <w:start w:val="1"/>
      <w:numFmt w:val="lowerLetter"/>
      <w:lvlText w:val="%8."/>
      <w:lvlJc w:val="left"/>
      <w:pPr>
        <w:ind w:left="5760" w:hanging="360"/>
      </w:pPr>
    </w:lvl>
    <w:lvl w:ilvl="8" w:tplc="5DFA9B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817F4"/>
    <w:multiLevelType w:val="hybridMultilevel"/>
    <w:tmpl w:val="310C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55D"/>
    <w:multiLevelType w:val="hybridMultilevel"/>
    <w:tmpl w:val="A7B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4126"/>
    <w:multiLevelType w:val="hybridMultilevel"/>
    <w:tmpl w:val="1592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5207E"/>
    <w:multiLevelType w:val="hybridMultilevel"/>
    <w:tmpl w:val="B16E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DAwMjQxNLU0tzRW0lEKTi0uzszPAykwqQUAQxUJMywAAAA="/>
  </w:docVars>
  <w:rsids>
    <w:rsidRoot w:val="001E3D2D"/>
    <w:rsid w:val="00006885"/>
    <w:rsid w:val="00035340"/>
    <w:rsid w:val="00045475"/>
    <w:rsid w:val="000467B2"/>
    <w:rsid w:val="00050A42"/>
    <w:rsid w:val="0005432F"/>
    <w:rsid w:val="000569A4"/>
    <w:rsid w:val="00057FD5"/>
    <w:rsid w:val="00087956"/>
    <w:rsid w:val="000A1887"/>
    <w:rsid w:val="000C0102"/>
    <w:rsid w:val="000C041F"/>
    <w:rsid w:val="000C7A94"/>
    <w:rsid w:val="000E47F0"/>
    <w:rsid w:val="000E536C"/>
    <w:rsid w:val="000F3C58"/>
    <w:rsid w:val="000F6114"/>
    <w:rsid w:val="0011507C"/>
    <w:rsid w:val="00116E97"/>
    <w:rsid w:val="001204F6"/>
    <w:rsid w:val="0012094D"/>
    <w:rsid w:val="00122987"/>
    <w:rsid w:val="00132830"/>
    <w:rsid w:val="00133856"/>
    <w:rsid w:val="00147282"/>
    <w:rsid w:val="00147746"/>
    <w:rsid w:val="001722A4"/>
    <w:rsid w:val="0019178A"/>
    <w:rsid w:val="001926FE"/>
    <w:rsid w:val="00193FC1"/>
    <w:rsid w:val="00195330"/>
    <w:rsid w:val="00197C57"/>
    <w:rsid w:val="001A6B34"/>
    <w:rsid w:val="001C41D0"/>
    <w:rsid w:val="001C5084"/>
    <w:rsid w:val="001C7A23"/>
    <w:rsid w:val="001E3D2D"/>
    <w:rsid w:val="001F104D"/>
    <w:rsid w:val="001F5C9A"/>
    <w:rsid w:val="0021388B"/>
    <w:rsid w:val="00227EDC"/>
    <w:rsid w:val="00244D05"/>
    <w:rsid w:val="00250FA3"/>
    <w:rsid w:val="00254B73"/>
    <w:rsid w:val="00255A13"/>
    <w:rsid w:val="0025679E"/>
    <w:rsid w:val="00281AD7"/>
    <w:rsid w:val="00287C0E"/>
    <w:rsid w:val="0029058F"/>
    <w:rsid w:val="00290FC6"/>
    <w:rsid w:val="00291851"/>
    <w:rsid w:val="002924D0"/>
    <w:rsid w:val="00296364"/>
    <w:rsid w:val="002A4A51"/>
    <w:rsid w:val="002B29E5"/>
    <w:rsid w:val="002B2D4B"/>
    <w:rsid w:val="002B3240"/>
    <w:rsid w:val="002B6947"/>
    <w:rsid w:val="002B733E"/>
    <w:rsid w:val="002D3E72"/>
    <w:rsid w:val="002E7130"/>
    <w:rsid w:val="002F593B"/>
    <w:rsid w:val="003064BF"/>
    <w:rsid w:val="00321975"/>
    <w:rsid w:val="00326F66"/>
    <w:rsid w:val="00340BD1"/>
    <w:rsid w:val="0034461A"/>
    <w:rsid w:val="00350526"/>
    <w:rsid w:val="00364987"/>
    <w:rsid w:val="00391C57"/>
    <w:rsid w:val="003C46A5"/>
    <w:rsid w:val="003D1DD9"/>
    <w:rsid w:val="003D399B"/>
    <w:rsid w:val="003D5334"/>
    <w:rsid w:val="003E1800"/>
    <w:rsid w:val="003E2D5D"/>
    <w:rsid w:val="003F0C8D"/>
    <w:rsid w:val="003F30F9"/>
    <w:rsid w:val="003F6EFD"/>
    <w:rsid w:val="00404C1A"/>
    <w:rsid w:val="00422286"/>
    <w:rsid w:val="00427458"/>
    <w:rsid w:val="00431CB6"/>
    <w:rsid w:val="00437A5D"/>
    <w:rsid w:val="00441867"/>
    <w:rsid w:val="00450C33"/>
    <w:rsid w:val="00460528"/>
    <w:rsid w:val="00462E1C"/>
    <w:rsid w:val="0046502A"/>
    <w:rsid w:val="00471879"/>
    <w:rsid w:val="00480859"/>
    <w:rsid w:val="00480FA5"/>
    <w:rsid w:val="004822D1"/>
    <w:rsid w:val="00486BF9"/>
    <w:rsid w:val="00492494"/>
    <w:rsid w:val="004975D5"/>
    <w:rsid w:val="00497990"/>
    <w:rsid w:val="004E0550"/>
    <w:rsid w:val="004E0ED8"/>
    <w:rsid w:val="004E15AC"/>
    <w:rsid w:val="004E1E1E"/>
    <w:rsid w:val="004E1F72"/>
    <w:rsid w:val="004E33FF"/>
    <w:rsid w:val="00500D90"/>
    <w:rsid w:val="0050733D"/>
    <w:rsid w:val="00507DC4"/>
    <w:rsid w:val="00507F17"/>
    <w:rsid w:val="005175AD"/>
    <w:rsid w:val="005175C4"/>
    <w:rsid w:val="00526B7B"/>
    <w:rsid w:val="005557D5"/>
    <w:rsid w:val="00561211"/>
    <w:rsid w:val="005653B6"/>
    <w:rsid w:val="0057085A"/>
    <w:rsid w:val="00571A62"/>
    <w:rsid w:val="00571B46"/>
    <w:rsid w:val="00590F0B"/>
    <w:rsid w:val="00592668"/>
    <w:rsid w:val="005977FE"/>
    <w:rsid w:val="005A04C1"/>
    <w:rsid w:val="005A3773"/>
    <w:rsid w:val="005A3D1B"/>
    <w:rsid w:val="005D0287"/>
    <w:rsid w:val="005D0A2D"/>
    <w:rsid w:val="005D4F17"/>
    <w:rsid w:val="005E0D50"/>
    <w:rsid w:val="005E118B"/>
    <w:rsid w:val="005E252F"/>
    <w:rsid w:val="005E6726"/>
    <w:rsid w:val="005E6CE3"/>
    <w:rsid w:val="00620355"/>
    <w:rsid w:val="00655383"/>
    <w:rsid w:val="006639DC"/>
    <w:rsid w:val="0066431B"/>
    <w:rsid w:val="00665338"/>
    <w:rsid w:val="00667019"/>
    <w:rsid w:val="006707A9"/>
    <w:rsid w:val="00677CAC"/>
    <w:rsid w:val="0068030F"/>
    <w:rsid w:val="00690AC9"/>
    <w:rsid w:val="006957CC"/>
    <w:rsid w:val="006971FD"/>
    <w:rsid w:val="006A762B"/>
    <w:rsid w:val="006B21A6"/>
    <w:rsid w:val="006B2E9F"/>
    <w:rsid w:val="006B7709"/>
    <w:rsid w:val="006D0916"/>
    <w:rsid w:val="006D76BE"/>
    <w:rsid w:val="006E6FB8"/>
    <w:rsid w:val="00703E04"/>
    <w:rsid w:val="00705C6F"/>
    <w:rsid w:val="0071410A"/>
    <w:rsid w:val="0071683A"/>
    <w:rsid w:val="00740173"/>
    <w:rsid w:val="007427E2"/>
    <w:rsid w:val="007456B6"/>
    <w:rsid w:val="00745DD5"/>
    <w:rsid w:val="00751D7A"/>
    <w:rsid w:val="00754651"/>
    <w:rsid w:val="00755DB2"/>
    <w:rsid w:val="00760382"/>
    <w:rsid w:val="007844A2"/>
    <w:rsid w:val="007A0B8E"/>
    <w:rsid w:val="007A6686"/>
    <w:rsid w:val="007A7A2D"/>
    <w:rsid w:val="007B03C0"/>
    <w:rsid w:val="007B03DE"/>
    <w:rsid w:val="007B0E2F"/>
    <w:rsid w:val="007B5924"/>
    <w:rsid w:val="007C690E"/>
    <w:rsid w:val="007C7891"/>
    <w:rsid w:val="007D2DDE"/>
    <w:rsid w:val="007E5728"/>
    <w:rsid w:val="008024C9"/>
    <w:rsid w:val="008078E0"/>
    <w:rsid w:val="00811FCF"/>
    <w:rsid w:val="00822644"/>
    <w:rsid w:val="00831503"/>
    <w:rsid w:val="0083723D"/>
    <w:rsid w:val="008442B4"/>
    <w:rsid w:val="008460ED"/>
    <w:rsid w:val="0086136B"/>
    <w:rsid w:val="008628C5"/>
    <w:rsid w:val="0086393F"/>
    <w:rsid w:val="00872456"/>
    <w:rsid w:val="00880BF4"/>
    <w:rsid w:val="008817BC"/>
    <w:rsid w:val="00882608"/>
    <w:rsid w:val="008A7D06"/>
    <w:rsid w:val="008B57CF"/>
    <w:rsid w:val="008B7FF8"/>
    <w:rsid w:val="008C3785"/>
    <w:rsid w:val="008C43D7"/>
    <w:rsid w:val="008C4D23"/>
    <w:rsid w:val="008C6B3A"/>
    <w:rsid w:val="008D70F6"/>
    <w:rsid w:val="008F74E1"/>
    <w:rsid w:val="0090259E"/>
    <w:rsid w:val="00902DB7"/>
    <w:rsid w:val="00910919"/>
    <w:rsid w:val="009173B0"/>
    <w:rsid w:val="00917563"/>
    <w:rsid w:val="0092104B"/>
    <w:rsid w:val="0092558D"/>
    <w:rsid w:val="0093191C"/>
    <w:rsid w:val="00933DCC"/>
    <w:rsid w:val="00934D02"/>
    <w:rsid w:val="00937153"/>
    <w:rsid w:val="00943374"/>
    <w:rsid w:val="00944DE3"/>
    <w:rsid w:val="00991297"/>
    <w:rsid w:val="009915E0"/>
    <w:rsid w:val="009920CD"/>
    <w:rsid w:val="00994A35"/>
    <w:rsid w:val="0099534A"/>
    <w:rsid w:val="009967F1"/>
    <w:rsid w:val="00996D9B"/>
    <w:rsid w:val="009A1654"/>
    <w:rsid w:val="009B6239"/>
    <w:rsid w:val="009B6442"/>
    <w:rsid w:val="009D4CC8"/>
    <w:rsid w:val="009F5995"/>
    <w:rsid w:val="00A01A2D"/>
    <w:rsid w:val="00A22B10"/>
    <w:rsid w:val="00A2405D"/>
    <w:rsid w:val="00A24A52"/>
    <w:rsid w:val="00A25874"/>
    <w:rsid w:val="00A30EEF"/>
    <w:rsid w:val="00A34D5F"/>
    <w:rsid w:val="00A37FB7"/>
    <w:rsid w:val="00A425F8"/>
    <w:rsid w:val="00A52A9D"/>
    <w:rsid w:val="00A52BE1"/>
    <w:rsid w:val="00A568AB"/>
    <w:rsid w:val="00A62398"/>
    <w:rsid w:val="00A629D5"/>
    <w:rsid w:val="00A63BC9"/>
    <w:rsid w:val="00A706E6"/>
    <w:rsid w:val="00A722D7"/>
    <w:rsid w:val="00A76C48"/>
    <w:rsid w:val="00A94E53"/>
    <w:rsid w:val="00AB41AD"/>
    <w:rsid w:val="00AC7B48"/>
    <w:rsid w:val="00B066BE"/>
    <w:rsid w:val="00B1014A"/>
    <w:rsid w:val="00B11336"/>
    <w:rsid w:val="00B24C49"/>
    <w:rsid w:val="00B350CB"/>
    <w:rsid w:val="00B72ED4"/>
    <w:rsid w:val="00B74CF1"/>
    <w:rsid w:val="00B75B5C"/>
    <w:rsid w:val="00B8161A"/>
    <w:rsid w:val="00B817DF"/>
    <w:rsid w:val="00B91CB1"/>
    <w:rsid w:val="00B94D63"/>
    <w:rsid w:val="00BA2B17"/>
    <w:rsid w:val="00BA3C14"/>
    <w:rsid w:val="00BA4C55"/>
    <w:rsid w:val="00BB0D53"/>
    <w:rsid w:val="00BB5A5E"/>
    <w:rsid w:val="00BB70AD"/>
    <w:rsid w:val="00BC2F51"/>
    <w:rsid w:val="00BC3546"/>
    <w:rsid w:val="00BC36D2"/>
    <w:rsid w:val="00BD5211"/>
    <w:rsid w:val="00BE4A93"/>
    <w:rsid w:val="00BE55B8"/>
    <w:rsid w:val="00BF1BC3"/>
    <w:rsid w:val="00BF34E7"/>
    <w:rsid w:val="00C2365D"/>
    <w:rsid w:val="00C25151"/>
    <w:rsid w:val="00C37279"/>
    <w:rsid w:val="00C41379"/>
    <w:rsid w:val="00C50B6C"/>
    <w:rsid w:val="00C56885"/>
    <w:rsid w:val="00C704E1"/>
    <w:rsid w:val="00C71AEF"/>
    <w:rsid w:val="00C73C29"/>
    <w:rsid w:val="00C77D85"/>
    <w:rsid w:val="00C8329B"/>
    <w:rsid w:val="00C92223"/>
    <w:rsid w:val="00C9278D"/>
    <w:rsid w:val="00CA3EE6"/>
    <w:rsid w:val="00CA47BB"/>
    <w:rsid w:val="00CB3683"/>
    <w:rsid w:val="00CB6DB5"/>
    <w:rsid w:val="00CC04DB"/>
    <w:rsid w:val="00CC2635"/>
    <w:rsid w:val="00CC3EBE"/>
    <w:rsid w:val="00CC50BB"/>
    <w:rsid w:val="00CD2304"/>
    <w:rsid w:val="00CD6501"/>
    <w:rsid w:val="00CE1BAB"/>
    <w:rsid w:val="00CF1A95"/>
    <w:rsid w:val="00CF1C47"/>
    <w:rsid w:val="00D104CF"/>
    <w:rsid w:val="00D20F5A"/>
    <w:rsid w:val="00D3336C"/>
    <w:rsid w:val="00D3677B"/>
    <w:rsid w:val="00D404BE"/>
    <w:rsid w:val="00D4495A"/>
    <w:rsid w:val="00D50FD0"/>
    <w:rsid w:val="00D54271"/>
    <w:rsid w:val="00D568B8"/>
    <w:rsid w:val="00D568C2"/>
    <w:rsid w:val="00D61D47"/>
    <w:rsid w:val="00D67E81"/>
    <w:rsid w:val="00D71764"/>
    <w:rsid w:val="00D71AAA"/>
    <w:rsid w:val="00D75227"/>
    <w:rsid w:val="00D801CB"/>
    <w:rsid w:val="00D85394"/>
    <w:rsid w:val="00D86E32"/>
    <w:rsid w:val="00D86EE7"/>
    <w:rsid w:val="00D95B7A"/>
    <w:rsid w:val="00D96E0B"/>
    <w:rsid w:val="00DA0F8E"/>
    <w:rsid w:val="00DA1860"/>
    <w:rsid w:val="00DA2B4F"/>
    <w:rsid w:val="00DA5F90"/>
    <w:rsid w:val="00DB014A"/>
    <w:rsid w:val="00DB2C2B"/>
    <w:rsid w:val="00DB7864"/>
    <w:rsid w:val="00DC3575"/>
    <w:rsid w:val="00DC5961"/>
    <w:rsid w:val="00DD250F"/>
    <w:rsid w:val="00DD2919"/>
    <w:rsid w:val="00DD305D"/>
    <w:rsid w:val="00DD42D1"/>
    <w:rsid w:val="00DD4E54"/>
    <w:rsid w:val="00DF0A9F"/>
    <w:rsid w:val="00DF2AC2"/>
    <w:rsid w:val="00E01927"/>
    <w:rsid w:val="00E07EA3"/>
    <w:rsid w:val="00E07FD9"/>
    <w:rsid w:val="00E32C3C"/>
    <w:rsid w:val="00E55259"/>
    <w:rsid w:val="00E643EB"/>
    <w:rsid w:val="00E80452"/>
    <w:rsid w:val="00E83E01"/>
    <w:rsid w:val="00E85A2F"/>
    <w:rsid w:val="00E96564"/>
    <w:rsid w:val="00EA5289"/>
    <w:rsid w:val="00EA7B9C"/>
    <w:rsid w:val="00EC60B1"/>
    <w:rsid w:val="00EC615E"/>
    <w:rsid w:val="00ED5CE5"/>
    <w:rsid w:val="00ED6F0F"/>
    <w:rsid w:val="00EE6DE0"/>
    <w:rsid w:val="00EF5BEF"/>
    <w:rsid w:val="00F26626"/>
    <w:rsid w:val="00F37CC7"/>
    <w:rsid w:val="00F41018"/>
    <w:rsid w:val="00F42B4F"/>
    <w:rsid w:val="00F50173"/>
    <w:rsid w:val="00F7278A"/>
    <w:rsid w:val="00F81BE8"/>
    <w:rsid w:val="00F82AC9"/>
    <w:rsid w:val="00F832D7"/>
    <w:rsid w:val="00F86389"/>
    <w:rsid w:val="00FA3549"/>
    <w:rsid w:val="00FA4B13"/>
    <w:rsid w:val="00FA538F"/>
    <w:rsid w:val="00FA57B6"/>
    <w:rsid w:val="00FA71FA"/>
    <w:rsid w:val="00FA7688"/>
    <w:rsid w:val="00FB1FB0"/>
    <w:rsid w:val="00FC0059"/>
    <w:rsid w:val="00FC056A"/>
    <w:rsid w:val="00FC62B8"/>
    <w:rsid w:val="00FE25E6"/>
    <w:rsid w:val="00FF490C"/>
    <w:rsid w:val="012559D3"/>
    <w:rsid w:val="0204AF2E"/>
    <w:rsid w:val="02C12A34"/>
    <w:rsid w:val="04980BC0"/>
    <w:rsid w:val="0718A386"/>
    <w:rsid w:val="14913DEF"/>
    <w:rsid w:val="160EEEC0"/>
    <w:rsid w:val="17EDBDD2"/>
    <w:rsid w:val="1A931E89"/>
    <w:rsid w:val="1BD622D6"/>
    <w:rsid w:val="1F0DC398"/>
    <w:rsid w:val="1F544E1E"/>
    <w:rsid w:val="1F9CA8A9"/>
    <w:rsid w:val="26A4C095"/>
    <w:rsid w:val="2A6E95CF"/>
    <w:rsid w:val="2B1E90C3"/>
    <w:rsid w:val="2E62B197"/>
    <w:rsid w:val="397FBBCF"/>
    <w:rsid w:val="40520A8D"/>
    <w:rsid w:val="45C2B17B"/>
    <w:rsid w:val="4801FCBE"/>
    <w:rsid w:val="48498DFB"/>
    <w:rsid w:val="48FA523D"/>
    <w:rsid w:val="4BEE2B00"/>
    <w:rsid w:val="4C31F2FF"/>
    <w:rsid w:val="4EC4FF24"/>
    <w:rsid w:val="54486B3B"/>
    <w:rsid w:val="5918638D"/>
    <w:rsid w:val="5F87A511"/>
    <w:rsid w:val="62A9C918"/>
    <w:rsid w:val="645B1634"/>
    <w:rsid w:val="66C8CA57"/>
    <w:rsid w:val="6D380BDB"/>
    <w:rsid w:val="6F0AF158"/>
    <w:rsid w:val="7648F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5DF04"/>
  <w15:docId w15:val="{B8321E53-7A95-4FA6-B420-B3394117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04"/>
    <w:pPr>
      <w:spacing w:before="160" w:after="160"/>
    </w:pPr>
    <w:rPr>
      <w:rFonts w:ascii="Avenir LT Std 55 Roman" w:hAnsi="Avenir LT Std 55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E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outlineLvl w:val="0"/>
    </w:pPr>
    <w:rPr>
      <w:rFonts w:eastAsia="Times New Roman"/>
      <w:b/>
      <w:bCs/>
      <w:color w:val="1F8B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E32"/>
    <w:pPr>
      <w:keepNext/>
      <w:keepLines/>
      <w:spacing w:before="240" w:after="240"/>
      <w:outlineLvl w:val="1"/>
    </w:pPr>
    <w:rPr>
      <w:rFonts w:eastAsia="Times New Roman"/>
      <w:b/>
      <w:color w:val="36A39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6E6"/>
    <w:pPr>
      <w:keepNext/>
      <w:keepLines/>
      <w:outlineLvl w:val="2"/>
    </w:pPr>
    <w:rPr>
      <w:rFonts w:eastAsia="Times New Roman"/>
      <w:b/>
      <w:color w:val="0F5A7C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BF9"/>
    <w:pPr>
      <w:keepNext/>
      <w:keepLines/>
      <w:outlineLvl w:val="3"/>
    </w:pPr>
    <w:rPr>
      <w:rFonts w:eastAsia="Times New Roman"/>
      <w:b/>
      <w:iCs/>
      <w:color w:val="4D4D4F" w:themeColor="accent5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BF9"/>
    <w:pPr>
      <w:keepNext/>
      <w:keepLines/>
      <w:outlineLvl w:val="4"/>
    </w:pPr>
    <w:rPr>
      <w:rFonts w:eastAsia="Times New Roman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9178A"/>
    <w:pPr>
      <w:keepNext/>
      <w:keepLines/>
      <w:spacing w:before="40"/>
      <w:outlineLvl w:val="5"/>
    </w:pPr>
    <w:rPr>
      <w:rFonts w:eastAsia="Times New Roman"/>
      <w:b/>
      <w:color w:val="1A19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722A4"/>
    <w:pPr>
      <w:keepNext/>
      <w:keepLines/>
      <w:spacing w:before="40" w:after="0"/>
      <w:outlineLvl w:val="6"/>
    </w:pPr>
    <w:rPr>
      <w:rFonts w:ascii="Avenir LT Std 65 Medium" w:eastAsia="Times New Roman" w:hAnsi="Avenir LT Std 65 Medium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B3A"/>
    <w:rPr>
      <w:rFonts w:ascii="Avenir LT Std 55 Roman" w:hAnsi="Avenir LT Std 55 Roman"/>
      <w:b w:val="0"/>
      <w:i/>
      <w:color w:val="1B74A0"/>
      <w:u w:val="none"/>
    </w:rPr>
  </w:style>
  <w:style w:type="paragraph" w:styleId="Header">
    <w:name w:val="header"/>
    <w:rsid w:val="00D86E32"/>
    <w:pPr>
      <w:tabs>
        <w:tab w:val="center" w:pos="4320"/>
        <w:tab w:val="right" w:pos="8640"/>
      </w:tabs>
      <w:spacing w:before="120" w:after="120"/>
    </w:pPr>
    <w:rPr>
      <w:rFonts w:ascii="Avenir LT Std 55 Roman" w:hAnsi="Avenir LT Std 55 Roman" w:cs="Yu Gothic UI"/>
      <w:b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54271"/>
    <w:pPr>
      <w:tabs>
        <w:tab w:val="right" w:pos="9020"/>
      </w:tabs>
    </w:pPr>
    <w:rPr>
      <w:rFonts w:ascii="Avenir LT Std 55 Roman" w:hAnsi="Avenir LT Std 55 Roman" w:cs="Yu Gothic UI"/>
      <w:color w:val="000000"/>
      <w:szCs w:val="24"/>
    </w:rPr>
  </w:style>
  <w:style w:type="paragraph" w:customStyle="1" w:styleId="Default">
    <w:name w:val="Default"/>
    <w:rsid w:val="0057085A"/>
    <w:rPr>
      <w:rFonts w:ascii="Avenir LT Std 55 Roman" w:hAnsi="Avenir LT Std 55 Roman" w:cs="Yu Gothic UI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708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80" w:line="280" w:lineRule="atLeast"/>
      <w:textAlignment w:val="center"/>
    </w:pPr>
    <w:rPr>
      <w:rFonts w:cs="Avenir LT Std 55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085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085A"/>
    <w:rPr>
      <w:rFonts w:ascii="Avenir LT Std 55 Roman" w:hAnsi="Avenir LT Std 55 Roman"/>
      <w:b w:val="0"/>
      <w:i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6E32"/>
    <w:rPr>
      <w:rFonts w:ascii="Avenir LT Std 55 Roman" w:eastAsia="Times New Roman" w:hAnsi="Avenir LT Std 55 Roman" w:cs="Times New Roman"/>
      <w:b/>
      <w:bCs/>
      <w:i w:val="0"/>
      <w:color w:val="1F8BBF"/>
      <w:sz w:val="32"/>
      <w:szCs w:val="32"/>
      <w:bdr w:val="none" w:sz="0" w:space="0" w:color="auto"/>
    </w:rPr>
  </w:style>
  <w:style w:type="paragraph" w:styleId="BodyText">
    <w:name w:val="Body Text"/>
    <w:basedOn w:val="Normal"/>
    <w:link w:val="BodyTextChar"/>
    <w:semiHidden/>
    <w:rsid w:val="00917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173B0"/>
    <w:rPr>
      <w:rFonts w:ascii="Times New Roman" w:eastAsia="Times New Roman" w:hAnsi="Times New Roman"/>
      <w:sz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D86E32"/>
    <w:rPr>
      <w:rFonts w:ascii="Avenir LT Std 55 Roman" w:eastAsia="Times New Roman" w:hAnsi="Avenir LT Std 55 Roman" w:cs="Times New Roman"/>
      <w:b/>
      <w:i w:val="0"/>
      <w:color w:val="36A39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6E6"/>
    <w:rPr>
      <w:rFonts w:ascii="Avenir LT Std 55 Roman" w:eastAsia="Times New Roman" w:hAnsi="Avenir LT Std 55 Roman" w:cs="Times New Roman"/>
      <w:b/>
      <w:i w:val="0"/>
      <w:color w:val="0F5A7C"/>
      <w:sz w:val="28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C73C29"/>
    <w:pPr>
      <w:spacing w:before="360" w:after="360"/>
      <w:contextualSpacing/>
    </w:pPr>
    <w:rPr>
      <w:rFonts w:ascii="Avenir LT Std 65 Medium" w:hAnsi="Avenir LT Std 65 Medium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E1E"/>
    <w:rPr>
      <w:rFonts w:ascii="Avenir LT Std 65 Medium" w:eastAsia="Times New Roman" w:hAnsi="Avenir LT Std 65 Medium" w:cs="Times New Roman"/>
      <w:b/>
      <w:bCs/>
      <w:color w:val="1F8BBF"/>
      <w:spacing w:val="-10"/>
      <w:kern w:val="28"/>
      <w:sz w:val="48"/>
      <w:szCs w:val="56"/>
      <w:bdr w:val="none" w:sz="0" w:space="0" w:color="auto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61211"/>
    <w:pPr>
      <w:numPr>
        <w:ilvl w:val="1"/>
      </w:numPr>
    </w:pPr>
    <w:rPr>
      <w:rFonts w:ascii="Avenir LT Std 65 Medium" w:hAnsi="Avenir LT Std 65 Medium"/>
      <w:i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1E1E"/>
    <w:rPr>
      <w:rFonts w:ascii="Avenir LT Std 65 Medium" w:eastAsia="Times New Roman" w:hAnsi="Avenir LT Std 65 Medium" w:cs="Times New Roman"/>
      <w:b/>
      <w:i/>
      <w:color w:val="36A393"/>
      <w:spacing w:val="15"/>
      <w:sz w:val="4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0FD0"/>
    <w:rPr>
      <w:rFonts w:ascii="Avenir LT Std 55 Roman" w:hAnsi="Avenir LT Std 55 Roman"/>
      <w:b w:val="0"/>
      <w:i w:val="0"/>
    </w:rPr>
  </w:style>
  <w:style w:type="paragraph" w:styleId="ListParagraph">
    <w:name w:val="List Paragraph"/>
    <w:basedOn w:val="Normal"/>
    <w:uiPriority w:val="34"/>
    <w:rsid w:val="00D542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7085A"/>
    <w:pPr>
      <w:spacing w:before="200"/>
      <w:ind w:left="720" w:right="864"/>
    </w:pPr>
    <w:rPr>
      <w:i/>
      <w:iCs/>
      <w:color w:val="414140"/>
    </w:rPr>
  </w:style>
  <w:style w:type="character" w:customStyle="1" w:styleId="QuoteChar">
    <w:name w:val="Quote Char"/>
    <w:basedOn w:val="DefaultParagraphFont"/>
    <w:link w:val="Quote"/>
    <w:uiPriority w:val="29"/>
    <w:rsid w:val="0057085A"/>
    <w:rPr>
      <w:rFonts w:ascii="Avenir LT Std 55 Roman" w:hAnsi="Avenir LT Std 55 Roman"/>
      <w:b w:val="0"/>
      <w:i/>
      <w:iCs/>
      <w:color w:val="414140"/>
      <w:sz w:val="24"/>
      <w:szCs w:val="24"/>
    </w:rPr>
  </w:style>
  <w:style w:type="character" w:styleId="SubtleReference">
    <w:name w:val="Subtle Reference"/>
    <w:basedOn w:val="DefaultParagraphFont"/>
    <w:uiPriority w:val="31"/>
    <w:rsid w:val="00DD4E54"/>
    <w:rPr>
      <w:rFonts w:ascii="Avenir LT Std 65 Medium" w:hAnsi="Avenir LT Std 65 Medium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54271"/>
    <w:rPr>
      <w:rFonts w:ascii="Avenir LT Std 65 Medium" w:hAnsi="Avenir LT Std 65 Medium"/>
      <w:b w:val="0"/>
      <w:bCs/>
      <w:i w:val="0"/>
      <w:smallCaps/>
      <w:color w:val="36A393"/>
      <w:spacing w:val="5"/>
    </w:rPr>
  </w:style>
  <w:style w:type="character" w:styleId="IntenseEmphasis">
    <w:name w:val="Intense Emphasis"/>
    <w:basedOn w:val="DefaultParagraphFont"/>
    <w:uiPriority w:val="21"/>
    <w:rsid w:val="0057085A"/>
    <w:rPr>
      <w:rFonts w:ascii="Avenir LT Std 65 Medium" w:hAnsi="Avenir LT Std 65 Medium"/>
      <w:b w:val="0"/>
      <w:i/>
    </w:rPr>
  </w:style>
  <w:style w:type="character" w:styleId="Strong">
    <w:name w:val="Strong"/>
    <w:basedOn w:val="IntenseEmphasis"/>
    <w:uiPriority w:val="22"/>
    <w:rsid w:val="00D54271"/>
    <w:rPr>
      <w:rFonts w:ascii="Avenir LT Std 55 Roman" w:hAnsi="Avenir LT Std 55 Roman"/>
      <w:b w:val="0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86BF9"/>
    <w:rPr>
      <w:rFonts w:ascii="Avenir LT Std 55 Roman" w:eastAsia="Times New Roman" w:hAnsi="Avenir LT Std 55 Roman" w:cs="Times New Roman"/>
      <w:b/>
      <w:iCs/>
      <w:color w:val="4D4D4F" w:themeColor="accent5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55DB2"/>
    <w:pPr>
      <w:pBdr>
        <w:top w:val="single" w:sz="4" w:space="10" w:color="1F8BBF" w:themeColor="accent1"/>
        <w:bottom w:val="single" w:sz="4" w:space="10" w:color="1F8BBF" w:themeColor="accent1"/>
      </w:pBdr>
      <w:spacing w:before="360" w:after="360"/>
      <w:ind w:left="864" w:right="864"/>
      <w:jc w:val="center"/>
    </w:pPr>
    <w:rPr>
      <w:i/>
      <w:iCs/>
      <w:color w:val="1F8B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DB2"/>
    <w:rPr>
      <w:rFonts w:ascii="Avenir LT Std 55 Roman" w:hAnsi="Avenir LT Std 55 Roman"/>
      <w:b w:val="0"/>
      <w:i/>
      <w:iCs/>
      <w:color w:val="1F8B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BF9"/>
    <w:rPr>
      <w:rFonts w:ascii="Avenir LT Std 55 Roman" w:eastAsia="Times New Roman" w:hAnsi="Avenir LT Std 55 Roman" w:cs="Times New Roman"/>
      <w:b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178A"/>
    <w:rPr>
      <w:rFonts w:ascii="Avenir LT Std 55 Roman" w:eastAsia="Times New Roman" w:hAnsi="Avenir LT Std 55 Roman" w:cs="Times New Roman"/>
      <w:b/>
      <w:i w:val="0"/>
      <w:color w:val="1A191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A4"/>
    <w:rPr>
      <w:rFonts w:ascii="Avenir LT Std 65 Medium" w:eastAsia="Times New Roman" w:hAnsi="Avenir LT Std 65 Medium" w:cs="Times New Roman"/>
      <w:b w:val="0"/>
      <w:i w:val="0"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  <w:color w:val="1D79A7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C3C"/>
    <w:pPr>
      <w:tabs>
        <w:tab w:val="left" w:pos="180"/>
      </w:tabs>
      <w:spacing w:before="0" w:after="20"/>
      <w:mirrorIndent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C3C"/>
    <w:rPr>
      <w:rFonts w:ascii="Avenir LT Std 55 Roman" w:hAnsi="Avenir LT Std 55 Roman"/>
      <w:b w:val="0"/>
      <w:i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C7A94"/>
    <w:rPr>
      <w:rFonts w:ascii="Avenir LT Std 55 Roman" w:hAnsi="Avenir LT Std 55 Roman"/>
      <w:b w:val="0"/>
      <w:i w:val="0"/>
      <w:vertAlign w:val="superscript"/>
    </w:rPr>
  </w:style>
  <w:style w:type="paragraph" w:styleId="BlockText">
    <w:name w:val="Block Text"/>
    <w:basedOn w:val="Normal"/>
    <w:uiPriority w:val="99"/>
    <w:semiHidden/>
    <w:unhideWhenUsed/>
    <w:rsid w:val="00E80452"/>
    <w:pPr>
      <w:pBdr>
        <w:top w:val="single" w:sz="2" w:space="10" w:color="1F8BBF" w:themeColor="accent1"/>
        <w:left w:val="single" w:sz="2" w:space="10" w:color="1F8BBF" w:themeColor="accent1"/>
        <w:bottom w:val="single" w:sz="2" w:space="10" w:color="1F8BBF" w:themeColor="accent1"/>
        <w:right w:val="single" w:sz="2" w:space="10" w:color="1F8BBF" w:themeColor="accent1"/>
      </w:pBdr>
      <w:ind w:left="1152" w:right="1152"/>
    </w:pPr>
    <w:rPr>
      <w:rFonts w:eastAsia="Times New Roman"/>
      <w:b/>
      <w:iCs/>
      <w:color w:val="1F8BBF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452"/>
    <w:pPr>
      <w:pBdr>
        <w:top w:val="nil"/>
        <w:left w:val="nil"/>
        <w:bottom w:val="nil"/>
        <w:right w:val="nil"/>
        <w:between w:val="nil"/>
        <w:bar w:val="nil"/>
      </w:pBdr>
      <w:spacing w:after="0"/>
      <w:outlineLvl w:val="9"/>
    </w:pPr>
    <w:rPr>
      <w:rFonts w:ascii="Times New Roman" w:hAnsi="Times New Roman"/>
      <w:bCs w:val="0"/>
      <w:color w:val="1F8BBF" w:themeColor="accent1"/>
      <w:bdr w:val="nil"/>
    </w:rPr>
  </w:style>
  <w:style w:type="character" w:styleId="SubtleEmphasis">
    <w:name w:val="Subtle Emphasis"/>
    <w:basedOn w:val="DefaultParagraphFont"/>
    <w:uiPriority w:val="19"/>
    <w:rsid w:val="00486BF9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7085A"/>
    <w:rPr>
      <w:rFonts w:ascii="Avenir LT Std 35 Light" w:hAnsi="Avenir LT Std 35 Light"/>
      <w:b w:val="0"/>
      <w:i/>
      <w:iCs/>
    </w:rPr>
  </w:style>
  <w:style w:type="character" w:styleId="BookTitle">
    <w:name w:val="Book Title"/>
    <w:basedOn w:val="DefaultParagraphFont"/>
    <w:uiPriority w:val="33"/>
    <w:rsid w:val="0057085A"/>
    <w:rPr>
      <w:rFonts w:ascii="Avenir LT Std 55 Roman" w:hAnsi="Avenir LT Std 55 Roman"/>
      <w:b w:val="0"/>
      <w:bCs/>
      <w:i/>
      <w:iCs/>
      <w:spacing w:val="5"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460528"/>
    <w:pPr>
      <w:ind w:left="90" w:hanging="9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528"/>
    <w:rPr>
      <w:rFonts w:ascii="Avenir LT Std 55 Roman" w:hAnsi="Avenir LT Std 55 Roman"/>
      <w:b w:val="0"/>
      <w:i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BB0D53"/>
    <w:rPr>
      <w:rFonts w:ascii="Avenir LT Std 55 Roman" w:hAnsi="Avenir LT Std 55 Roman"/>
      <w:b w:val="0"/>
      <w:i w:val="0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5338"/>
    <w:pPr>
      <w:spacing w:before="0" w:after="0"/>
    </w:pPr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5338"/>
    <w:rPr>
      <w:rFonts w:ascii="Avenir LT Std 55 Roman" w:hAnsi="Avenir LT Std 55 Roman"/>
      <w:b w:val="0"/>
      <w:i w:val="0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66533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665338"/>
    <w:pPr>
      <w:spacing w:before="0" w:after="0"/>
    </w:pPr>
    <w:rPr>
      <w:rFonts w:eastAsia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533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5338"/>
    <w:rPr>
      <w:rFonts w:ascii="Avenir LT Std 55 Roman" w:hAnsi="Avenir LT Std 55 Roman"/>
      <w:b w:val="0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5338"/>
    <w:rPr>
      <w:rFonts w:ascii="Consolas" w:hAnsi="Consolas" w:cs="Consolas"/>
      <w:b w:val="0"/>
      <w:i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5338"/>
    <w:pPr>
      <w:spacing w:before="0"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5338"/>
    <w:rPr>
      <w:rFonts w:ascii="Avenir LT Std 65 Medium" w:eastAsia="Times New Roman" w:hAnsi="Avenir LT Std 65 Medium"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5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="Times New Roman"/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5338"/>
    <w:rPr>
      <w:rFonts w:ascii="Avenir LT Std 55 Roman" w:eastAsia="Times New Roman" w:hAnsi="Avenir LT Std 55 Roman" w:cs="Times New Roman"/>
      <w:b/>
      <w:i w:val="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5338"/>
  </w:style>
  <w:style w:type="paragraph" w:styleId="TOAHeading">
    <w:name w:val="toa heading"/>
    <w:basedOn w:val="Normal"/>
    <w:next w:val="Normal"/>
    <w:uiPriority w:val="99"/>
    <w:semiHidden/>
    <w:unhideWhenUsed/>
    <w:rsid w:val="00665338"/>
    <w:pPr>
      <w:spacing w:before="120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30"/>
    <w:pPr>
      <w:spacing w:before="0" w:after="0"/>
    </w:pPr>
    <w:rPr>
      <w:rFonts w:ascii="Times New Roman" w:hAnsi="Times New Roman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30"/>
    <w:rPr>
      <w:rFonts w:ascii="Times New Roman" w:hAnsi="Times New Roman"/>
      <w:szCs w:val="18"/>
    </w:rPr>
  </w:style>
  <w:style w:type="character" w:customStyle="1" w:styleId="Hashtag1">
    <w:name w:val="Hashtag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Mention1">
    <w:name w:val="Mention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SmartLink1">
    <w:name w:val="SmartLink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F3F2F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A9D"/>
    <w:pPr>
      <w:spacing w:before="0" w:after="200"/>
    </w:pPr>
    <w:rPr>
      <w:iCs/>
      <w:color w:val="000000" w:themeColor="text2"/>
      <w:sz w:val="20"/>
      <w:szCs w:val="18"/>
    </w:rPr>
  </w:style>
  <w:style w:type="character" w:customStyle="1" w:styleId="SmartHyperlink1">
    <w:name w:val="Smart Hyperlink1"/>
    <w:basedOn w:val="Hyperlink"/>
    <w:uiPriority w:val="99"/>
    <w:semiHidden/>
    <w:unhideWhenUsed/>
    <w:rsid w:val="00BB0D53"/>
    <w:rPr>
      <w:rFonts w:ascii="Avenir LT Std 55 Roman" w:hAnsi="Avenir LT Std 55 Roman"/>
      <w:b w:val="0"/>
      <w:i/>
      <w:color w:val="1B74A0"/>
      <w:u w:val="none"/>
    </w:rPr>
  </w:style>
  <w:style w:type="character" w:styleId="PlaceholderText">
    <w:name w:val="Placeholder Text"/>
    <w:basedOn w:val="DefaultParagraphFont"/>
    <w:uiPriority w:val="99"/>
    <w:semiHidden/>
    <w:rsid w:val="004E1E1E"/>
    <w:rPr>
      <w:rFonts w:ascii="Times New Roman" w:hAnsi="Times New Roman"/>
      <w:color w:val="808080"/>
    </w:rPr>
  </w:style>
  <w:style w:type="paragraph" w:styleId="NoSpacing">
    <w:name w:val="No Spacing"/>
    <w:uiPriority w:val="1"/>
    <w:rsid w:val="00A52A9D"/>
    <w:rPr>
      <w:rFonts w:ascii="Avenir LT Std 55 Roman" w:hAnsi="Avenir LT Std 55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4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4A52"/>
    <w:rPr>
      <w:rFonts w:ascii="Avenir LT Std 55 Roman" w:hAnsi="Avenir LT Std 55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86BF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486BF9"/>
    <w:rPr>
      <w:rFonts w:ascii="Avenir LT Std 55 Roman" w:hAnsi="Avenir LT Std 55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4A52"/>
    <w:pPr>
      <w:spacing w:after="120"/>
      <w:ind w:left="360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4A52"/>
    <w:rPr>
      <w:rFonts w:ascii="Avenir LT Std 55 Roman" w:hAnsi="Avenir LT Std 55 Roman"/>
      <w:szCs w:val="16"/>
    </w:rPr>
  </w:style>
  <w:style w:type="table" w:styleId="TableGrid">
    <w:name w:val="Table Grid"/>
    <w:basedOn w:val="TableNormal"/>
    <w:uiPriority w:val="59"/>
    <w:rsid w:val="0074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3FF"/>
    <w:rPr>
      <w:rFonts w:ascii="Avenir LT Std 55 Roman" w:hAnsi="Avenir LT Std 55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FF"/>
    <w:rPr>
      <w:rFonts w:ascii="Avenir LT Std 55 Roman" w:hAnsi="Avenir LT Std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Custom%20Templates\document_publication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970D-8A8E-43AC-9785-F2154C858092}"/>
      </w:docPartPr>
      <w:docPartBody>
        <w:p w:rsidR="0007491B" w:rsidRDefault="00133856">
          <w:r w:rsidRPr="005C5D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6898-BF54-43E8-AADA-41A34B270EEE}"/>
      </w:docPartPr>
      <w:docPartBody>
        <w:p w:rsidR="0007491B" w:rsidRDefault="00133856"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1DF09BADB4BFE980D70B6C3B3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6EAB-E7ED-432D-8E98-33B15D54684D}"/>
      </w:docPartPr>
      <w:docPartBody>
        <w:p w:rsidR="009E1755" w:rsidRDefault="006E6FB8" w:rsidP="006E6FB8">
          <w:pPr>
            <w:pStyle w:val="1611DF09BADB4BFE980D70B6C3B312BC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8ECFD8F27448AB8C01D85410E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3AF6-E266-4687-9558-3E54EE468ABC}"/>
      </w:docPartPr>
      <w:docPartBody>
        <w:p w:rsidR="009E1755" w:rsidRDefault="006E6FB8" w:rsidP="006E6FB8">
          <w:pPr>
            <w:pStyle w:val="DC78ECFD8F27448AB8C01D85410E6640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mbria"/>
    <w:panose1 w:val="00000000000000000000"/>
    <w:charset w:val="00"/>
    <w:family w:val="roman"/>
    <w:notTrueType/>
    <w:pitch w:val="default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56"/>
    <w:rsid w:val="0007491B"/>
    <w:rsid w:val="00133856"/>
    <w:rsid w:val="00554895"/>
    <w:rsid w:val="006E6FB8"/>
    <w:rsid w:val="009E1755"/>
    <w:rsid w:val="00C238BA"/>
    <w:rsid w:val="00C24109"/>
    <w:rsid w:val="00D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FB8"/>
    <w:rPr>
      <w:rFonts w:ascii="Times New Roman" w:hAnsi="Times New Roman"/>
      <w:color w:val="808080"/>
    </w:rPr>
  </w:style>
  <w:style w:type="paragraph" w:customStyle="1" w:styleId="1611DF09BADB4BFE980D70B6C3B312BC">
    <w:name w:val="1611DF09BADB4BFE980D70B6C3B312BC"/>
    <w:rsid w:val="006E6FB8"/>
  </w:style>
  <w:style w:type="paragraph" w:customStyle="1" w:styleId="DC78ECFD8F27448AB8C01D85410E6640">
    <w:name w:val="DC78ECFD8F27448AB8C01D85410E6640"/>
    <w:rsid w:val="006E6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RB_theme">
  <a:themeElements>
    <a:clrScheme name="CARB Col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1F8BBF"/>
      </a:accent1>
      <a:accent2>
        <a:srgbClr val="36A393"/>
      </a:accent2>
      <a:accent3>
        <a:srgbClr val="0F5A7C"/>
      </a:accent3>
      <a:accent4>
        <a:srgbClr val="FDB727"/>
      </a:accent4>
      <a:accent5>
        <a:srgbClr val="4D4D4F"/>
      </a:accent5>
      <a:accent6>
        <a:srgbClr val="DE536F"/>
      </a:accent6>
      <a:hlink>
        <a:srgbClr val="1B74A0"/>
      </a:hlink>
      <a:folHlink>
        <a:srgbClr val="1B74A0"/>
      </a:folHlink>
    </a:clrScheme>
    <a:fontScheme name="Custom 1">
      <a:majorFont>
        <a:latin typeface="Avenir LT Std 55 Roman"/>
        <a:ea typeface="Helvetica"/>
        <a:cs typeface="Helvetica"/>
      </a:majorFont>
      <a:minorFont>
        <a:latin typeface="Avenir LT Std 55 Roman"/>
        <a:ea typeface="Helvetica"/>
        <a:cs typeface="Helvetica"/>
      </a:minorFont>
    </a:fontScheme>
    <a:fmtScheme name="CARB_color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F6BD0599F3A4FA6CCD7B5E6462884" ma:contentTypeVersion="11" ma:contentTypeDescription="Create a new document." ma:contentTypeScope="" ma:versionID="2083b3fbf219988db123eccc4613be14">
  <xsd:schema xmlns:xsd="http://www.w3.org/2001/XMLSchema" xmlns:xs="http://www.w3.org/2001/XMLSchema" xmlns:p="http://schemas.microsoft.com/office/2006/metadata/properties" xmlns:ns2="6cf03daf-f362-4c6d-b7d4-cfa518cde295" xmlns:ns3="4e3605fd-2326-4671-a273-916c688c4a7b" targetNamespace="http://schemas.microsoft.com/office/2006/metadata/properties" ma:root="true" ma:fieldsID="5e4b258f20c8d14e127b815b2860146d" ns2:_="" ns3:_="">
    <xsd:import namespace="6cf03daf-f362-4c6d-b7d4-cfa518cde295"/>
    <xsd:import namespace="4e3605fd-2326-4671-a273-916c688c4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3daf-f362-4c6d-b7d4-cfa518cde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05fd-2326-4671-a273-916c688c4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F6BD0599F3A4FA6CCD7B5E6462884" ma:contentTypeVersion="11" ma:contentTypeDescription="Create a new document." ma:contentTypeScope="" ma:versionID="2083b3fbf219988db123eccc4613be14">
  <xsd:schema xmlns:xsd="http://www.w3.org/2001/XMLSchema" xmlns:xs="http://www.w3.org/2001/XMLSchema" xmlns:p="http://schemas.microsoft.com/office/2006/metadata/properties" xmlns:ns2="6cf03daf-f362-4c6d-b7d4-cfa518cde295" xmlns:ns3="4e3605fd-2326-4671-a273-916c688c4a7b" targetNamespace="http://schemas.microsoft.com/office/2006/metadata/properties" ma:root="true" ma:fieldsID="5e4b258f20c8d14e127b815b2860146d" ns2:_="" ns3:_="">
    <xsd:import namespace="6cf03daf-f362-4c6d-b7d4-cfa518cde295"/>
    <xsd:import namespace="4e3605fd-2326-4671-a273-916c688c4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3daf-f362-4c6d-b7d4-cfa518cde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05fd-2326-4671-a273-916c688c4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6BC4A-8EA5-4EFA-BFCF-D39DFAB70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03daf-f362-4c6d-b7d4-cfa518cde295"/>
    <ds:schemaRef ds:uri="4e3605fd-2326-4671-a273-916c688c4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15E66-93F3-486A-99F2-2C17DCF00A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82EC8-923F-48A0-89FA-E9A7184CF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389FDD-41E9-499D-9B3A-D55EF0CD42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D6BC4A-8EA5-4EFA-BFCF-D39DFAB70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03daf-f362-4c6d-b7d4-cfa518cde295"/>
    <ds:schemaRef ds:uri="4e3605fd-2326-4671-a273-916c688c4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A15E66-93F3-486A-99F2-2C17DCF00A8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DF82EC8-923F-48A0-89FA-E9A7184CF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70389FDD-41E9-499D-9B3A-D55EF0CD4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document_publication.dotx</Template>
  <TotalTime>1</TotalTime>
  <Pages>1</Pages>
  <Words>415</Words>
  <Characters>2367</Characters>
  <Application>Microsoft Office Word</Application>
  <DocSecurity>4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Heo, Jinhyok@ARB</dc:creator>
  <cp:keywords/>
  <cp:lastModifiedBy>Heo, Jinhyok@ARB</cp:lastModifiedBy>
  <cp:revision>195</cp:revision>
  <dcterms:created xsi:type="dcterms:W3CDTF">2021-08-06T18:55:00Z</dcterms:created>
  <dcterms:modified xsi:type="dcterms:W3CDTF">2022-04-12T22:16:00Z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0x010100186F6BD0599F3A4FA6CCD7B5E6462884</vt:lpwstr>
  </property>
</Properties>
</file>